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rPr>
          <w:rFonts w:asciiTheme="minorHAnsi" w:eastAsiaTheme="minorEastAsia" w:hAnsiTheme="minorHAnsi" w:cstheme="minorBidi"/>
          <w:color w:val="auto"/>
          <w:sz w:val="21"/>
          <w:szCs w:val="21"/>
        </w:rPr>
        <w:id w:val="841976995"/>
        <w:placeholder>
          <w:docPart w:val="9CE545DEAE984B0097BA6DECDFA89802"/>
        </w:placeholder>
        <w15:appearance w15:val="hidden"/>
      </w:sdtPr>
      <w:sdtEndPr/>
      <w:sdtContent>
        <w:p w:rsidR="00E7116D" w:rsidRPr="004B1A87" w:rsidRDefault="00AD5483" w:rsidP="008C627F">
          <w:pPr>
            <w:pStyle w:val="Subtitle"/>
            <w:spacing w:after="0"/>
            <w:rPr>
              <w:b/>
              <w:color w:val="auto"/>
            </w:rPr>
          </w:pPr>
          <w:r w:rsidRPr="004B1A87">
            <w:rPr>
              <w:b/>
              <w:color w:val="auto"/>
            </w:rPr>
            <w:t xml:space="preserve">Urbandale Middle School </w:t>
          </w:r>
          <w:r w:rsidR="00AF5F08">
            <w:rPr>
              <w:b/>
              <w:color w:val="auto"/>
            </w:rPr>
            <w:t>PTO</w:t>
          </w:r>
        </w:p>
        <w:p w:rsidR="00BC279E" w:rsidRPr="004B1A87" w:rsidRDefault="009C2793" w:rsidP="008C627F">
          <w:pPr>
            <w:jc w:val="right"/>
          </w:pPr>
          <w:r>
            <w:rPr>
              <w:rFonts w:ascii="Century Gothic" w:hAnsi="Century Gothic"/>
              <w:b/>
              <w:sz w:val="32"/>
              <w:szCs w:val="32"/>
            </w:rPr>
            <w:t>General</w:t>
          </w:r>
          <w:r w:rsidR="00F87081">
            <w:rPr>
              <w:rFonts w:ascii="Century Gothic" w:hAnsi="Century Gothic"/>
              <w:b/>
              <w:sz w:val="32"/>
              <w:szCs w:val="32"/>
            </w:rPr>
            <w:t xml:space="preserve"> </w:t>
          </w:r>
          <w:r w:rsidR="00E7116D" w:rsidRPr="004B1A87">
            <w:rPr>
              <w:rFonts w:ascii="Century Gothic" w:hAnsi="Century Gothic"/>
              <w:b/>
              <w:sz w:val="32"/>
              <w:szCs w:val="32"/>
            </w:rPr>
            <w:t>Meeting</w:t>
          </w:r>
        </w:p>
      </w:sdtContent>
    </w:sdt>
    <w:p w:rsidR="00BC279E" w:rsidRDefault="00F871BF" w:rsidP="00F871BF">
      <w:pPr>
        <w:pBdr>
          <w:top w:val="single" w:sz="4" w:space="1" w:color="17406D" w:themeColor="text2"/>
        </w:pBdr>
        <w:jc w:val="right"/>
      </w:pPr>
      <w:r>
        <w:rPr>
          <w:rStyle w:val="IntenseEmphasis"/>
        </w:rPr>
        <w:t>Date | time</w:t>
      </w:r>
      <w:r>
        <w:t xml:space="preserve"> </w:t>
      </w:r>
      <w:sdt>
        <w:sdtPr>
          <w:id w:val="705675763"/>
          <w:placeholder>
            <w:docPart w:val="BF7DF5CC9FB049578C0C01F49718EE7A"/>
          </w:placeholder>
          <w:date w:fullDate="2016-11-07T19:00:00Z">
            <w:dateFormat w:val="M/d/yyyy h:mm am/pm"/>
            <w:lid w:val="en-US"/>
            <w:storeMappedDataAs w:val="dateTime"/>
            <w:calendar w:val="gregorian"/>
          </w:date>
        </w:sdtPr>
        <w:sdtEndPr/>
        <w:sdtContent>
          <w:r w:rsidR="00271370">
            <w:t>11/7/2016 7:00 PM</w:t>
          </w:r>
        </w:sdtContent>
      </w:sdt>
      <w:r>
        <w:t xml:space="preserve"> | </w:t>
      </w:r>
      <w:r>
        <w:rPr>
          <w:rStyle w:val="IntenseEmphasis"/>
        </w:rPr>
        <w:t>Meeting called to order by</w:t>
      </w:r>
      <w:r>
        <w:t xml:space="preserve"> </w:t>
      </w:r>
      <w:sdt>
        <w:sdtPr>
          <w:id w:val="-845941156"/>
          <w:placeholder>
            <w:docPart w:val="3CC1CB0D73F742EF8501109D1C1728EA"/>
          </w:placeholder>
          <w15:appearance w15:val="hidden"/>
        </w:sdtPr>
        <w:sdtEndPr/>
        <w:sdtContent>
          <w:r w:rsidR="00767D1D">
            <w:t>Courtney</w:t>
          </w:r>
          <w:r w:rsidR="00254C7C">
            <w:t xml:space="preserve"> Thomas</w:t>
          </w:r>
          <w:r w:rsidR="00767D1D">
            <w:t xml:space="preserve"> </w:t>
          </w:r>
        </w:sdtContent>
      </w:sdt>
    </w:p>
    <w:p w:rsidR="00BC279E" w:rsidRPr="002A255F" w:rsidRDefault="00F871BF" w:rsidP="00F871BF">
      <w:pPr>
        <w:pStyle w:val="Heading1"/>
        <w:spacing w:after="0"/>
        <w:rPr>
          <w:color w:val="FF0000"/>
        </w:rPr>
      </w:pPr>
      <w:r w:rsidRPr="002A255F">
        <w:rPr>
          <w:color w:val="FF0000"/>
        </w:rPr>
        <w:t>In Attendance</w:t>
      </w:r>
    </w:p>
    <w:p w:rsidR="007D181B" w:rsidRDefault="00AD5483" w:rsidP="00CA73AA">
      <w:r w:rsidRPr="00E7116D">
        <w:rPr>
          <w:rStyle w:val="Strong"/>
        </w:rPr>
        <w:t>Co-President:</w:t>
      </w:r>
      <w:r w:rsidR="005B34E9">
        <w:t> </w:t>
      </w:r>
      <w:r w:rsidR="00767D1D">
        <w:t>Winell Black</w:t>
      </w:r>
    </w:p>
    <w:p w:rsidR="00767D1D" w:rsidRDefault="00767D1D" w:rsidP="00CA73AA">
      <w:r w:rsidRPr="00E7116D">
        <w:rPr>
          <w:rStyle w:val="Strong"/>
        </w:rPr>
        <w:t>Co-President:</w:t>
      </w:r>
      <w:r>
        <w:t> Courtney</w:t>
      </w:r>
      <w:r w:rsidR="00254C7C">
        <w:t xml:space="preserve"> Thomas</w:t>
      </w:r>
    </w:p>
    <w:p w:rsidR="007D181B" w:rsidRDefault="007D181B" w:rsidP="00CA73AA">
      <w:r w:rsidRPr="00E7116D">
        <w:rPr>
          <w:rStyle w:val="Strong"/>
        </w:rPr>
        <w:t>Co-Treasurer:</w:t>
      </w:r>
      <w:r w:rsidRPr="00E7116D">
        <w:t> </w:t>
      </w:r>
      <w:r w:rsidR="00767D1D">
        <w:t>Jean Braaten</w:t>
      </w:r>
    </w:p>
    <w:p w:rsidR="002A255F" w:rsidRDefault="002A255F" w:rsidP="00CA73AA">
      <w:r>
        <w:rPr>
          <w:rStyle w:val="Strong"/>
        </w:rPr>
        <w:t>Secretary:</w:t>
      </w:r>
      <w:r w:rsidRPr="00E7116D">
        <w:t> </w:t>
      </w:r>
      <w:r>
        <w:t>Jeff Braaten</w:t>
      </w:r>
    </w:p>
    <w:p w:rsidR="00E65CCB" w:rsidRDefault="00AD5483" w:rsidP="000B0CD8">
      <w:r w:rsidRPr="00E7116D">
        <w:rPr>
          <w:b/>
        </w:rPr>
        <w:t xml:space="preserve">Principal: </w:t>
      </w:r>
      <w:r w:rsidR="004B4A8C">
        <w:t>Loren DeK</w:t>
      </w:r>
      <w:r w:rsidRPr="00E7116D">
        <w:t>ruyf</w:t>
      </w:r>
    </w:p>
    <w:p w:rsidR="00254C7C" w:rsidRDefault="00254C7C" w:rsidP="000B0CD8">
      <w:r>
        <w:t>Two parents were also in attendance.</w:t>
      </w:r>
    </w:p>
    <w:p w:rsidR="0007234D" w:rsidRDefault="00E2630D" w:rsidP="0007234D">
      <w:pPr>
        <w:pStyle w:val="Heading1"/>
        <w:spacing w:after="0"/>
        <w:rPr>
          <w:color w:val="FF0000"/>
        </w:rPr>
      </w:pPr>
      <w:r>
        <w:rPr>
          <w:color w:val="FF0000"/>
        </w:rPr>
        <w:t>Science Curriculum Facilitator &amp; Principal DeKruyf</w:t>
      </w:r>
    </w:p>
    <w:p w:rsidR="0007234D" w:rsidRDefault="0007234D" w:rsidP="0007234D">
      <w:r>
        <w:t xml:space="preserve">      </w:t>
      </w:r>
      <w:r w:rsidR="00E2630D">
        <w:t>Big changes are coming for Science Next Generation Science Standards</w:t>
      </w:r>
    </w:p>
    <w:p w:rsidR="00E2630D" w:rsidRDefault="00FE52D3" w:rsidP="004011F2">
      <w:pPr>
        <w:pStyle w:val="ListParagraph"/>
        <w:numPr>
          <w:ilvl w:val="0"/>
          <w:numId w:val="2"/>
        </w:numPr>
      </w:pPr>
      <w:r>
        <w:t xml:space="preserve">Preparing our kids for </w:t>
      </w:r>
      <w:r w:rsidR="00E2630D">
        <w:t>a world we cannot anticipate or even imagine.</w:t>
      </w:r>
    </w:p>
    <w:p w:rsidR="00FE52D3" w:rsidRDefault="00FE52D3" w:rsidP="004011F2">
      <w:pPr>
        <w:pStyle w:val="ListParagraph"/>
        <w:numPr>
          <w:ilvl w:val="0"/>
          <w:numId w:val="2"/>
        </w:numPr>
      </w:pPr>
      <w:r>
        <w:t>Support college and career readiness</w:t>
      </w:r>
    </w:p>
    <w:p w:rsidR="00FE52D3" w:rsidRDefault="00FE52D3" w:rsidP="004011F2">
      <w:pPr>
        <w:pStyle w:val="ListParagraph"/>
        <w:numPr>
          <w:ilvl w:val="0"/>
          <w:numId w:val="2"/>
        </w:numPr>
      </w:pPr>
      <w:r>
        <w:t>Prepare scientifically literate citizens</w:t>
      </w:r>
    </w:p>
    <w:p w:rsidR="00FE52D3" w:rsidRDefault="00FE52D3" w:rsidP="004011F2">
      <w:pPr>
        <w:pStyle w:val="ListParagraph"/>
        <w:numPr>
          <w:ilvl w:val="0"/>
          <w:numId w:val="2"/>
        </w:numPr>
      </w:pPr>
      <w:r>
        <w:t>Narrower breadth, deeper depth</w:t>
      </w:r>
    </w:p>
    <w:p w:rsidR="00FE52D3" w:rsidRDefault="00FE52D3" w:rsidP="004011F2">
      <w:pPr>
        <w:pStyle w:val="ListParagraph"/>
        <w:numPr>
          <w:ilvl w:val="0"/>
          <w:numId w:val="2"/>
        </w:numPr>
      </w:pPr>
      <w:r>
        <w:t>Coherent K-12 progression of scientific concepts and practices</w:t>
      </w:r>
    </w:p>
    <w:p w:rsidR="00FE52D3" w:rsidRDefault="00FE52D3" w:rsidP="004011F2">
      <w:pPr>
        <w:pStyle w:val="ListParagraph"/>
        <w:numPr>
          <w:ilvl w:val="0"/>
          <w:numId w:val="2"/>
        </w:numPr>
      </w:pPr>
      <w:r>
        <w:t xml:space="preserve">Focus on disciplinary </w:t>
      </w:r>
      <w:proofErr w:type="spellStart"/>
      <w:r>
        <w:t>intergration</w:t>
      </w:r>
      <w:proofErr w:type="spellEnd"/>
      <w:r>
        <w:t xml:space="preserve"> in grade by standards k through 8</w:t>
      </w:r>
    </w:p>
    <w:p w:rsidR="00FE52D3" w:rsidRDefault="00FE52D3" w:rsidP="00FE52D3"/>
    <w:p w:rsidR="00FE52D3" w:rsidRDefault="00776B9A" w:rsidP="00FE52D3">
      <w:r>
        <w:t xml:space="preserve">      </w:t>
      </w:r>
      <w:r w:rsidR="00FE52D3">
        <w:t>The conceptual Shifts</w:t>
      </w:r>
    </w:p>
    <w:p w:rsidR="00FE52D3" w:rsidRDefault="00FE52D3" w:rsidP="00FE52D3">
      <w:r>
        <w:tab/>
        <w:t>The NGSS reflect how science is done in the real world by intertwining three dimensions</w:t>
      </w:r>
    </w:p>
    <w:p w:rsidR="00FE52D3" w:rsidRDefault="00FE52D3" w:rsidP="00FE52D3">
      <w:r>
        <w:tab/>
        <w:t>The NGSS are student performance expectations</w:t>
      </w:r>
    </w:p>
    <w:p w:rsidR="00FE52D3" w:rsidRDefault="00FE52D3" w:rsidP="00FE52D3">
      <w:r>
        <w:tab/>
        <w:t>The NGSS focus on deeper understanding of content and applications</w:t>
      </w:r>
    </w:p>
    <w:p w:rsidR="00FE52D3" w:rsidRDefault="00FE52D3" w:rsidP="00FE52D3">
      <w:r>
        <w:tab/>
        <w:t>The NGSS integrate….</w:t>
      </w:r>
    </w:p>
    <w:p w:rsidR="00FE52D3" w:rsidRDefault="00FE52D3" w:rsidP="00FE52D3"/>
    <w:p w:rsidR="00FE52D3" w:rsidRDefault="00776B9A" w:rsidP="00FE52D3">
      <w:r>
        <w:t xml:space="preserve">      </w:t>
      </w:r>
      <w:r w:rsidR="00FE52D3">
        <w:t xml:space="preserve">Three </w:t>
      </w:r>
      <w:r w:rsidR="0059790F">
        <w:t>dimensional</w:t>
      </w:r>
      <w:r w:rsidR="00FE52D3">
        <w:t xml:space="preserve"> learning</w:t>
      </w:r>
    </w:p>
    <w:p w:rsidR="00FE52D3" w:rsidRDefault="00FE52D3" w:rsidP="004011F2">
      <w:pPr>
        <w:pStyle w:val="ListParagraph"/>
        <w:numPr>
          <w:ilvl w:val="1"/>
          <w:numId w:val="4"/>
        </w:numPr>
      </w:pPr>
      <w:r>
        <w:t>Practices</w:t>
      </w:r>
    </w:p>
    <w:p w:rsidR="00FE52D3" w:rsidRDefault="00FE52D3" w:rsidP="004011F2">
      <w:pPr>
        <w:pStyle w:val="ListParagraph"/>
        <w:numPr>
          <w:ilvl w:val="1"/>
          <w:numId w:val="4"/>
        </w:numPr>
      </w:pPr>
      <w:r>
        <w:t>Cross Cutting Concepts</w:t>
      </w:r>
    </w:p>
    <w:p w:rsidR="0059790F" w:rsidRDefault="0059790F" w:rsidP="004011F2">
      <w:pPr>
        <w:pStyle w:val="ListParagraph"/>
        <w:numPr>
          <w:ilvl w:val="1"/>
          <w:numId w:val="4"/>
        </w:numPr>
      </w:pPr>
      <w:r>
        <w:t>Content</w:t>
      </w:r>
    </w:p>
    <w:p w:rsidR="00FE52D3" w:rsidRDefault="00FE52D3" w:rsidP="00FE52D3"/>
    <w:p w:rsidR="0059790F" w:rsidRDefault="00776B9A" w:rsidP="00FE52D3">
      <w:r>
        <w:t xml:space="preserve">      </w:t>
      </w:r>
      <w:r w:rsidR="0059790F">
        <w:t>The four core Sciences:</w:t>
      </w:r>
    </w:p>
    <w:p w:rsidR="00FE52D3" w:rsidRDefault="00FE52D3" w:rsidP="004011F2">
      <w:pPr>
        <w:pStyle w:val="ListParagraph"/>
        <w:numPr>
          <w:ilvl w:val="0"/>
          <w:numId w:val="3"/>
        </w:numPr>
      </w:pPr>
      <w:r>
        <w:t>Earth and Space Sciences</w:t>
      </w:r>
    </w:p>
    <w:p w:rsidR="00FE52D3" w:rsidRDefault="00FE52D3" w:rsidP="004011F2">
      <w:pPr>
        <w:pStyle w:val="ListParagraph"/>
        <w:numPr>
          <w:ilvl w:val="0"/>
          <w:numId w:val="3"/>
        </w:numPr>
      </w:pPr>
      <w:r>
        <w:t>Physical Sciences</w:t>
      </w:r>
    </w:p>
    <w:p w:rsidR="00FE52D3" w:rsidRDefault="0059790F" w:rsidP="004011F2">
      <w:pPr>
        <w:pStyle w:val="ListParagraph"/>
        <w:numPr>
          <w:ilvl w:val="0"/>
          <w:numId w:val="3"/>
        </w:numPr>
      </w:pPr>
      <w:r>
        <w:t>Life Sciences</w:t>
      </w:r>
    </w:p>
    <w:p w:rsidR="0059790F" w:rsidRDefault="0059790F" w:rsidP="004011F2">
      <w:pPr>
        <w:pStyle w:val="ListParagraph"/>
        <w:numPr>
          <w:ilvl w:val="0"/>
          <w:numId w:val="3"/>
        </w:numPr>
      </w:pPr>
      <w:r>
        <w:t>Engineering, Technology and Applications of Sciences</w:t>
      </w:r>
    </w:p>
    <w:p w:rsidR="0059790F" w:rsidRDefault="0059790F" w:rsidP="00FE52D3"/>
    <w:p w:rsidR="0059790F" w:rsidRDefault="00C412C5" w:rsidP="00FE52D3">
      <w:hyperlink r:id="rId9" w:history="1">
        <w:r w:rsidR="0059790F" w:rsidRPr="0059790F">
          <w:rPr>
            <w:rStyle w:val="Hyperlink"/>
          </w:rPr>
          <w:t>Nextgenscience.org</w:t>
        </w:r>
      </w:hyperlink>
      <w:r w:rsidR="0059790F">
        <w:t xml:space="preserve"> for more information or </w:t>
      </w:r>
      <w:hyperlink r:id="rId10" w:history="1">
        <w:r w:rsidR="0059790F" w:rsidRPr="0059790F">
          <w:rPr>
            <w:rStyle w:val="Hyperlink"/>
          </w:rPr>
          <w:t>Iowacore.gov</w:t>
        </w:r>
      </w:hyperlink>
      <w:r w:rsidR="0059790F">
        <w:t xml:space="preserve"> for Iowa exclusive content.</w:t>
      </w:r>
    </w:p>
    <w:p w:rsidR="00E2630D" w:rsidRDefault="00E2630D" w:rsidP="0007234D">
      <w:r>
        <w:tab/>
      </w:r>
    </w:p>
    <w:p w:rsidR="00E2630D" w:rsidRPr="00203EBF" w:rsidRDefault="00E2630D" w:rsidP="00E2630D">
      <w:pPr>
        <w:pStyle w:val="Heading1"/>
        <w:pBdr>
          <w:bottom w:val="single" w:sz="12" w:space="0" w:color="0BD0D9" w:themeColor="accent3"/>
        </w:pBdr>
        <w:spacing w:after="0"/>
        <w:rPr>
          <w:color w:val="FF0000"/>
        </w:rPr>
      </w:pPr>
      <w:r>
        <w:rPr>
          <w:color w:val="FF0000"/>
        </w:rPr>
        <w:t>Review-Approval of Minutes</w:t>
      </w:r>
    </w:p>
    <w:p w:rsidR="00E2630D" w:rsidRPr="005656F0" w:rsidRDefault="00E2630D" w:rsidP="00E2630D">
      <w:pPr>
        <w:rPr>
          <w:rFonts w:cs="Times New Roman"/>
        </w:rPr>
      </w:pPr>
      <w:r w:rsidRPr="005656F0">
        <w:rPr>
          <w:rFonts w:cs="Times New Roman"/>
        </w:rPr>
        <w:t xml:space="preserve">There was a motion made by Jean seconded by Winell to approve the minutes from the </w:t>
      </w:r>
      <w:r>
        <w:rPr>
          <w:rFonts w:cs="Times New Roman"/>
        </w:rPr>
        <w:t>September 2016 meeting</w:t>
      </w:r>
      <w:r w:rsidRPr="005656F0">
        <w:rPr>
          <w:rFonts w:cs="Times New Roman"/>
        </w:rPr>
        <w:t>.  Motion passed, no discussion.</w:t>
      </w:r>
    </w:p>
    <w:p w:rsidR="009C2793" w:rsidRPr="005656F0" w:rsidRDefault="00841621" w:rsidP="005656F0">
      <w:pPr>
        <w:pStyle w:val="Heading1"/>
        <w:pBdr>
          <w:bottom w:val="single" w:sz="12" w:space="0" w:color="0BD0D9" w:themeColor="accent3"/>
        </w:pBdr>
        <w:spacing w:after="0"/>
        <w:rPr>
          <w:color w:val="FF0000"/>
        </w:rPr>
      </w:pPr>
      <w:r>
        <w:rPr>
          <w:color w:val="FF0000"/>
        </w:rPr>
        <w:t>Treasurer’s Report</w:t>
      </w:r>
      <w:r w:rsidR="00A141F0">
        <w:rPr>
          <w:color w:val="FF0000"/>
        </w:rPr>
        <w:t xml:space="preserve"> 2015</w:t>
      </w:r>
      <w:r>
        <w:rPr>
          <w:color w:val="FF0000"/>
        </w:rPr>
        <w:t>-2016</w:t>
      </w:r>
      <w:r w:rsidR="00A141F0">
        <w:rPr>
          <w:color w:val="FF0000"/>
        </w:rPr>
        <w:t xml:space="preserve"> UMS PTO</w:t>
      </w:r>
    </w:p>
    <w:tbl>
      <w:tblPr>
        <w:tblW w:w="11240" w:type="dxa"/>
        <w:tblLook w:val="04A0" w:firstRow="1" w:lastRow="0" w:firstColumn="1" w:lastColumn="0" w:noHBand="0" w:noVBand="1"/>
      </w:tblPr>
      <w:tblGrid>
        <w:gridCol w:w="920"/>
        <w:gridCol w:w="5830"/>
        <w:gridCol w:w="1260"/>
        <w:gridCol w:w="1440"/>
        <w:gridCol w:w="1790"/>
      </w:tblGrid>
      <w:tr w:rsidR="00EC6853" w:rsidRPr="00EC6853" w:rsidTr="00EC6853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56F0" w:rsidRPr="00EC6853" w:rsidRDefault="005656F0" w:rsidP="00EC68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56F0" w:rsidRDefault="005656F0" w:rsidP="00EC6853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</w:p>
          <w:p w:rsidR="00EC6853" w:rsidRPr="00EC6853" w:rsidRDefault="00EC6853" w:rsidP="00EC6853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EC68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UMS Treasurer's Report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853" w:rsidRPr="00EC6853" w:rsidRDefault="00EC6853" w:rsidP="00EC6853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853" w:rsidRPr="00EC6853" w:rsidRDefault="00EC6853" w:rsidP="00EC685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853" w:rsidRPr="00EC6853" w:rsidRDefault="00EC6853" w:rsidP="00EC685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EC6853" w:rsidRPr="00EC6853" w:rsidTr="00EC6853">
        <w:trPr>
          <w:trHeight w:val="33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853" w:rsidRPr="00EC6853" w:rsidRDefault="00EC6853" w:rsidP="00EC68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853" w:rsidRPr="00EC6853" w:rsidRDefault="00EC6853" w:rsidP="00E2630D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EC68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 xml:space="preserve">As of </w:t>
            </w:r>
            <w:r w:rsidR="00E263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11-7</w:t>
            </w:r>
            <w:r w:rsidRPr="00EC68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-2016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853" w:rsidRPr="00EC6853" w:rsidRDefault="00EC6853" w:rsidP="00EC6853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853" w:rsidRPr="00EC6853" w:rsidRDefault="00EC6853" w:rsidP="00EC685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853" w:rsidRPr="00EC6853" w:rsidRDefault="00EC6853" w:rsidP="00EC685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EC6853" w:rsidRPr="00EC6853" w:rsidTr="00EC6853">
        <w:trPr>
          <w:trHeight w:val="34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853" w:rsidRPr="00EC6853" w:rsidRDefault="00EC6853" w:rsidP="00EC68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853" w:rsidRPr="00EC6853" w:rsidRDefault="00EC6853" w:rsidP="00EC6853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EC68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 xml:space="preserve">Beginning Balance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853" w:rsidRPr="00EC6853" w:rsidRDefault="00EC6853" w:rsidP="00EC6853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853" w:rsidRPr="00EC6853" w:rsidRDefault="00EC6853" w:rsidP="00EC685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90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6853" w:rsidRPr="00EC6853" w:rsidRDefault="00EC6853" w:rsidP="00EC6853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EC68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 xml:space="preserve"> $    14,395.20 </w:t>
            </w:r>
          </w:p>
        </w:tc>
      </w:tr>
      <w:tr w:rsidR="00EC6853" w:rsidRPr="00EC6853" w:rsidTr="00EC6853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853" w:rsidRPr="00EC6853" w:rsidRDefault="00EC6853" w:rsidP="00EC68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853" w:rsidRPr="00EC6853" w:rsidRDefault="00EC6853" w:rsidP="00EC685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C6853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853" w:rsidRPr="00EC6853" w:rsidRDefault="00EC6853" w:rsidP="00EC68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EC68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Current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853" w:rsidRPr="00EC6853" w:rsidRDefault="00EC6853" w:rsidP="00EC68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EC68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YTD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853" w:rsidRPr="00EC6853" w:rsidRDefault="00EC6853" w:rsidP="00EC68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EC6853" w:rsidRPr="00EC6853" w:rsidTr="00EC6853">
        <w:trPr>
          <w:trHeight w:val="300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C6853" w:rsidRPr="00EC6853" w:rsidRDefault="00EC6853" w:rsidP="00EC68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en-US"/>
              </w:rPr>
            </w:pPr>
            <w:r w:rsidRPr="00EC6853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en-US"/>
              </w:rPr>
              <w:t>Income</w:t>
            </w:r>
          </w:p>
        </w:tc>
        <w:tc>
          <w:tcPr>
            <w:tcW w:w="5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53" w:rsidRPr="00EC6853" w:rsidRDefault="00EC6853" w:rsidP="00EC6853">
            <w:pP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en-US"/>
              </w:rPr>
            </w:pPr>
            <w:r w:rsidRPr="00EC6853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en-US"/>
              </w:rPr>
              <w:t>Spirit Wear Sales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853" w:rsidRPr="00EC6853" w:rsidRDefault="00EC6853" w:rsidP="002E6E8D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C6853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$    </w:t>
            </w:r>
            <w:r w:rsidR="002E6E8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65.00</w:t>
            </w:r>
            <w:r w:rsidRPr="00EC6853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853" w:rsidRPr="00EC6853" w:rsidRDefault="00EC6853" w:rsidP="002E6E8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C6853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$      11,</w:t>
            </w:r>
            <w:r w:rsidR="002E6E8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954.44</w:t>
            </w:r>
            <w:r w:rsidRPr="00EC6853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853" w:rsidRPr="00EC6853" w:rsidRDefault="00EC6853" w:rsidP="00EC685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EC6853" w:rsidRPr="00EC6853" w:rsidTr="00EC6853">
        <w:trPr>
          <w:trHeight w:val="300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853" w:rsidRPr="00EC6853" w:rsidRDefault="00EC6853" w:rsidP="00EC6853">
            <w:pP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en-US"/>
              </w:rPr>
            </w:pPr>
          </w:p>
        </w:tc>
        <w:tc>
          <w:tcPr>
            <w:tcW w:w="5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53" w:rsidRPr="00EC6853" w:rsidRDefault="00EC6853" w:rsidP="00EC6853">
            <w:pP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en-US"/>
              </w:rPr>
            </w:pPr>
            <w:r w:rsidRPr="00EC6853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en-US"/>
              </w:rPr>
              <w:t>Coke rewards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853" w:rsidRPr="00EC6853" w:rsidRDefault="00EC6853" w:rsidP="002E6E8D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C6853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$         </w:t>
            </w:r>
            <w:r w:rsidR="002E6E8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27.71</w:t>
            </w:r>
            <w:r w:rsidRPr="00EC6853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853" w:rsidRPr="00EC6853" w:rsidRDefault="00EC6853" w:rsidP="002E6E8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C6853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$           </w:t>
            </w:r>
            <w:r w:rsidR="002E6E8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177.93</w:t>
            </w:r>
            <w:r w:rsidRPr="00EC6853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853" w:rsidRPr="00EC6853" w:rsidRDefault="00EC6853" w:rsidP="00EC685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EC6853" w:rsidRPr="00EC6853" w:rsidTr="00EC6853">
        <w:trPr>
          <w:trHeight w:val="300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853" w:rsidRPr="00EC6853" w:rsidRDefault="00EC6853" w:rsidP="00EC6853">
            <w:pP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en-US"/>
              </w:rPr>
            </w:pPr>
          </w:p>
        </w:tc>
        <w:tc>
          <w:tcPr>
            <w:tcW w:w="5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53" w:rsidRPr="00EC6853" w:rsidRDefault="00EC6853" w:rsidP="00EC6853">
            <w:pP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en-US"/>
              </w:rPr>
            </w:pPr>
            <w:r w:rsidRPr="00EC6853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en-US"/>
              </w:rPr>
              <w:t>6th Grade Parties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853" w:rsidRPr="00EC6853" w:rsidRDefault="002E6E8D" w:rsidP="00EC685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648.25</w:t>
            </w:r>
            <w:r w:rsidR="00EC6853" w:rsidRPr="00EC6853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853" w:rsidRPr="00EC6853" w:rsidRDefault="00EC6853" w:rsidP="00EC685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C6853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$                   -   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853" w:rsidRPr="00EC6853" w:rsidRDefault="00EC6853" w:rsidP="00EC685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EC6853" w:rsidRPr="00EC6853" w:rsidTr="00EC6853">
        <w:trPr>
          <w:trHeight w:val="300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853" w:rsidRPr="00EC6853" w:rsidRDefault="00EC6853" w:rsidP="00EC6853">
            <w:pP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en-US"/>
              </w:rPr>
            </w:pPr>
          </w:p>
        </w:tc>
        <w:tc>
          <w:tcPr>
            <w:tcW w:w="5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53" w:rsidRPr="00EC6853" w:rsidRDefault="00EC6853" w:rsidP="00EC6853">
            <w:pP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en-US"/>
              </w:rPr>
            </w:pPr>
            <w:r w:rsidRPr="00EC6853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en-US"/>
              </w:rPr>
              <w:t>7th Grade Party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853" w:rsidRPr="00EC6853" w:rsidRDefault="00EC6853" w:rsidP="00EC685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C6853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853" w:rsidRPr="00EC6853" w:rsidRDefault="00EC6853" w:rsidP="00EC685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C6853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$                   -   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853" w:rsidRPr="00EC6853" w:rsidRDefault="00EC6853" w:rsidP="00EC685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EC6853" w:rsidRPr="00EC6853" w:rsidTr="00EC6853">
        <w:trPr>
          <w:trHeight w:val="300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853" w:rsidRPr="00EC6853" w:rsidRDefault="00EC6853" w:rsidP="00EC6853">
            <w:pP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en-US"/>
              </w:rPr>
            </w:pPr>
          </w:p>
        </w:tc>
        <w:tc>
          <w:tcPr>
            <w:tcW w:w="5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53" w:rsidRPr="00EC6853" w:rsidRDefault="00EC6853" w:rsidP="00EC6853">
            <w:pP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en-US"/>
              </w:rPr>
            </w:pPr>
            <w:r w:rsidRPr="00EC6853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en-US"/>
              </w:rPr>
              <w:t>8th Grade Party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853" w:rsidRPr="00EC6853" w:rsidRDefault="00EC6853" w:rsidP="00EC685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C6853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853" w:rsidRPr="00EC6853" w:rsidRDefault="00EC6853" w:rsidP="00EC685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C6853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$                   -   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853" w:rsidRPr="00EC6853" w:rsidRDefault="00EC6853" w:rsidP="00EC685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EC6853" w:rsidRPr="00EC6853" w:rsidTr="00EC6853">
        <w:trPr>
          <w:trHeight w:val="300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853" w:rsidRPr="00EC6853" w:rsidRDefault="00EC6853" w:rsidP="00EC6853">
            <w:pP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en-US"/>
              </w:rPr>
            </w:pPr>
          </w:p>
        </w:tc>
        <w:tc>
          <w:tcPr>
            <w:tcW w:w="5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53" w:rsidRPr="00EC6853" w:rsidRDefault="00EC6853" w:rsidP="00EC6853">
            <w:pP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en-US"/>
              </w:rPr>
            </w:pPr>
            <w:r w:rsidRPr="00EC6853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en-US"/>
              </w:rPr>
              <w:t>8th Grade T-shirts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853" w:rsidRPr="00EC6853" w:rsidRDefault="00EC6853" w:rsidP="00EC685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C6853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853" w:rsidRPr="00EC6853" w:rsidRDefault="00EC6853" w:rsidP="00EC685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C6853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$                   -   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853" w:rsidRPr="00EC6853" w:rsidRDefault="00EC6853" w:rsidP="00EC685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EC6853" w:rsidRPr="00EC6853" w:rsidTr="00EC6853">
        <w:trPr>
          <w:trHeight w:val="300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853" w:rsidRPr="00EC6853" w:rsidRDefault="00EC6853" w:rsidP="00EC6853">
            <w:pP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en-US"/>
              </w:rPr>
            </w:pPr>
          </w:p>
        </w:tc>
        <w:tc>
          <w:tcPr>
            <w:tcW w:w="5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53" w:rsidRPr="00EC6853" w:rsidRDefault="00EC6853" w:rsidP="00EC6853">
            <w:pP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en-US"/>
              </w:rPr>
            </w:pPr>
            <w:r w:rsidRPr="00EC6853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en-US"/>
              </w:rPr>
              <w:t>Book Fair Income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853" w:rsidRPr="00EC6853" w:rsidRDefault="00EC6853" w:rsidP="00EC685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C6853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853" w:rsidRPr="00EC6853" w:rsidRDefault="00EC6853" w:rsidP="00EC685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C6853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$                   -   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853" w:rsidRPr="00EC6853" w:rsidRDefault="00EC6853" w:rsidP="00EC685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EC6853" w:rsidRPr="00EC6853" w:rsidTr="00EC6853">
        <w:trPr>
          <w:trHeight w:val="300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853" w:rsidRPr="00EC6853" w:rsidRDefault="00EC6853" w:rsidP="00EC6853">
            <w:pP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en-US"/>
              </w:rPr>
            </w:pPr>
          </w:p>
        </w:tc>
        <w:tc>
          <w:tcPr>
            <w:tcW w:w="5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53" w:rsidRPr="00EC6853" w:rsidRDefault="00EC6853" w:rsidP="00EC6853">
            <w:pP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en-US"/>
              </w:rPr>
            </w:pPr>
            <w:r w:rsidRPr="00EC6853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en-US"/>
              </w:rPr>
              <w:t>Schwan's Sales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853" w:rsidRPr="00EC6853" w:rsidRDefault="00EC6853" w:rsidP="00EC685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C6853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853" w:rsidRPr="00EC6853" w:rsidRDefault="00EC6853" w:rsidP="00EC685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C6853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$                   -   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853" w:rsidRPr="00EC6853" w:rsidRDefault="00EC6853" w:rsidP="00EC685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EC6853" w:rsidRPr="00EC6853" w:rsidTr="00EC6853">
        <w:trPr>
          <w:trHeight w:val="300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853" w:rsidRPr="00EC6853" w:rsidRDefault="00EC6853" w:rsidP="00EC6853">
            <w:pP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en-US"/>
              </w:rPr>
            </w:pPr>
          </w:p>
        </w:tc>
        <w:tc>
          <w:tcPr>
            <w:tcW w:w="5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53" w:rsidRPr="00EC6853" w:rsidRDefault="00EC6853" w:rsidP="00EC6853">
            <w:pP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en-US"/>
              </w:rPr>
            </w:pPr>
            <w:r w:rsidRPr="00EC6853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en-US"/>
              </w:rPr>
              <w:t>Box Tops for Education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853" w:rsidRPr="00EC6853" w:rsidRDefault="00EC6853" w:rsidP="00EC685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C6853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853" w:rsidRPr="00EC6853" w:rsidRDefault="00EC6853" w:rsidP="00EC685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C6853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$                   -   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853" w:rsidRPr="00EC6853" w:rsidRDefault="00EC6853" w:rsidP="00EC685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EC6853" w:rsidRPr="00EC6853" w:rsidTr="00EC6853">
        <w:trPr>
          <w:trHeight w:val="300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853" w:rsidRPr="00EC6853" w:rsidRDefault="00EC6853" w:rsidP="00EC6853">
            <w:pP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en-US"/>
              </w:rPr>
            </w:pPr>
          </w:p>
        </w:tc>
        <w:tc>
          <w:tcPr>
            <w:tcW w:w="5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53" w:rsidRPr="00EC6853" w:rsidRDefault="00EC6853" w:rsidP="00EC6853">
            <w:pP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en-US"/>
              </w:rPr>
            </w:pPr>
            <w:r w:rsidRPr="00EC6853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en-US"/>
              </w:rPr>
              <w:t>Donations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853" w:rsidRPr="00EC6853" w:rsidRDefault="00EC6853" w:rsidP="00EC685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C6853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853" w:rsidRPr="00EC6853" w:rsidRDefault="00EC6853" w:rsidP="00EC685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C6853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$                   -   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853" w:rsidRPr="00EC6853" w:rsidRDefault="00EC6853" w:rsidP="00EC685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EC6853" w:rsidRPr="00EC6853" w:rsidTr="00EC6853">
        <w:trPr>
          <w:trHeight w:val="300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853" w:rsidRPr="00EC6853" w:rsidRDefault="00EC6853" w:rsidP="00EC6853">
            <w:pP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en-US"/>
              </w:rPr>
            </w:pPr>
          </w:p>
        </w:tc>
        <w:tc>
          <w:tcPr>
            <w:tcW w:w="5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53" w:rsidRPr="00EC6853" w:rsidRDefault="00EC6853" w:rsidP="00EC6853">
            <w:pP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en-US"/>
              </w:rPr>
            </w:pPr>
            <w:r w:rsidRPr="00EC6853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853" w:rsidRPr="00EC6853" w:rsidRDefault="00EC6853" w:rsidP="00EC685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C6853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853" w:rsidRPr="00EC6853" w:rsidRDefault="00EC6853" w:rsidP="00EC685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C6853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$                   -   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853" w:rsidRPr="00EC6853" w:rsidRDefault="00EC6853" w:rsidP="00EC685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EC6853" w:rsidRPr="00EC6853" w:rsidTr="00EC6853">
        <w:trPr>
          <w:trHeight w:val="300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853" w:rsidRPr="00EC6853" w:rsidRDefault="00EC6853" w:rsidP="00EC6853">
            <w:pP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en-US"/>
              </w:rPr>
            </w:pPr>
          </w:p>
        </w:tc>
        <w:tc>
          <w:tcPr>
            <w:tcW w:w="5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853" w:rsidRPr="00EC6853" w:rsidRDefault="00EC6853" w:rsidP="00EC6853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EC68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Total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853" w:rsidRPr="00EC6853" w:rsidRDefault="00EC6853" w:rsidP="00EC685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EC68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 xml:space="preserve"> $    11,162.49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853" w:rsidRPr="00EC6853" w:rsidRDefault="00EC6853" w:rsidP="00EC6853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EC68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 xml:space="preserve"> $      11,162.49 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853" w:rsidRPr="00EC6853" w:rsidRDefault="00EC6853" w:rsidP="00EC6853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EC6853" w:rsidRPr="00EC6853" w:rsidTr="00EC6853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853" w:rsidRDefault="00EC6853" w:rsidP="00EC68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5656F0" w:rsidRPr="00EC6853" w:rsidRDefault="005656F0" w:rsidP="00EC68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853" w:rsidRPr="00EC6853" w:rsidRDefault="00EC6853" w:rsidP="00EC685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853" w:rsidRPr="00EC6853" w:rsidRDefault="00EC6853" w:rsidP="00EC685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853" w:rsidRPr="00EC6853" w:rsidRDefault="00EC6853" w:rsidP="00EC685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853" w:rsidRPr="00EC6853" w:rsidRDefault="00EC6853" w:rsidP="00EC685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EC6853" w:rsidRPr="00EC6853" w:rsidTr="00EC6853">
        <w:trPr>
          <w:trHeight w:val="315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C6853" w:rsidRPr="00EC6853" w:rsidRDefault="00EC6853" w:rsidP="00EC68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en-US"/>
              </w:rPr>
            </w:pPr>
            <w:r w:rsidRPr="00EC6853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en-US"/>
              </w:rPr>
              <w:t>Expenses</w:t>
            </w:r>
          </w:p>
        </w:tc>
        <w:tc>
          <w:tcPr>
            <w:tcW w:w="5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853" w:rsidRPr="00EC6853" w:rsidRDefault="00EC6853" w:rsidP="00EC685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C6853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853" w:rsidRPr="00EC6853" w:rsidRDefault="00EC6853" w:rsidP="00EC68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EC68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 xml:space="preserve"> Current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853" w:rsidRPr="00EC6853" w:rsidRDefault="00EC6853" w:rsidP="00EC68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EC68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 xml:space="preserve"> YTD 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853" w:rsidRPr="00EC6853" w:rsidRDefault="00EC6853" w:rsidP="00EC68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EC6853" w:rsidRPr="00EC6853" w:rsidTr="00EC6853">
        <w:trPr>
          <w:trHeight w:val="300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853" w:rsidRPr="00EC6853" w:rsidRDefault="00EC6853" w:rsidP="00EC6853">
            <w:pP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en-US"/>
              </w:rPr>
            </w:pPr>
          </w:p>
        </w:tc>
        <w:tc>
          <w:tcPr>
            <w:tcW w:w="5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53" w:rsidRPr="00EC6853" w:rsidRDefault="00EC6853" w:rsidP="00EC6853">
            <w:pP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en-US"/>
              </w:rPr>
            </w:pPr>
            <w:r w:rsidRPr="00EC6853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en-US"/>
              </w:rPr>
              <w:t xml:space="preserve">Spirit Wear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6853" w:rsidRPr="00EC6853" w:rsidRDefault="00EC6853" w:rsidP="00EC685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C6853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$         150.00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853" w:rsidRPr="00EC6853" w:rsidRDefault="00EC6853" w:rsidP="00EC685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C6853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$           150.00 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853" w:rsidRPr="00EC6853" w:rsidRDefault="00EC6853" w:rsidP="00EC685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EC6853" w:rsidRPr="00EC6853" w:rsidTr="00EC6853">
        <w:trPr>
          <w:trHeight w:val="300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853" w:rsidRPr="00EC6853" w:rsidRDefault="00EC6853" w:rsidP="00EC6853">
            <w:pP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en-US"/>
              </w:rPr>
            </w:pPr>
          </w:p>
        </w:tc>
        <w:tc>
          <w:tcPr>
            <w:tcW w:w="5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53" w:rsidRPr="00EC6853" w:rsidRDefault="00EC6853" w:rsidP="00EC6853">
            <w:pP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en-US"/>
              </w:rPr>
            </w:pPr>
            <w:r w:rsidRPr="00EC6853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en-US"/>
              </w:rPr>
              <w:t>PTO Insurance 2016/17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6853" w:rsidRPr="00EC6853" w:rsidRDefault="00EC6853" w:rsidP="00EC685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C6853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$         200.00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853" w:rsidRPr="00EC6853" w:rsidRDefault="00EC6853" w:rsidP="00EC685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C6853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$           200.00 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853" w:rsidRPr="00EC6853" w:rsidRDefault="00EC6853" w:rsidP="00EC685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EC6853" w:rsidRPr="00EC6853" w:rsidTr="00EC6853">
        <w:trPr>
          <w:trHeight w:val="300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853" w:rsidRPr="00EC6853" w:rsidRDefault="00EC6853" w:rsidP="00EC6853">
            <w:pP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en-US"/>
              </w:rPr>
            </w:pPr>
          </w:p>
        </w:tc>
        <w:tc>
          <w:tcPr>
            <w:tcW w:w="5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53" w:rsidRPr="00EC6853" w:rsidRDefault="00EC6853" w:rsidP="00EC6853">
            <w:pP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en-US"/>
              </w:rPr>
            </w:pPr>
            <w:r w:rsidRPr="00EC6853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en-US"/>
              </w:rPr>
              <w:t>6th Grade Parties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6853" w:rsidRPr="00EC6853" w:rsidRDefault="00EC6853" w:rsidP="00EC685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C6853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853" w:rsidRPr="00EC6853" w:rsidRDefault="00EC6853" w:rsidP="00EC685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C6853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$                   -   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853" w:rsidRPr="00EC6853" w:rsidRDefault="00EC6853" w:rsidP="00EC685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EC6853" w:rsidRPr="00EC6853" w:rsidTr="00EC6853">
        <w:trPr>
          <w:trHeight w:val="300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853" w:rsidRPr="00EC6853" w:rsidRDefault="00EC6853" w:rsidP="00EC6853">
            <w:pP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en-US"/>
              </w:rPr>
            </w:pPr>
          </w:p>
        </w:tc>
        <w:tc>
          <w:tcPr>
            <w:tcW w:w="5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53" w:rsidRPr="00EC6853" w:rsidRDefault="00EC6853" w:rsidP="00EC6853">
            <w:pP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en-US"/>
              </w:rPr>
            </w:pPr>
            <w:r w:rsidRPr="00EC6853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en-US"/>
              </w:rPr>
              <w:t>7th Grade Party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6853" w:rsidRPr="00EC6853" w:rsidRDefault="00EC6853" w:rsidP="00EC685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C6853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853" w:rsidRPr="00EC6853" w:rsidRDefault="00EC6853" w:rsidP="00EC685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C6853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$                   -   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853" w:rsidRPr="00EC6853" w:rsidRDefault="00EC6853" w:rsidP="00EC685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EC6853" w:rsidRPr="00EC6853" w:rsidTr="00EC6853">
        <w:trPr>
          <w:trHeight w:val="300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853" w:rsidRPr="00EC6853" w:rsidRDefault="00EC6853" w:rsidP="00EC6853">
            <w:pP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en-US"/>
              </w:rPr>
            </w:pPr>
          </w:p>
        </w:tc>
        <w:tc>
          <w:tcPr>
            <w:tcW w:w="5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53" w:rsidRPr="00EC6853" w:rsidRDefault="00EC6853" w:rsidP="00EC6853">
            <w:pP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en-US"/>
              </w:rPr>
            </w:pPr>
            <w:r w:rsidRPr="00EC6853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en-US"/>
              </w:rPr>
              <w:t>8th Grade Party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6853" w:rsidRPr="00EC6853" w:rsidRDefault="00EC6853" w:rsidP="00EC685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C6853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853" w:rsidRPr="00EC6853" w:rsidRDefault="00EC6853" w:rsidP="00EC685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C6853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$                   -   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6853" w:rsidRPr="00EC6853" w:rsidRDefault="00EC6853" w:rsidP="00EC685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EC6853" w:rsidRPr="00EC6853" w:rsidTr="00EC6853">
        <w:trPr>
          <w:trHeight w:val="300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853" w:rsidRPr="00EC6853" w:rsidRDefault="00EC6853" w:rsidP="00EC6853">
            <w:pP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en-US"/>
              </w:rPr>
            </w:pPr>
          </w:p>
        </w:tc>
        <w:tc>
          <w:tcPr>
            <w:tcW w:w="5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53" w:rsidRPr="00EC6853" w:rsidRDefault="00EC6853" w:rsidP="00EC6853">
            <w:pP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en-US"/>
              </w:rPr>
            </w:pPr>
            <w:r w:rsidRPr="00EC6853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en-US"/>
              </w:rPr>
              <w:t>8th Grade T-shirts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6853" w:rsidRPr="00EC6853" w:rsidRDefault="00EC6853" w:rsidP="00EC685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C6853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853" w:rsidRPr="00EC6853" w:rsidRDefault="00EC6853" w:rsidP="00EC685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C6853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$                   -   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6853" w:rsidRPr="00EC6853" w:rsidRDefault="00EC6853" w:rsidP="00EC685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EC6853" w:rsidRPr="00EC6853" w:rsidTr="00EC6853">
        <w:trPr>
          <w:trHeight w:val="300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853" w:rsidRPr="00EC6853" w:rsidRDefault="00EC6853" w:rsidP="00EC6853">
            <w:pP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en-US"/>
              </w:rPr>
            </w:pPr>
          </w:p>
        </w:tc>
        <w:tc>
          <w:tcPr>
            <w:tcW w:w="5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53" w:rsidRPr="00EC6853" w:rsidRDefault="00EC6853" w:rsidP="00EC6853">
            <w:pP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en-US"/>
              </w:rPr>
            </w:pPr>
            <w:r w:rsidRPr="00EC6853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en-US"/>
              </w:rPr>
              <w:t>Staff Appreciation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6853" w:rsidRPr="00EC6853" w:rsidRDefault="00EC6853" w:rsidP="00EC685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C6853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853" w:rsidRPr="00EC6853" w:rsidRDefault="00EC6853" w:rsidP="00EC685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C6853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$                   -   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6853" w:rsidRPr="00EC6853" w:rsidRDefault="00EC6853" w:rsidP="00EC685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EC6853" w:rsidRPr="00EC6853" w:rsidTr="00EC6853">
        <w:trPr>
          <w:trHeight w:val="300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853" w:rsidRPr="00EC6853" w:rsidRDefault="00EC6853" w:rsidP="00EC6853">
            <w:pP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en-US"/>
              </w:rPr>
            </w:pPr>
          </w:p>
        </w:tc>
        <w:tc>
          <w:tcPr>
            <w:tcW w:w="5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53" w:rsidRPr="00EC6853" w:rsidRDefault="00EC6853" w:rsidP="00EC6853">
            <w:pP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en-US"/>
              </w:rPr>
            </w:pPr>
            <w:r w:rsidRPr="00EC6853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en-US"/>
              </w:rPr>
              <w:t>Book Fair Expenses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6853" w:rsidRPr="00EC6853" w:rsidRDefault="00EC6853" w:rsidP="00EC685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C6853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853" w:rsidRPr="00EC6853" w:rsidRDefault="00EC6853" w:rsidP="00EC685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C6853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$                   -   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6853" w:rsidRPr="00EC6853" w:rsidRDefault="00EC6853" w:rsidP="00EC685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EC6853" w:rsidRPr="00EC6853" w:rsidTr="00EC6853">
        <w:trPr>
          <w:trHeight w:val="300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853" w:rsidRPr="00EC6853" w:rsidRDefault="00EC6853" w:rsidP="00EC6853">
            <w:pP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en-US"/>
              </w:rPr>
            </w:pPr>
          </w:p>
        </w:tc>
        <w:tc>
          <w:tcPr>
            <w:tcW w:w="5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53" w:rsidRPr="00EC6853" w:rsidRDefault="00EC6853" w:rsidP="00EC6853">
            <w:pP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en-US"/>
              </w:rPr>
            </w:pPr>
            <w:r w:rsidRPr="00EC6853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en-US"/>
              </w:rPr>
              <w:t>Schwan's Sales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6853" w:rsidRPr="00EC6853" w:rsidRDefault="00EC6853" w:rsidP="00EC685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C6853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853" w:rsidRPr="00EC6853" w:rsidRDefault="00EC6853" w:rsidP="00EC685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C6853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$                   -   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6853" w:rsidRPr="00EC6853" w:rsidRDefault="00EC6853" w:rsidP="00EC685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EC6853" w:rsidRPr="00EC6853" w:rsidTr="00EC6853">
        <w:trPr>
          <w:trHeight w:val="300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853" w:rsidRPr="00EC6853" w:rsidRDefault="00EC6853" w:rsidP="00EC6853">
            <w:pP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en-US"/>
              </w:rPr>
            </w:pPr>
          </w:p>
        </w:tc>
        <w:tc>
          <w:tcPr>
            <w:tcW w:w="5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53" w:rsidRPr="00EC6853" w:rsidRDefault="00EC6853" w:rsidP="00EC6853">
            <w:pP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en-US"/>
              </w:rPr>
            </w:pPr>
            <w:r w:rsidRPr="00EC6853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en-US"/>
              </w:rPr>
              <w:t>Box Tops for Education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6853" w:rsidRPr="00EC6853" w:rsidRDefault="00EC6853" w:rsidP="00EC685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C6853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853" w:rsidRPr="00EC6853" w:rsidRDefault="00EC6853" w:rsidP="00EC685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C6853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$                   -   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853" w:rsidRPr="00EC6853" w:rsidRDefault="00EC6853" w:rsidP="00EC685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EC6853" w:rsidRPr="00EC6853" w:rsidTr="00EC6853">
        <w:trPr>
          <w:trHeight w:val="300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853" w:rsidRPr="00EC6853" w:rsidRDefault="00EC6853" w:rsidP="00EC6853">
            <w:pP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en-US"/>
              </w:rPr>
            </w:pPr>
          </w:p>
        </w:tc>
        <w:tc>
          <w:tcPr>
            <w:tcW w:w="5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853" w:rsidRPr="00EC6853" w:rsidRDefault="00EC6853" w:rsidP="00EC6853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EC68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Total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853" w:rsidRPr="00EC6853" w:rsidRDefault="00EC6853" w:rsidP="00EC6853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EC68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 xml:space="preserve"> $         350.00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853" w:rsidRPr="00EC6853" w:rsidRDefault="00EC6853" w:rsidP="00EC6853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EC68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 xml:space="preserve"> $           350.00 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853" w:rsidRPr="00EC6853" w:rsidRDefault="00EC6853" w:rsidP="00EC6853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EC6853" w:rsidRPr="00EC6853" w:rsidTr="00EC6853">
        <w:trPr>
          <w:trHeight w:val="33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853" w:rsidRPr="00EC6853" w:rsidRDefault="00EC6853" w:rsidP="00EC68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853" w:rsidRPr="00EC6853" w:rsidRDefault="00EC6853" w:rsidP="00EC6853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EC68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Ending Bank Balance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853" w:rsidRPr="00EC6853" w:rsidRDefault="00EC6853" w:rsidP="00EC6853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853" w:rsidRPr="00EC6853" w:rsidRDefault="00EC6853" w:rsidP="00EC685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6853" w:rsidRPr="00EC6853" w:rsidRDefault="00EC6853" w:rsidP="00EC6853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EC68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 xml:space="preserve"> $    25,207.69 </w:t>
            </w:r>
          </w:p>
        </w:tc>
      </w:tr>
      <w:tr w:rsidR="00EC6853" w:rsidRPr="00EC6853" w:rsidTr="00EC6853">
        <w:trPr>
          <w:trHeight w:val="33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853" w:rsidRPr="00EC6853" w:rsidRDefault="00EC6853" w:rsidP="00EC68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853" w:rsidRPr="00EC6853" w:rsidRDefault="00EC6853" w:rsidP="00EC685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853" w:rsidRPr="00EC6853" w:rsidRDefault="00EC6853" w:rsidP="00EC685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853" w:rsidRPr="00EC6853" w:rsidRDefault="00EC6853" w:rsidP="00EC685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853" w:rsidRPr="00EC6853" w:rsidRDefault="00EC6853" w:rsidP="00EC685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EC6853" w:rsidRPr="00EC6853" w:rsidTr="00EC6853">
        <w:trPr>
          <w:trHeight w:val="315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853" w:rsidRPr="00EC6853" w:rsidRDefault="00EC6853" w:rsidP="00EC6853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EC68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Account Breakdown: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853" w:rsidRPr="00EC6853" w:rsidRDefault="00EC6853" w:rsidP="00EC685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C6853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853" w:rsidRPr="00EC6853" w:rsidRDefault="00EC6853" w:rsidP="00EC685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C6853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853" w:rsidRPr="00EC6853" w:rsidRDefault="00EC6853" w:rsidP="00EC685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EC6853" w:rsidRPr="00EC6853" w:rsidTr="00EC685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853" w:rsidRPr="00EC6853" w:rsidRDefault="00EC6853" w:rsidP="00EC68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C685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853" w:rsidRPr="00EC6853" w:rsidRDefault="00EC6853" w:rsidP="00EC685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C6853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Wells Fargo checking account balance (petty cash)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853" w:rsidRPr="00EC6853" w:rsidRDefault="00EC6853" w:rsidP="00EC685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853" w:rsidRPr="00EC6853" w:rsidRDefault="00EC6853" w:rsidP="00EC685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C6853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$        3,000.00 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853" w:rsidRPr="00EC6853" w:rsidRDefault="00EC6853" w:rsidP="00EC685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EC6853" w:rsidRPr="00EC6853" w:rsidTr="00EC685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853" w:rsidRPr="00EC6853" w:rsidRDefault="00EC6853" w:rsidP="00EC68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C685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853" w:rsidRPr="00EC6853" w:rsidRDefault="00EC6853" w:rsidP="00EC685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C6853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Main PTO account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853" w:rsidRPr="00EC6853" w:rsidRDefault="00EC6853" w:rsidP="00EC685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853" w:rsidRPr="00EC6853" w:rsidRDefault="00EC6853" w:rsidP="00EC685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C6853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$      22,207.69 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853" w:rsidRPr="00EC6853" w:rsidRDefault="00EC6853" w:rsidP="00EC685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EC6853" w:rsidRPr="00EC6853" w:rsidTr="00EC685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6853" w:rsidRPr="00EC6853" w:rsidRDefault="00EC6853" w:rsidP="00EC68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C685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6853" w:rsidRPr="00EC6853" w:rsidRDefault="00EC6853" w:rsidP="00EC685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C6853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6853" w:rsidRPr="00EC6853" w:rsidRDefault="00EC6853" w:rsidP="00EC685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C6853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853" w:rsidRPr="00EC6853" w:rsidRDefault="00EC6853" w:rsidP="00EC6853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EC68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 xml:space="preserve"> $      25,207.69 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853" w:rsidRPr="00EC6853" w:rsidRDefault="00EC6853" w:rsidP="00EC6853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EC6853" w:rsidRPr="00EC6853" w:rsidTr="00EC6853">
        <w:trPr>
          <w:trHeight w:val="315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6853" w:rsidRPr="00EC6853" w:rsidRDefault="00EC6853" w:rsidP="00EC68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EC68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Outstanding</w:t>
            </w:r>
            <w:r w:rsidRPr="00EC68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br/>
              <w:t>PO's &amp; Payments</w:t>
            </w:r>
          </w:p>
        </w:tc>
        <w:tc>
          <w:tcPr>
            <w:tcW w:w="5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853" w:rsidRPr="00EC6853" w:rsidRDefault="00EC6853" w:rsidP="00EC685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C6853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853" w:rsidRPr="00EC6853" w:rsidRDefault="00EC6853" w:rsidP="00EC68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EC68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 xml:space="preserve"> Current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853" w:rsidRPr="00EC6853" w:rsidRDefault="00EC6853" w:rsidP="00EC68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EC68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 xml:space="preserve"> YTD 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853" w:rsidRPr="00EC6853" w:rsidRDefault="00EC6853" w:rsidP="00EC68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EC6853" w:rsidRPr="00EC6853" w:rsidTr="00EC6853">
        <w:trPr>
          <w:trHeight w:val="315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853" w:rsidRPr="00EC6853" w:rsidRDefault="00EC6853" w:rsidP="00EC685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853" w:rsidRPr="00EC6853" w:rsidRDefault="00EC6853" w:rsidP="00EC685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C6853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Spirit Wear est. </w:t>
            </w:r>
            <w:proofErr w:type="spellStart"/>
            <w:r w:rsidRPr="00EC6853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exp</w:t>
            </w:r>
            <w:proofErr w:type="spellEnd"/>
            <w:r w:rsidRPr="00EC6853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(assumed 29% markup based on PY)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853" w:rsidRPr="00EC6853" w:rsidRDefault="00EC6853" w:rsidP="00EC685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C6853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$      9,100.34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853" w:rsidRPr="00EC6853" w:rsidRDefault="00EC6853" w:rsidP="00EC685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C6853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$        9,100.34 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853" w:rsidRPr="00EC6853" w:rsidRDefault="00EC6853" w:rsidP="00EC685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EC6853" w:rsidRPr="00EC6853" w:rsidTr="00EC6853">
        <w:trPr>
          <w:trHeight w:val="315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853" w:rsidRPr="00EC6853" w:rsidRDefault="00EC6853" w:rsidP="00EC685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8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853" w:rsidRPr="00EC6853" w:rsidRDefault="00EC6853" w:rsidP="00EC685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C6853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Spirit Wear overpayment to be refunded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853" w:rsidRPr="00EC6853" w:rsidRDefault="00EC6853" w:rsidP="00EC685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C6853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$           10.00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853" w:rsidRPr="00EC6853" w:rsidRDefault="00EC6853" w:rsidP="00EC685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C6853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$             10.00 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853" w:rsidRPr="00EC6853" w:rsidRDefault="00EC6853" w:rsidP="00EC685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EC6853" w:rsidRPr="00EC6853" w:rsidTr="00EC6853">
        <w:trPr>
          <w:trHeight w:val="315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853" w:rsidRPr="00EC6853" w:rsidRDefault="00EC6853" w:rsidP="00EC685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8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853" w:rsidRPr="00EC6853" w:rsidRDefault="00EC6853" w:rsidP="00EC685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C6853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PE projector (approved 2015-16 budget)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853" w:rsidRPr="00EC6853" w:rsidRDefault="00EC6853" w:rsidP="00EC685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C6853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$      9,500.00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853" w:rsidRPr="00EC6853" w:rsidRDefault="00EC6853" w:rsidP="00EC685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C6853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$        9,500.00 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853" w:rsidRPr="00EC6853" w:rsidRDefault="00EC6853" w:rsidP="00EC685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EC6853" w:rsidRPr="00EC6853" w:rsidTr="00EC6853">
        <w:trPr>
          <w:trHeight w:val="315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853" w:rsidRPr="00EC6853" w:rsidRDefault="00EC6853" w:rsidP="00EC685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8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853" w:rsidRPr="00EC6853" w:rsidRDefault="00EC6853" w:rsidP="00EC685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C6853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Teacher mini grants (10*$100)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853" w:rsidRPr="00EC6853" w:rsidRDefault="00EC6853" w:rsidP="00EC685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C6853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$      1,000.00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853" w:rsidRPr="00EC6853" w:rsidRDefault="00EC6853" w:rsidP="00EC685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C6853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$        1,000.00 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853" w:rsidRPr="00EC6853" w:rsidRDefault="00EC6853" w:rsidP="00EC685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EC6853" w:rsidRPr="00EC6853" w:rsidTr="00EC6853">
        <w:trPr>
          <w:trHeight w:val="315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853" w:rsidRPr="00EC6853" w:rsidRDefault="00EC6853" w:rsidP="00EC685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8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853" w:rsidRPr="00EC6853" w:rsidRDefault="00EC6853" w:rsidP="00EC685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C6853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853" w:rsidRPr="00EC6853" w:rsidRDefault="00EC6853" w:rsidP="00EC685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C6853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853" w:rsidRPr="00EC6853" w:rsidRDefault="00EC6853" w:rsidP="00EC685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C6853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$                   -   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853" w:rsidRPr="00EC6853" w:rsidRDefault="00EC6853" w:rsidP="00EC685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EC6853" w:rsidRPr="00EC6853" w:rsidTr="00EC6853">
        <w:trPr>
          <w:trHeight w:val="330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853" w:rsidRPr="00EC6853" w:rsidRDefault="00EC6853" w:rsidP="00EC685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83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853" w:rsidRPr="00EC6853" w:rsidRDefault="00EC6853" w:rsidP="00EC685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C6853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853" w:rsidRPr="00EC6853" w:rsidRDefault="00EC6853" w:rsidP="00EC685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C6853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853" w:rsidRPr="00EC6853" w:rsidRDefault="00EC6853" w:rsidP="00EC685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C6853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$                   -   </w:t>
            </w:r>
          </w:p>
        </w:tc>
        <w:tc>
          <w:tcPr>
            <w:tcW w:w="179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6853" w:rsidRPr="00EC6853" w:rsidRDefault="00EC6853" w:rsidP="00EC685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C68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EC6853" w:rsidRPr="00EC6853" w:rsidTr="00EC6853">
        <w:trPr>
          <w:trHeight w:val="330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853" w:rsidRPr="00EC6853" w:rsidRDefault="00EC6853" w:rsidP="00EC685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853" w:rsidRPr="00EC6853" w:rsidRDefault="00EC6853" w:rsidP="00EC685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C6853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70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6853" w:rsidRPr="00EC6853" w:rsidRDefault="00EC6853" w:rsidP="00EC685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EC68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 xml:space="preserve"> Total Outstanding Payments 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853" w:rsidRPr="00EC6853" w:rsidRDefault="00EC6853" w:rsidP="00EC685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C68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 xml:space="preserve"> $    19,610.34 </w:t>
            </w:r>
          </w:p>
        </w:tc>
      </w:tr>
      <w:tr w:rsidR="00EC6853" w:rsidRPr="00EC6853" w:rsidTr="00EC6853">
        <w:trPr>
          <w:trHeight w:val="315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6853" w:rsidRPr="00EC6853" w:rsidRDefault="00EC6853" w:rsidP="00EC68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EC68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Outstanding Income</w:t>
            </w:r>
          </w:p>
        </w:tc>
        <w:tc>
          <w:tcPr>
            <w:tcW w:w="5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853" w:rsidRPr="00EC6853" w:rsidRDefault="00EC6853" w:rsidP="00EC685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C6853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853" w:rsidRPr="00EC6853" w:rsidRDefault="00EC6853" w:rsidP="00EC68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EC68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 xml:space="preserve"> Current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853" w:rsidRPr="00EC6853" w:rsidRDefault="00EC6853" w:rsidP="00EC68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EC68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 xml:space="preserve"> YTD 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853" w:rsidRPr="00EC6853" w:rsidRDefault="00EC6853" w:rsidP="00EC68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EC6853" w:rsidRPr="00EC6853" w:rsidTr="00EC6853">
        <w:trPr>
          <w:trHeight w:val="315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853" w:rsidRPr="00EC6853" w:rsidRDefault="00EC6853" w:rsidP="00EC685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853" w:rsidRPr="00EC6853" w:rsidRDefault="00EC6853" w:rsidP="00EC685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C6853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Spirit Wear credit card sale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853" w:rsidRPr="00EC6853" w:rsidRDefault="00EC6853" w:rsidP="00EC685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C6853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$         877.17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853" w:rsidRPr="00EC6853" w:rsidRDefault="00EC6853" w:rsidP="00EC685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C6853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$           877.17 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853" w:rsidRPr="00EC6853" w:rsidRDefault="00EC6853" w:rsidP="00EC685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EC6853" w:rsidRPr="00EC6853" w:rsidTr="00C412C5">
        <w:trPr>
          <w:trHeight w:val="225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853" w:rsidRPr="00EC6853" w:rsidRDefault="00EC6853" w:rsidP="00EC685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853" w:rsidRPr="00EC6853" w:rsidRDefault="00EC6853" w:rsidP="00EC685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C6853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70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6853" w:rsidRPr="00EC6853" w:rsidRDefault="00EC6853" w:rsidP="00EC685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EC68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 xml:space="preserve"> Total Outstanding Income 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853" w:rsidRPr="00EC6853" w:rsidRDefault="00EC6853" w:rsidP="00EC685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C68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 xml:space="preserve"> $         877.17 </w:t>
            </w:r>
          </w:p>
        </w:tc>
      </w:tr>
      <w:tr w:rsidR="00EC6853" w:rsidRPr="00EC6853" w:rsidTr="00EC6853">
        <w:trPr>
          <w:trHeight w:val="31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853" w:rsidRPr="00EC6853" w:rsidRDefault="00EC6853" w:rsidP="00EC685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853" w:rsidRPr="00EC6853" w:rsidRDefault="00EC6853" w:rsidP="00EC685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853" w:rsidRPr="00EC6853" w:rsidRDefault="00EC6853" w:rsidP="00EC685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853" w:rsidRPr="00EC6853" w:rsidRDefault="00EC6853" w:rsidP="00EC685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853" w:rsidRPr="00EC6853" w:rsidRDefault="00EC6853" w:rsidP="00EC685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EC6853" w:rsidRPr="00EC6853" w:rsidTr="00EC6853">
        <w:trPr>
          <w:trHeight w:val="33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853" w:rsidRPr="00EC6853" w:rsidRDefault="00EC6853" w:rsidP="00EC68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853" w:rsidRPr="00EC6853" w:rsidRDefault="00EC6853" w:rsidP="00EC6853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EC68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Working Balance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853" w:rsidRPr="00EC6853" w:rsidRDefault="00EC6853" w:rsidP="00EC6853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853" w:rsidRPr="00EC6853" w:rsidRDefault="00EC6853" w:rsidP="00EC685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6853" w:rsidRPr="00EC6853" w:rsidRDefault="00EC6853" w:rsidP="00EC6853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EC68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 xml:space="preserve"> $      6,474.52 </w:t>
            </w:r>
          </w:p>
        </w:tc>
      </w:tr>
    </w:tbl>
    <w:p w:rsidR="00AA7626" w:rsidRPr="002A255F" w:rsidRDefault="00D87A2F" w:rsidP="00AA7626">
      <w:pPr>
        <w:pStyle w:val="Heading1"/>
        <w:pBdr>
          <w:bottom w:val="single" w:sz="12" w:space="0" w:color="0BD0D9" w:themeColor="accent3"/>
        </w:pBdr>
        <w:spacing w:after="0"/>
        <w:rPr>
          <w:color w:val="FF0000"/>
        </w:rPr>
      </w:pPr>
      <w:r>
        <w:rPr>
          <w:color w:val="FF0000"/>
        </w:rPr>
        <w:t>Expenditures</w:t>
      </w:r>
    </w:p>
    <w:p w:rsidR="00D87A2F" w:rsidRDefault="00736A92" w:rsidP="00D87A2F">
      <w:pPr>
        <w:rPr>
          <w:rFonts w:cs="Times New Roman"/>
        </w:rPr>
      </w:pPr>
      <w:r>
        <w:t xml:space="preserve">  </w:t>
      </w:r>
      <w:r w:rsidRPr="005656F0">
        <w:rPr>
          <w:rFonts w:ascii="Calibri" w:hAnsi="Calibri"/>
        </w:rPr>
        <w:t xml:space="preserve">  </w:t>
      </w:r>
      <w:r w:rsidRPr="005656F0">
        <w:t xml:space="preserve"> </w:t>
      </w:r>
      <w:r w:rsidR="005656F0">
        <w:tab/>
      </w:r>
      <w:r w:rsidRPr="005656F0">
        <w:t xml:space="preserve"> </w:t>
      </w:r>
      <w:r w:rsidR="00D87A2F">
        <w:rPr>
          <w:rFonts w:cs="Times New Roman"/>
        </w:rPr>
        <w:t>T</w:t>
      </w:r>
      <w:r w:rsidR="002E6E8D">
        <w:rPr>
          <w:rFonts w:cs="Times New Roman"/>
        </w:rPr>
        <w:t>here was a motion made by Jean seconded by Winell to approve all mini-grants for</w:t>
      </w:r>
      <w:r w:rsidR="00D87A2F">
        <w:rPr>
          <w:rFonts w:cs="Times New Roman"/>
        </w:rPr>
        <w:t xml:space="preserve"> $1,100.  Motion passed, no discussion.</w:t>
      </w:r>
    </w:p>
    <w:p w:rsidR="004E4C63" w:rsidRDefault="004E4C63" w:rsidP="00D87A2F">
      <w:pPr>
        <w:rPr>
          <w:rFonts w:cs="Times New Roman"/>
        </w:rPr>
      </w:pPr>
      <w:r>
        <w:rPr>
          <w:rFonts w:cs="Times New Roman"/>
        </w:rPr>
        <w:tab/>
        <w:t>There was a motion made by Jeff seconded by Winell to approve an additional $1,000 for new teacher mini-grants.  Motion passed, no discussion.</w:t>
      </w:r>
    </w:p>
    <w:p w:rsidR="00D87A2F" w:rsidRDefault="00D87A2F" w:rsidP="00D87A2F">
      <w:pPr>
        <w:rPr>
          <w:rFonts w:cs="Times New Roman"/>
        </w:rPr>
      </w:pPr>
      <w:r>
        <w:rPr>
          <w:rFonts w:cs="Times New Roman"/>
        </w:rPr>
        <w:tab/>
        <w:t>Look at follow up regarding 9 square structure replacement</w:t>
      </w:r>
    </w:p>
    <w:p w:rsidR="00D87A2F" w:rsidRDefault="00D87A2F" w:rsidP="00D87A2F">
      <w:pPr>
        <w:rPr>
          <w:rFonts w:cs="Times New Roman"/>
        </w:rPr>
      </w:pPr>
      <w:r>
        <w:rPr>
          <w:rFonts w:cs="Times New Roman"/>
        </w:rPr>
        <w:tab/>
        <w:t>Classroom technology for literacy/digital book</w:t>
      </w:r>
    </w:p>
    <w:p w:rsidR="00D87A2F" w:rsidRPr="005656F0" w:rsidRDefault="00D87A2F" w:rsidP="00D87A2F">
      <w:pPr>
        <w:rPr>
          <w:rFonts w:cs="Times New Roman"/>
        </w:rPr>
      </w:pPr>
      <w:r>
        <w:rPr>
          <w:rFonts w:cs="Times New Roman"/>
        </w:rPr>
        <w:tab/>
        <w:t>Potential of using standing desks.</w:t>
      </w:r>
    </w:p>
    <w:p w:rsidR="002E6E8D" w:rsidRPr="002A255F" w:rsidRDefault="00D87A2F" w:rsidP="002E6E8D">
      <w:pPr>
        <w:pStyle w:val="Heading1"/>
        <w:pBdr>
          <w:bottom w:val="single" w:sz="12" w:space="0" w:color="0BD0D9" w:themeColor="accent3"/>
        </w:pBdr>
        <w:spacing w:after="0"/>
        <w:rPr>
          <w:color w:val="FF0000"/>
        </w:rPr>
      </w:pPr>
      <w:r>
        <w:rPr>
          <w:color w:val="FF0000"/>
        </w:rPr>
        <w:t>Fundraising goals and implementation needs:</w:t>
      </w:r>
    </w:p>
    <w:p w:rsidR="005656F0" w:rsidRDefault="00D87A2F" w:rsidP="004011F2">
      <w:pPr>
        <w:pStyle w:val="NormalWeb"/>
        <w:numPr>
          <w:ilvl w:val="0"/>
          <w:numId w:val="5"/>
        </w:numPr>
        <w:shd w:val="clear" w:color="auto" w:fill="FFFFFF"/>
        <w:spacing w:before="90" w:beforeAutospacing="0" w:after="90" w:afterAutospacing="0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Ongoing Spirit Wear sales update</w:t>
      </w:r>
    </w:p>
    <w:p w:rsidR="00D87A2F" w:rsidRDefault="00D87A2F" w:rsidP="004011F2">
      <w:pPr>
        <w:pStyle w:val="NormalWeb"/>
        <w:numPr>
          <w:ilvl w:val="0"/>
          <w:numId w:val="5"/>
        </w:numPr>
        <w:shd w:val="clear" w:color="auto" w:fill="FFFFFF"/>
        <w:spacing w:before="90" w:beforeAutospacing="0" w:after="90" w:afterAutospacing="0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Upcoming – Book Fair</w:t>
      </w:r>
    </w:p>
    <w:p w:rsidR="00D87A2F" w:rsidRDefault="00D87A2F" w:rsidP="004011F2">
      <w:pPr>
        <w:pStyle w:val="NormalWeb"/>
        <w:numPr>
          <w:ilvl w:val="0"/>
          <w:numId w:val="5"/>
        </w:numPr>
        <w:shd w:val="clear" w:color="auto" w:fill="FFFFFF"/>
        <w:spacing w:before="90" w:beforeAutospacing="0" w:after="90" w:afterAutospacing="0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New Ideas</w:t>
      </w:r>
    </w:p>
    <w:p w:rsidR="00D87A2F" w:rsidRPr="002A255F" w:rsidRDefault="00D87A2F" w:rsidP="00D87A2F">
      <w:pPr>
        <w:pStyle w:val="Heading1"/>
        <w:pBdr>
          <w:top w:val="single" w:sz="4" w:space="0" w:color="0BD0D9" w:themeColor="accent3"/>
          <w:bottom w:val="single" w:sz="12" w:space="0" w:color="0BD0D9" w:themeColor="accent3"/>
        </w:pBdr>
        <w:spacing w:after="0"/>
        <w:rPr>
          <w:color w:val="FF0000"/>
        </w:rPr>
      </w:pPr>
      <w:r>
        <w:rPr>
          <w:color w:val="FF0000"/>
        </w:rPr>
        <w:t>Discussion of PTO sponsored events (feasibility or future changes)</w:t>
      </w:r>
    </w:p>
    <w:p w:rsidR="00D87A2F" w:rsidRDefault="00D87A2F" w:rsidP="004011F2">
      <w:pPr>
        <w:pStyle w:val="NormalWeb"/>
        <w:numPr>
          <w:ilvl w:val="0"/>
          <w:numId w:val="5"/>
        </w:numPr>
        <w:shd w:val="clear" w:color="auto" w:fill="FFFFFF"/>
        <w:spacing w:before="90" w:beforeAutospacing="0" w:after="90" w:afterAutospacing="0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Grade level parties- lack of support, combining 7</w:t>
      </w:r>
      <w:r w:rsidRPr="00D87A2F">
        <w:rPr>
          <w:rFonts w:asciiTheme="minorHAnsi" w:hAnsiTheme="minorHAnsi"/>
          <w:sz w:val="21"/>
          <w:szCs w:val="21"/>
          <w:vertAlign w:val="superscript"/>
        </w:rPr>
        <w:t>th</w:t>
      </w:r>
      <w:r>
        <w:rPr>
          <w:rFonts w:asciiTheme="minorHAnsi" w:hAnsiTheme="minorHAnsi"/>
          <w:sz w:val="21"/>
          <w:szCs w:val="21"/>
        </w:rPr>
        <w:t>/8</w:t>
      </w:r>
      <w:r w:rsidRPr="00D87A2F">
        <w:rPr>
          <w:rFonts w:asciiTheme="minorHAnsi" w:hAnsiTheme="minorHAnsi"/>
          <w:sz w:val="21"/>
          <w:szCs w:val="21"/>
          <w:vertAlign w:val="superscript"/>
        </w:rPr>
        <w:t>th</w:t>
      </w:r>
      <w:r>
        <w:rPr>
          <w:rFonts w:asciiTheme="minorHAnsi" w:hAnsiTheme="minorHAnsi"/>
          <w:sz w:val="21"/>
          <w:szCs w:val="21"/>
        </w:rPr>
        <w:t xml:space="preserve"> grade party, dodgeball (teams or pairings?)</w:t>
      </w:r>
    </w:p>
    <w:p w:rsidR="00D87A2F" w:rsidRDefault="00D87A2F" w:rsidP="004011F2">
      <w:pPr>
        <w:pStyle w:val="NormalWeb"/>
        <w:numPr>
          <w:ilvl w:val="0"/>
          <w:numId w:val="5"/>
        </w:numPr>
        <w:shd w:val="clear" w:color="auto" w:fill="FFFFFF"/>
        <w:spacing w:before="90" w:beforeAutospacing="0" w:after="90" w:afterAutospacing="0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Vendor Fair – coordinate by committee rather than individual effort?</w:t>
      </w:r>
    </w:p>
    <w:p w:rsidR="00D87A2F" w:rsidRPr="002A255F" w:rsidRDefault="00D87A2F" w:rsidP="00D87A2F">
      <w:pPr>
        <w:pStyle w:val="Heading1"/>
        <w:pBdr>
          <w:top w:val="single" w:sz="4" w:space="0" w:color="0BD0D9" w:themeColor="accent3"/>
          <w:bottom w:val="single" w:sz="12" w:space="0" w:color="0BD0D9" w:themeColor="accent3"/>
        </w:pBdr>
        <w:spacing w:after="0"/>
        <w:rPr>
          <w:color w:val="FF0000"/>
        </w:rPr>
      </w:pPr>
      <w:r>
        <w:rPr>
          <w:color w:val="FF0000"/>
        </w:rPr>
        <w:t>Goal: Increase support of teachers &amp; staff</w:t>
      </w:r>
    </w:p>
    <w:p w:rsidR="005656F0" w:rsidRDefault="00D87A2F" w:rsidP="004011F2">
      <w:pPr>
        <w:pStyle w:val="NormalWeb"/>
        <w:numPr>
          <w:ilvl w:val="0"/>
          <w:numId w:val="6"/>
        </w:numPr>
        <w:shd w:val="clear" w:color="auto" w:fill="FFFFFF"/>
        <w:spacing w:before="90" w:beforeAutospacing="0" w:after="90" w:afterAutospacing="0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Encourage involvement</w:t>
      </w:r>
      <w:r w:rsidR="006F3D78">
        <w:rPr>
          <w:rFonts w:asciiTheme="minorHAnsi" w:hAnsiTheme="minorHAnsi"/>
          <w:sz w:val="21"/>
          <w:szCs w:val="21"/>
        </w:rPr>
        <w:t>, participation, suggestions, input</w:t>
      </w:r>
    </w:p>
    <w:p w:rsidR="006F3D78" w:rsidRDefault="006F3D78" w:rsidP="004011F2">
      <w:pPr>
        <w:pStyle w:val="NormalWeb"/>
        <w:numPr>
          <w:ilvl w:val="0"/>
          <w:numId w:val="6"/>
        </w:numPr>
        <w:shd w:val="clear" w:color="auto" w:fill="FFFFFF"/>
        <w:spacing w:before="90" w:beforeAutospacing="0" w:after="90" w:afterAutospacing="0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Do teachers feel supported?  </w:t>
      </w:r>
    </w:p>
    <w:p w:rsidR="004E4C63" w:rsidRPr="002A255F" w:rsidRDefault="004E4C63" w:rsidP="004E4C63">
      <w:pPr>
        <w:pStyle w:val="Heading1"/>
        <w:pBdr>
          <w:top w:val="single" w:sz="4" w:space="0" w:color="0BD0D9" w:themeColor="accent3"/>
          <w:bottom w:val="single" w:sz="12" w:space="0" w:color="0BD0D9" w:themeColor="accent3"/>
        </w:pBdr>
        <w:spacing w:after="0"/>
        <w:rPr>
          <w:color w:val="FF0000"/>
        </w:rPr>
      </w:pPr>
      <w:r>
        <w:rPr>
          <w:color w:val="FF0000"/>
        </w:rPr>
        <w:t>Administration Report</w:t>
      </w:r>
    </w:p>
    <w:p w:rsidR="004E4C63" w:rsidRDefault="004E4C63" w:rsidP="004011F2">
      <w:pPr>
        <w:pStyle w:val="NormalWeb"/>
        <w:numPr>
          <w:ilvl w:val="0"/>
          <w:numId w:val="6"/>
        </w:numPr>
        <w:shd w:val="clear" w:color="auto" w:fill="FFFFFF"/>
        <w:spacing w:before="90" w:beforeAutospacing="0" w:after="90" w:afterAutospacing="0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Safety concerns</w:t>
      </w:r>
    </w:p>
    <w:p w:rsidR="004E4C63" w:rsidRDefault="004E4C63" w:rsidP="004011F2">
      <w:pPr>
        <w:pStyle w:val="NormalWeb"/>
        <w:numPr>
          <w:ilvl w:val="1"/>
          <w:numId w:val="6"/>
        </w:numPr>
        <w:shd w:val="clear" w:color="auto" w:fill="FFFFFF"/>
        <w:spacing w:before="90" w:beforeAutospacing="0" w:after="90" w:afterAutospacing="0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Police officer shooting</w:t>
      </w:r>
    </w:p>
    <w:p w:rsidR="004E4C63" w:rsidRPr="004E4C63" w:rsidRDefault="004E4C63" w:rsidP="004011F2">
      <w:pPr>
        <w:pStyle w:val="NormalWeb"/>
        <w:numPr>
          <w:ilvl w:val="1"/>
          <w:numId w:val="6"/>
        </w:numPr>
        <w:shd w:val="clear" w:color="auto" w:fill="FFFFFF"/>
        <w:spacing w:before="90" w:beforeAutospacing="0" w:after="90" w:afterAutospacing="0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Safety mode – lockdown due to a student issue.</w:t>
      </w:r>
    </w:p>
    <w:p w:rsidR="004E4C63" w:rsidRDefault="004E4C63" w:rsidP="004E4C63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/>
          <w:sz w:val="21"/>
          <w:szCs w:val="21"/>
        </w:rPr>
      </w:pPr>
    </w:p>
    <w:p w:rsidR="00CD16E6" w:rsidRPr="005656F0" w:rsidRDefault="00CD16E6" w:rsidP="00F871BF">
      <w:r w:rsidRPr="005656F0">
        <w:t xml:space="preserve">The meeting adjourned at </w:t>
      </w:r>
      <w:r w:rsidR="004E4C63">
        <w:t>8:14</w:t>
      </w:r>
      <w:r w:rsidRPr="005656F0">
        <w:t>.</w:t>
      </w:r>
    </w:p>
    <w:sectPr w:rsidR="00CD16E6" w:rsidRPr="005656F0">
      <w:footerReference w:type="defaul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2F5" w:rsidRDefault="004162F5">
      <w:r>
        <w:separator/>
      </w:r>
    </w:p>
  </w:endnote>
  <w:endnote w:type="continuationSeparator" w:id="0">
    <w:p w:rsidR="004162F5" w:rsidRDefault="004162F5">
      <w:r>
        <w:continuationSeparator/>
      </w:r>
    </w:p>
  </w:endnote>
  <w:endnote w:type="continuationNotice" w:id="1">
    <w:p w:rsidR="004162F5" w:rsidRDefault="004162F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.SF UI Text">
    <w:altName w:val="Times New Roman"/>
    <w:panose1 w:val="00000000000000000000"/>
    <w:charset w:val="00"/>
    <w:family w:val="roman"/>
    <w:notTrueType/>
    <w:pitch w:val="default"/>
  </w:font>
  <w:font w:name=".SFUIText-Regular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79E" w:rsidRDefault="00F871BF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C412C5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2F5" w:rsidRDefault="004162F5">
      <w:r>
        <w:separator/>
      </w:r>
    </w:p>
  </w:footnote>
  <w:footnote w:type="continuationSeparator" w:id="0">
    <w:p w:rsidR="004162F5" w:rsidRDefault="004162F5">
      <w:r>
        <w:continuationSeparator/>
      </w:r>
    </w:p>
  </w:footnote>
  <w:footnote w:type="continuationNotice" w:id="1">
    <w:p w:rsidR="004162F5" w:rsidRDefault="004162F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96826A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5F645EE"/>
    <w:multiLevelType w:val="hybridMultilevel"/>
    <w:tmpl w:val="0B8EB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0D0CC9"/>
    <w:multiLevelType w:val="hybridMultilevel"/>
    <w:tmpl w:val="392467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6716A19"/>
    <w:multiLevelType w:val="hybridMultilevel"/>
    <w:tmpl w:val="0D642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3D4DCD"/>
    <w:multiLevelType w:val="hybridMultilevel"/>
    <w:tmpl w:val="DF2C2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8F6ABE"/>
    <w:multiLevelType w:val="hybridMultilevel"/>
    <w:tmpl w:val="B8401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483"/>
    <w:rsid w:val="00000140"/>
    <w:rsid w:val="0001612A"/>
    <w:rsid w:val="00036D66"/>
    <w:rsid w:val="00067395"/>
    <w:rsid w:val="0007234D"/>
    <w:rsid w:val="00086266"/>
    <w:rsid w:val="00096D01"/>
    <w:rsid w:val="000B0CD8"/>
    <w:rsid w:val="00107324"/>
    <w:rsid w:val="001643CC"/>
    <w:rsid w:val="00166EFC"/>
    <w:rsid w:val="001740F5"/>
    <w:rsid w:val="00183012"/>
    <w:rsid w:val="00184397"/>
    <w:rsid w:val="00191607"/>
    <w:rsid w:val="0019705F"/>
    <w:rsid w:val="001A17D9"/>
    <w:rsid w:val="001A7860"/>
    <w:rsid w:val="001D3221"/>
    <w:rsid w:val="001D591B"/>
    <w:rsid w:val="00203EBF"/>
    <w:rsid w:val="00220C0C"/>
    <w:rsid w:val="00254C7C"/>
    <w:rsid w:val="00255C40"/>
    <w:rsid w:val="00271370"/>
    <w:rsid w:val="002815DF"/>
    <w:rsid w:val="00290FE3"/>
    <w:rsid w:val="002A255F"/>
    <w:rsid w:val="002B0705"/>
    <w:rsid w:val="002E3790"/>
    <w:rsid w:val="002E5D31"/>
    <w:rsid w:val="002E6E8D"/>
    <w:rsid w:val="002F1D09"/>
    <w:rsid w:val="003007BD"/>
    <w:rsid w:val="00304210"/>
    <w:rsid w:val="0034734E"/>
    <w:rsid w:val="00361D18"/>
    <w:rsid w:val="003914D7"/>
    <w:rsid w:val="003B2A71"/>
    <w:rsid w:val="003B479B"/>
    <w:rsid w:val="003D445C"/>
    <w:rsid w:val="003E5C67"/>
    <w:rsid w:val="003F4198"/>
    <w:rsid w:val="004011F2"/>
    <w:rsid w:val="00412D59"/>
    <w:rsid w:val="00413565"/>
    <w:rsid w:val="004162F5"/>
    <w:rsid w:val="00425D90"/>
    <w:rsid w:val="00433F1F"/>
    <w:rsid w:val="00441287"/>
    <w:rsid w:val="00465E57"/>
    <w:rsid w:val="00477A18"/>
    <w:rsid w:val="00496CAA"/>
    <w:rsid w:val="004A5A17"/>
    <w:rsid w:val="004B1A87"/>
    <w:rsid w:val="004B277F"/>
    <w:rsid w:val="004B3875"/>
    <w:rsid w:val="004B4A8C"/>
    <w:rsid w:val="004D156F"/>
    <w:rsid w:val="004D42B6"/>
    <w:rsid w:val="004E4C63"/>
    <w:rsid w:val="004E6B48"/>
    <w:rsid w:val="004F6271"/>
    <w:rsid w:val="0051258E"/>
    <w:rsid w:val="00525275"/>
    <w:rsid w:val="005656F0"/>
    <w:rsid w:val="0059790F"/>
    <w:rsid w:val="005B34E9"/>
    <w:rsid w:val="005C6A32"/>
    <w:rsid w:val="005F1308"/>
    <w:rsid w:val="006024ED"/>
    <w:rsid w:val="006259F8"/>
    <w:rsid w:val="00631AAE"/>
    <w:rsid w:val="00636B93"/>
    <w:rsid w:val="0069228A"/>
    <w:rsid w:val="006970F1"/>
    <w:rsid w:val="006A09FD"/>
    <w:rsid w:val="006A61A9"/>
    <w:rsid w:val="006B33A6"/>
    <w:rsid w:val="006E21A5"/>
    <w:rsid w:val="006E2B58"/>
    <w:rsid w:val="006E390C"/>
    <w:rsid w:val="006F3D78"/>
    <w:rsid w:val="00711C94"/>
    <w:rsid w:val="00714018"/>
    <w:rsid w:val="00721990"/>
    <w:rsid w:val="00736A92"/>
    <w:rsid w:val="00761EBC"/>
    <w:rsid w:val="00767D1D"/>
    <w:rsid w:val="00776685"/>
    <w:rsid w:val="00776B9A"/>
    <w:rsid w:val="007D181B"/>
    <w:rsid w:val="007D57D5"/>
    <w:rsid w:val="0080304B"/>
    <w:rsid w:val="00841621"/>
    <w:rsid w:val="00856E99"/>
    <w:rsid w:val="0086086F"/>
    <w:rsid w:val="00884A68"/>
    <w:rsid w:val="008A33A7"/>
    <w:rsid w:val="008C627F"/>
    <w:rsid w:val="008D7E72"/>
    <w:rsid w:val="00910DB2"/>
    <w:rsid w:val="00916445"/>
    <w:rsid w:val="00917A46"/>
    <w:rsid w:val="00952252"/>
    <w:rsid w:val="00961CEA"/>
    <w:rsid w:val="0097763C"/>
    <w:rsid w:val="0098709D"/>
    <w:rsid w:val="009A2772"/>
    <w:rsid w:val="009B17C2"/>
    <w:rsid w:val="009C2793"/>
    <w:rsid w:val="009F36C9"/>
    <w:rsid w:val="00A00BF4"/>
    <w:rsid w:val="00A1336B"/>
    <w:rsid w:val="00A141F0"/>
    <w:rsid w:val="00A2403D"/>
    <w:rsid w:val="00A4584C"/>
    <w:rsid w:val="00A75D2B"/>
    <w:rsid w:val="00A908CA"/>
    <w:rsid w:val="00AA7626"/>
    <w:rsid w:val="00AC033E"/>
    <w:rsid w:val="00AC0494"/>
    <w:rsid w:val="00AC1BBE"/>
    <w:rsid w:val="00AD1970"/>
    <w:rsid w:val="00AD5483"/>
    <w:rsid w:val="00AE1BF7"/>
    <w:rsid w:val="00AE7396"/>
    <w:rsid w:val="00AF10F0"/>
    <w:rsid w:val="00AF5F08"/>
    <w:rsid w:val="00B01DEF"/>
    <w:rsid w:val="00B17BEC"/>
    <w:rsid w:val="00B47FCF"/>
    <w:rsid w:val="00B5645F"/>
    <w:rsid w:val="00BC279E"/>
    <w:rsid w:val="00BD2632"/>
    <w:rsid w:val="00C412C5"/>
    <w:rsid w:val="00C710BD"/>
    <w:rsid w:val="00C745CD"/>
    <w:rsid w:val="00C75CE8"/>
    <w:rsid w:val="00C95E23"/>
    <w:rsid w:val="00CA73AA"/>
    <w:rsid w:val="00CB4F17"/>
    <w:rsid w:val="00CD16E6"/>
    <w:rsid w:val="00CF7634"/>
    <w:rsid w:val="00D11752"/>
    <w:rsid w:val="00D5249E"/>
    <w:rsid w:val="00D87A2F"/>
    <w:rsid w:val="00DB76E6"/>
    <w:rsid w:val="00DF0DC1"/>
    <w:rsid w:val="00E040D9"/>
    <w:rsid w:val="00E2630D"/>
    <w:rsid w:val="00E35039"/>
    <w:rsid w:val="00E65CCB"/>
    <w:rsid w:val="00E7116D"/>
    <w:rsid w:val="00E83E5D"/>
    <w:rsid w:val="00E907CE"/>
    <w:rsid w:val="00EA199A"/>
    <w:rsid w:val="00EB5223"/>
    <w:rsid w:val="00EC6853"/>
    <w:rsid w:val="00EC6A9F"/>
    <w:rsid w:val="00F240F4"/>
    <w:rsid w:val="00F25F98"/>
    <w:rsid w:val="00F52750"/>
    <w:rsid w:val="00F87081"/>
    <w:rsid w:val="00F871BF"/>
    <w:rsid w:val="00F96887"/>
    <w:rsid w:val="00FA1D39"/>
    <w:rsid w:val="00FA6CC5"/>
    <w:rsid w:val="00FB76EF"/>
    <w:rsid w:val="00FC3B39"/>
    <w:rsid w:val="00FE52D3"/>
    <w:rsid w:val="00FE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qFormat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0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sz w:val="21"/>
      <w:szCs w:val="21"/>
    </w:rPr>
  </w:style>
  <w:style w:type="paragraph" w:styleId="Heading1">
    <w:name w:val="heading 1"/>
    <w:basedOn w:val="Normal"/>
    <w:next w:val="Normal"/>
    <w:unhideWhenUsed/>
    <w:qFormat/>
    <w:pPr>
      <w:pBdr>
        <w:top w:val="single" w:sz="4" w:space="1" w:color="0BD0D9" w:themeColor="accent3"/>
        <w:bottom w:val="single" w:sz="12" w:space="1" w:color="0BD0D9" w:themeColor="accent3"/>
      </w:pBdr>
      <w:spacing w:before="240" w:after="240"/>
      <w:outlineLvl w:val="0"/>
    </w:pPr>
    <w:rPr>
      <w:rFonts w:asciiTheme="majorHAnsi" w:eastAsiaTheme="majorEastAsia" w:hAnsiTheme="majorHAnsi" w:cstheme="majorBidi"/>
      <w:color w:val="0BD0D9" w:themeColor="accent3"/>
      <w:sz w:val="24"/>
      <w:szCs w:val="24"/>
    </w:rPr>
  </w:style>
  <w:style w:type="paragraph" w:styleId="Heading2">
    <w:name w:val="heading 2"/>
    <w:basedOn w:val="Normal"/>
    <w:next w:val="Normal"/>
    <w:unhideWhenUsed/>
    <w:qFormat/>
    <w:pPr>
      <w:outlineLvl w:val="1"/>
    </w:pPr>
    <w:rPr>
      <w:rFonts w:asciiTheme="majorHAnsi" w:eastAsiaTheme="majorEastAsia" w:hAnsiTheme="majorHAnsi" w:cstheme="majorBidi"/>
      <w:color w:val="0F6FC6" w:themeColor="accent1"/>
    </w:rPr>
  </w:style>
  <w:style w:type="paragraph" w:styleId="Heading3">
    <w:name w:val="heading 3"/>
    <w:basedOn w:val="Normal"/>
    <w:next w:val="Normal"/>
    <w:link w:val="Heading3Char"/>
    <w:uiPriority w:val="9"/>
    <w:unhideWhenUsed/>
    <w:pPr>
      <w:outlineLvl w:val="2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character" w:styleId="IntenseEmphasis">
    <w:name w:val="Intense Emphasis"/>
    <w:basedOn w:val="DefaultParagraphFont"/>
    <w:unhideWhenUsed/>
    <w:qFormat/>
    <w:rPr>
      <w:i/>
      <w:iCs/>
      <w:color w:val="009DD9" w:themeColor="accent2"/>
    </w:rPr>
  </w:style>
  <w:style w:type="paragraph" w:styleId="Footer">
    <w:name w:val="footer"/>
    <w:basedOn w:val="Normal"/>
    <w:link w:val="FooterChar"/>
    <w:uiPriority w:val="1"/>
    <w:unhideWhenUsed/>
    <w:pPr>
      <w:tabs>
        <w:tab w:val="center" w:pos="4680"/>
        <w:tab w:val="right" w:pos="9360"/>
      </w:tabs>
      <w:jc w:val="right"/>
    </w:pPr>
  </w:style>
  <w:style w:type="character" w:customStyle="1" w:styleId="FooterChar">
    <w:name w:val="Footer Char"/>
    <w:basedOn w:val="DefaultParagraphFont"/>
    <w:link w:val="Footer"/>
    <w:uiPriority w:val="1"/>
    <w:rPr>
      <w:sz w:val="21"/>
      <w:szCs w:val="21"/>
    </w:rPr>
  </w:style>
  <w:style w:type="paragraph" w:styleId="Title">
    <w:name w:val="Title"/>
    <w:basedOn w:val="Normal"/>
    <w:next w:val="Normal"/>
    <w:qFormat/>
    <w:pPr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Table6Colorful">
    <w:name w:val="List Table 6 Colorful"/>
    <w:basedOn w:val="TableNormal"/>
    <w:uiPriority w:val="51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Bullet">
    <w:name w:val="List Bullet"/>
    <w:basedOn w:val="Normal"/>
    <w:unhideWhenUsed/>
    <w:qFormat/>
    <w:pPr>
      <w:numPr>
        <w:numId w:val="1"/>
      </w:numPr>
      <w:ind w:left="720"/>
      <w:contextualSpacing/>
    </w:pPr>
  </w:style>
  <w:style w:type="paragraph" w:styleId="Subtitle">
    <w:name w:val="Subtitle"/>
    <w:basedOn w:val="Normal"/>
    <w:next w:val="Normal"/>
    <w:qFormat/>
    <w:pPr>
      <w:spacing w:after="120"/>
      <w:jc w:val="right"/>
    </w:pPr>
    <w:rPr>
      <w:rFonts w:asciiTheme="majorHAnsi" w:eastAsiaTheme="majorEastAsia" w:hAnsiTheme="majorHAnsi" w:cstheme="majorBidi"/>
      <w:color w:val="17406D" w:themeColor="text2"/>
      <w:sz w:val="32"/>
      <w:szCs w:val="32"/>
    </w:rPr>
  </w:style>
  <w:style w:type="character" w:styleId="Strong">
    <w:name w:val="Strong"/>
    <w:basedOn w:val="DefaultParagraphFont"/>
    <w:uiPriority w:val="22"/>
    <w:qFormat/>
    <w:rsid w:val="00AD5483"/>
    <w:rPr>
      <w:b/>
      <w:bCs/>
    </w:rPr>
  </w:style>
  <w:style w:type="paragraph" w:styleId="ListParagraph">
    <w:name w:val="List Paragraph"/>
    <w:basedOn w:val="Normal"/>
    <w:uiPriority w:val="34"/>
    <w:unhideWhenUsed/>
    <w:qFormat/>
    <w:rsid w:val="00FA1D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71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1B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6E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6E99"/>
    <w:rPr>
      <w:sz w:val="21"/>
      <w:szCs w:val="21"/>
    </w:rPr>
  </w:style>
  <w:style w:type="paragraph" w:styleId="Revision">
    <w:name w:val="Revision"/>
    <w:hidden/>
    <w:uiPriority w:val="99"/>
    <w:semiHidden/>
    <w:rsid w:val="00856E99"/>
    <w:rPr>
      <w:sz w:val="21"/>
      <w:szCs w:val="21"/>
    </w:rPr>
  </w:style>
  <w:style w:type="table" w:styleId="GridTable4-Accent1">
    <w:name w:val="Grid Table 4 Accent 1"/>
    <w:basedOn w:val="TableNormal"/>
    <w:uiPriority w:val="49"/>
    <w:rsid w:val="00EA199A"/>
    <w:tblPr>
      <w:tblStyleRowBandSize w:val="1"/>
      <w:tblStyleColBandSize w:val="1"/>
      <w:tblBorders>
        <w:top w:val="single" w:sz="4" w:space="0" w:color="59A9F2" w:themeColor="accent1" w:themeTint="99"/>
        <w:left w:val="single" w:sz="4" w:space="0" w:color="59A9F2" w:themeColor="accent1" w:themeTint="99"/>
        <w:bottom w:val="single" w:sz="4" w:space="0" w:color="59A9F2" w:themeColor="accent1" w:themeTint="99"/>
        <w:right w:val="single" w:sz="4" w:space="0" w:color="59A9F2" w:themeColor="accent1" w:themeTint="99"/>
        <w:insideH w:val="single" w:sz="4" w:space="0" w:color="59A9F2" w:themeColor="accent1" w:themeTint="99"/>
        <w:insideV w:val="single" w:sz="4" w:space="0" w:color="59A9F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6FC6" w:themeColor="accent1"/>
          <w:left w:val="single" w:sz="4" w:space="0" w:color="0F6FC6" w:themeColor="accent1"/>
          <w:bottom w:val="single" w:sz="4" w:space="0" w:color="0F6FC6" w:themeColor="accent1"/>
          <w:right w:val="single" w:sz="4" w:space="0" w:color="0F6FC6" w:themeColor="accent1"/>
          <w:insideH w:val="nil"/>
          <w:insideV w:val="nil"/>
        </w:tcBorders>
        <w:shd w:val="clear" w:color="auto" w:fill="0F6FC6" w:themeFill="accent1"/>
      </w:tcPr>
    </w:tblStylePr>
    <w:tblStylePr w:type="lastRow">
      <w:rPr>
        <w:b/>
        <w:bCs/>
      </w:rPr>
      <w:tblPr/>
      <w:tcPr>
        <w:tcBorders>
          <w:top w:val="double" w:sz="4" w:space="0" w:color="0F6F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PlainTable5">
    <w:name w:val="Plain Table 5"/>
    <w:basedOn w:val="TableNormal"/>
    <w:uiPriority w:val="45"/>
    <w:rsid w:val="0098709D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p1">
    <w:name w:val="p1"/>
    <w:basedOn w:val="Normal"/>
    <w:rsid w:val="00A141F0"/>
    <w:rPr>
      <w:rFonts w:ascii=".SF UI Text" w:eastAsiaTheme="minorHAnsi" w:hAnsi=".SF UI Text" w:cs="Times New Roman"/>
      <w:color w:val="454545"/>
      <w:sz w:val="26"/>
      <w:szCs w:val="26"/>
      <w:lang w:eastAsia="en-US"/>
    </w:rPr>
  </w:style>
  <w:style w:type="paragraph" w:customStyle="1" w:styleId="p2">
    <w:name w:val="p2"/>
    <w:basedOn w:val="Normal"/>
    <w:rsid w:val="00A141F0"/>
    <w:rPr>
      <w:rFonts w:ascii=".SF UI Text" w:eastAsiaTheme="minorHAnsi" w:hAnsi=".SF UI Text" w:cs="Times New Roman"/>
      <w:color w:val="454545"/>
      <w:sz w:val="26"/>
      <w:szCs w:val="26"/>
      <w:lang w:eastAsia="en-US"/>
    </w:rPr>
  </w:style>
  <w:style w:type="character" w:customStyle="1" w:styleId="s1">
    <w:name w:val="s1"/>
    <w:basedOn w:val="DefaultParagraphFont"/>
    <w:rsid w:val="00A141F0"/>
    <w:rPr>
      <w:rFonts w:ascii=".SFUIText-Regular" w:hAnsi=".SFUIText-Regular" w:hint="default"/>
      <w:b w:val="0"/>
      <w:bCs w:val="0"/>
      <w:i w:val="0"/>
      <w:iCs w:val="0"/>
      <w:sz w:val="34"/>
      <w:szCs w:val="34"/>
    </w:rPr>
  </w:style>
  <w:style w:type="character" w:customStyle="1" w:styleId="apple-converted-space">
    <w:name w:val="apple-converted-space"/>
    <w:basedOn w:val="DefaultParagraphFont"/>
    <w:rsid w:val="00A141F0"/>
  </w:style>
  <w:style w:type="character" w:customStyle="1" w:styleId="apple-tab-span">
    <w:name w:val="apple-tab-span"/>
    <w:basedOn w:val="DefaultParagraphFont"/>
    <w:rsid w:val="004D156F"/>
  </w:style>
  <w:style w:type="paragraph" w:styleId="FootnoteText">
    <w:name w:val="footnote text"/>
    <w:basedOn w:val="Normal"/>
    <w:link w:val="FootnoteTextChar"/>
    <w:uiPriority w:val="99"/>
    <w:semiHidden/>
    <w:unhideWhenUsed/>
    <w:rsid w:val="00290FE3"/>
    <w:rPr>
      <w:rFonts w:eastAsiaTheme="minorHAns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0FE3"/>
    <w:rPr>
      <w:rFonts w:eastAsiaTheme="minorHAnsi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290FE3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3F419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59790F"/>
    <w:rPr>
      <w:color w:val="F491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iowacore.gov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nextgenscience.org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aatenj1\AppData\Roaming\Microsoft\Templates\PTA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CE545DEAE984B0097BA6DECDFA898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7E23B-041F-4885-9729-E625A1D5FDC2}"/>
      </w:docPartPr>
      <w:docPartBody>
        <w:p w:rsidR="00FE78F7" w:rsidRDefault="008F6DA7">
          <w:pPr>
            <w:pStyle w:val="9CE545DEAE984B0097BA6DECDFA89802"/>
          </w:pPr>
          <w:r>
            <w:t>[Your School PTA Minutes]</w:t>
          </w:r>
        </w:p>
      </w:docPartBody>
    </w:docPart>
    <w:docPart>
      <w:docPartPr>
        <w:name w:val="BF7DF5CC9FB049578C0C01F49718EE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140E16-2ACF-4652-AB6A-9ADD36F690B1}"/>
      </w:docPartPr>
      <w:docPartBody>
        <w:p w:rsidR="00FE78F7" w:rsidRDefault="008F6DA7">
          <w:pPr>
            <w:pStyle w:val="BF7DF5CC9FB049578C0C01F49718EE7A"/>
          </w:pPr>
          <w:r>
            <w:t>[Date | time]</w:t>
          </w:r>
        </w:p>
      </w:docPartBody>
    </w:docPart>
    <w:docPart>
      <w:docPartPr>
        <w:name w:val="3CC1CB0D73F742EF8501109D1C172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577C1-B064-4AFA-A54D-32107BDFB960}"/>
      </w:docPartPr>
      <w:docPartBody>
        <w:p w:rsidR="00FE78F7" w:rsidRDefault="008F6DA7">
          <w:pPr>
            <w:pStyle w:val="3CC1CB0D73F742EF8501109D1C1728EA"/>
          </w:pPr>
          <w:r>
            <w:t>[Name]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.SF UI Text">
    <w:altName w:val="Times New Roman"/>
    <w:panose1 w:val="00000000000000000000"/>
    <w:charset w:val="00"/>
    <w:family w:val="roman"/>
    <w:notTrueType/>
    <w:pitch w:val="default"/>
  </w:font>
  <w:font w:name=".SFUIText-Regular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96826A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DA7"/>
    <w:rsid w:val="00055A69"/>
    <w:rsid w:val="000A5B22"/>
    <w:rsid w:val="00197D86"/>
    <w:rsid w:val="00200766"/>
    <w:rsid w:val="00202A11"/>
    <w:rsid w:val="005D2753"/>
    <w:rsid w:val="00656788"/>
    <w:rsid w:val="00895699"/>
    <w:rsid w:val="008B274E"/>
    <w:rsid w:val="008F6DA7"/>
    <w:rsid w:val="0090300C"/>
    <w:rsid w:val="009150BC"/>
    <w:rsid w:val="009E2544"/>
    <w:rsid w:val="009F33EA"/>
    <w:rsid w:val="00A21A12"/>
    <w:rsid w:val="00A26C76"/>
    <w:rsid w:val="00A33C85"/>
    <w:rsid w:val="00A74E78"/>
    <w:rsid w:val="00B930D4"/>
    <w:rsid w:val="00CB0052"/>
    <w:rsid w:val="00D15605"/>
    <w:rsid w:val="00E37831"/>
    <w:rsid w:val="00E76AB8"/>
    <w:rsid w:val="00FB439A"/>
    <w:rsid w:val="00FE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CE545DEAE984B0097BA6DECDFA89802">
    <w:name w:val="9CE545DEAE984B0097BA6DECDFA89802"/>
  </w:style>
  <w:style w:type="paragraph" w:customStyle="1" w:styleId="BF7DF5CC9FB049578C0C01F49718EE7A">
    <w:name w:val="BF7DF5CC9FB049578C0C01F49718EE7A"/>
  </w:style>
  <w:style w:type="paragraph" w:customStyle="1" w:styleId="3CC1CB0D73F742EF8501109D1C1728EA">
    <w:name w:val="3CC1CB0D73F742EF8501109D1C1728EA"/>
  </w:style>
  <w:style w:type="paragraph" w:customStyle="1" w:styleId="4E36D378D1C84E96A0E33DF50094DF47">
    <w:name w:val="4E36D378D1C84E96A0E33DF50094DF47"/>
  </w:style>
  <w:style w:type="paragraph" w:customStyle="1" w:styleId="4AAE8AFAFA144CD6B6A2B8FC3D21F4F1">
    <w:name w:val="4AAE8AFAFA144CD6B6A2B8FC3D21F4F1"/>
  </w:style>
  <w:style w:type="paragraph" w:customStyle="1" w:styleId="6627E0DC8ABD4983BD499ED390EF7519">
    <w:name w:val="6627E0DC8ABD4983BD499ED390EF7519"/>
  </w:style>
  <w:style w:type="paragraph" w:customStyle="1" w:styleId="6BC998DA253E4952BE1B7076C48D3C14">
    <w:name w:val="6BC998DA253E4952BE1B7076C48D3C14"/>
  </w:style>
  <w:style w:type="paragraph" w:customStyle="1" w:styleId="9998309036CD4F79B04091DBECC8821E">
    <w:name w:val="9998309036CD4F79B04091DBECC8821E"/>
  </w:style>
  <w:style w:type="paragraph" w:customStyle="1" w:styleId="94166E2D2C2C48069EFA6D49040E8D0C">
    <w:name w:val="94166E2D2C2C48069EFA6D49040E8D0C"/>
  </w:style>
  <w:style w:type="paragraph" w:styleId="ListBullet">
    <w:name w:val="List Bullet"/>
    <w:basedOn w:val="Normal"/>
    <w:unhideWhenUsed/>
    <w:qFormat/>
    <w:pPr>
      <w:numPr>
        <w:numId w:val="1"/>
      </w:numPr>
      <w:spacing w:before="100" w:after="100" w:line="240" w:lineRule="auto"/>
      <w:ind w:left="720"/>
      <w:contextualSpacing/>
    </w:pPr>
    <w:rPr>
      <w:sz w:val="21"/>
      <w:szCs w:val="21"/>
    </w:rPr>
  </w:style>
  <w:style w:type="paragraph" w:customStyle="1" w:styleId="EE356A7D439242C4AEF4CA58E16A5A5A">
    <w:name w:val="EE356A7D439242C4AEF4CA58E16A5A5A"/>
  </w:style>
  <w:style w:type="paragraph" w:customStyle="1" w:styleId="7EDEFEF952AE4630851CB86339CF50D5">
    <w:name w:val="7EDEFEF952AE4630851CB86339CF50D5"/>
  </w:style>
  <w:style w:type="paragraph" w:customStyle="1" w:styleId="EA0E2F5A0B8642238FD9AEE9136C4E72">
    <w:name w:val="EA0E2F5A0B8642238FD9AEE9136C4E72"/>
  </w:style>
  <w:style w:type="paragraph" w:customStyle="1" w:styleId="CC08FB66FB5D49829C67E3525DC60997">
    <w:name w:val="CC08FB66FB5D49829C67E3525DC60997"/>
  </w:style>
  <w:style w:type="paragraph" w:customStyle="1" w:styleId="0D9B51C5941B4B299ECAE24D78889B62">
    <w:name w:val="0D9B51C5941B4B299ECAE24D78889B62"/>
  </w:style>
  <w:style w:type="paragraph" w:customStyle="1" w:styleId="18F139B769614CAF851F9FD8A2429E07">
    <w:name w:val="18F139B769614CAF851F9FD8A2429E07"/>
  </w:style>
  <w:style w:type="paragraph" w:customStyle="1" w:styleId="92ACFC0054D84A6D8688E7907E82EE08">
    <w:name w:val="92ACFC0054D84A6D8688E7907E82EE08"/>
    <w:rsid w:val="008F6DA7"/>
  </w:style>
  <w:style w:type="paragraph" w:customStyle="1" w:styleId="5992514DD7874D95B0B6AAC57E4C3B3E">
    <w:name w:val="5992514DD7874D95B0B6AAC57E4C3B3E"/>
    <w:rsid w:val="00E37831"/>
  </w:style>
  <w:style w:type="paragraph" w:customStyle="1" w:styleId="F4405BF5BCCA412BBF3EB9ACD7A1EF87">
    <w:name w:val="F4405BF5BCCA412BBF3EB9ACD7A1EF87"/>
    <w:rsid w:val="00E76AB8"/>
  </w:style>
  <w:style w:type="paragraph" w:customStyle="1" w:styleId="F571B60196F64433965B51CFAEFF71B4">
    <w:name w:val="F571B60196F64433965B51CFAEFF71B4"/>
    <w:rsid w:val="00E76A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TA Agenda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A4BA6-2E1D-4206-8CED-54D47EC1FB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7BDF1C-D465-405D-B3CD-3795C11C4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meeting minutes</Template>
  <TotalTime>0</TotalTime>
  <Pages>3</Pages>
  <Words>721</Words>
  <Characters>4116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2017-02-13T17:08:00Z</dcterms:created>
  <dcterms:modified xsi:type="dcterms:W3CDTF">2017-02-13T17:08:00Z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TC034630889991</vt:lpwstr>
  </property>
  <property fmtid="{D5CDD505-2E9C-101B-9397-08002B2CF9AE}" pid="3" name="_NewReviewCycle">
    <vt:lpwstr/>
  </property>
</Properties>
</file>