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>
        <w:rPr>
          <w:rFonts w:asciiTheme="majorHAnsi" w:eastAsiaTheme="majorEastAsia" w:hAnsiTheme="majorHAnsi" w:cstheme="majorBidi"/>
          <w:color w:val="17406D" w:themeColor="text2"/>
          <w:sz w:val="32"/>
          <w:szCs w:val="32"/>
        </w:rPr>
      </w:sdtEndPr>
      <w:sdtContent>
        <w:p w:rsidR="00BC279E" w:rsidRPr="004B1A87" w:rsidRDefault="00AD5483" w:rsidP="00A00F0F">
          <w:pPr>
            <w:pStyle w:val="Subtitle"/>
            <w:spacing w:after="0"/>
          </w:pPr>
          <w:r w:rsidRPr="004B1A87">
            <w:rPr>
              <w:b/>
              <w:color w:val="auto"/>
            </w:rPr>
            <w:t xml:space="preserve">Urbandale Middle School </w:t>
          </w:r>
          <w:r w:rsidR="00C30A22">
            <w:rPr>
              <w:b/>
              <w:color w:val="auto"/>
            </w:rPr>
            <w:t>Board</w:t>
          </w:r>
          <w:r w:rsidR="00A00F0F">
            <w:rPr>
              <w:b/>
              <w:color w:val="auto"/>
            </w:rPr>
            <w:t xml:space="preserve"> </w:t>
          </w:r>
          <w:r w:rsidR="00E7116D" w:rsidRPr="00C30A22">
            <w:rPr>
              <w:rFonts w:ascii="Century Gothic" w:hAnsi="Century Gothic"/>
              <w:b/>
              <w:color w:val="auto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7-03-20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B7970">
            <w:t>3/20/2017 7:00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767D1D">
            <w:t>Courtney</w:t>
          </w:r>
          <w:r w:rsidR="00254C7C">
            <w:t xml:space="preserve"> Thomas</w:t>
          </w:r>
          <w:r w:rsidR="00767D1D">
            <w:t xml:space="preserve"> 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7D181B" w:rsidRDefault="00AD5483" w:rsidP="00CA73AA">
      <w:r w:rsidRPr="00E7116D">
        <w:rPr>
          <w:rStyle w:val="Strong"/>
        </w:rPr>
        <w:t>Co-President:</w:t>
      </w:r>
      <w:r w:rsidR="005B34E9">
        <w:t> </w:t>
      </w:r>
      <w:r w:rsidR="00767D1D">
        <w:t>Winell Black</w:t>
      </w:r>
    </w:p>
    <w:p w:rsidR="005B7970" w:rsidRDefault="005B7970" w:rsidP="00CA73AA">
      <w:r w:rsidRPr="00E7116D">
        <w:rPr>
          <w:rStyle w:val="Strong"/>
        </w:rPr>
        <w:t>Co-President:</w:t>
      </w:r>
      <w:r>
        <w:t> Courtney Thomas</w:t>
      </w:r>
    </w:p>
    <w:p w:rsidR="007D181B" w:rsidRDefault="007D181B" w:rsidP="00CA73AA">
      <w:r w:rsidRPr="00E7116D">
        <w:rPr>
          <w:rStyle w:val="Strong"/>
        </w:rPr>
        <w:t>Co-Treasurer:</w:t>
      </w:r>
      <w:r w:rsidRPr="00E7116D">
        <w:t> </w:t>
      </w:r>
      <w:r w:rsidR="00767D1D">
        <w:t>Jean Braaten</w:t>
      </w:r>
    </w:p>
    <w:p w:rsidR="002A255F" w:rsidRDefault="002A255F" w:rsidP="00CA73AA"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E65CCB" w:rsidRDefault="00AD5483" w:rsidP="000B0CD8">
      <w:r w:rsidRPr="00E7116D">
        <w:rPr>
          <w:b/>
        </w:rPr>
        <w:t xml:space="preserve">Principal: </w:t>
      </w:r>
      <w:r w:rsidR="004B4A8C">
        <w:t>Loren DeK</w:t>
      </w:r>
      <w:r w:rsidRPr="00E7116D">
        <w:t>ruyf</w:t>
      </w:r>
    </w:p>
    <w:p w:rsidR="00A00F0F" w:rsidRDefault="00A00F0F" w:rsidP="00E2630D">
      <w:pPr>
        <w:rPr>
          <w:rFonts w:cs="Times New Roman"/>
        </w:rPr>
      </w:pPr>
    </w:p>
    <w:p w:rsidR="00F30CFC" w:rsidRPr="005656F0" w:rsidRDefault="005B7970" w:rsidP="00F30CFC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Flexible Seating Fundraising</w:t>
      </w:r>
    </w:p>
    <w:p w:rsidR="0031344F" w:rsidRDefault="005B7970" w:rsidP="0031344F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Possible GO FUND ME site.  </w:t>
      </w:r>
    </w:p>
    <w:p w:rsidR="005B7970" w:rsidRDefault="005B7970" w:rsidP="005B7970">
      <w:pPr>
        <w:pStyle w:val="ListParagraph"/>
        <w:numPr>
          <w:ilvl w:val="1"/>
          <w:numId w:val="9"/>
        </w:numPr>
        <w:rPr>
          <w:rFonts w:cs="Times New Roman"/>
        </w:rPr>
      </w:pPr>
      <w:r>
        <w:rPr>
          <w:rFonts w:cs="Times New Roman"/>
        </w:rPr>
        <w:t>Possible issues with running the site</w:t>
      </w:r>
    </w:p>
    <w:p w:rsidR="005B7970" w:rsidRDefault="005B7970" w:rsidP="005B7970">
      <w:pPr>
        <w:pStyle w:val="ListParagraph"/>
        <w:numPr>
          <w:ilvl w:val="2"/>
          <w:numId w:val="9"/>
        </w:numPr>
        <w:rPr>
          <w:rFonts w:cs="Times New Roman"/>
        </w:rPr>
      </w:pPr>
      <w:r>
        <w:rPr>
          <w:rFonts w:cs="Times New Roman"/>
        </w:rPr>
        <w:t>Lack of institutional control</w:t>
      </w:r>
    </w:p>
    <w:p w:rsidR="008136D3" w:rsidRPr="008136D3" w:rsidRDefault="005B7970" w:rsidP="008136D3">
      <w:pPr>
        <w:pStyle w:val="ListParagraph"/>
        <w:numPr>
          <w:ilvl w:val="2"/>
          <w:numId w:val="9"/>
        </w:numPr>
        <w:rPr>
          <w:rFonts w:cs="Times New Roman"/>
        </w:rPr>
      </w:pPr>
      <w:r>
        <w:rPr>
          <w:rFonts w:cs="Times New Roman"/>
        </w:rPr>
        <w:t>School business office awareness</w:t>
      </w:r>
    </w:p>
    <w:p w:rsidR="005B7970" w:rsidRPr="0031344F" w:rsidRDefault="008D33AF" w:rsidP="005B7970">
      <w:pPr>
        <w:pStyle w:val="ListParagraph"/>
        <w:numPr>
          <w:ilvl w:val="2"/>
          <w:numId w:val="9"/>
        </w:numPr>
        <w:rPr>
          <w:rFonts w:cs="Times New Roman"/>
        </w:rPr>
      </w:pPr>
      <w:r>
        <w:rPr>
          <w:rFonts w:cs="Times New Roman"/>
        </w:rPr>
        <w:t>Business Office challenge with site execution</w:t>
      </w:r>
    </w:p>
    <w:p w:rsidR="009C7C34" w:rsidRDefault="009C7C34" w:rsidP="00BC066C">
      <w:pPr>
        <w:rPr>
          <w:rFonts w:cs="Times New Roman"/>
        </w:rPr>
      </w:pPr>
    </w:p>
    <w:p w:rsidR="00BC066C" w:rsidRPr="00BC066C" w:rsidRDefault="00BC066C" w:rsidP="00BC066C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Principal DeKruyf has sent an email to the business office to request information about possibly setting up a GO FUND Me site.</w:t>
      </w:r>
    </w:p>
    <w:p w:rsidR="00C30A22" w:rsidRDefault="00C30A22" w:rsidP="00C30A22">
      <w:pPr>
        <w:pStyle w:val="Heading1"/>
        <w:pBdr>
          <w:top w:val="single" w:sz="4" w:space="0" w:color="0BD0D9" w:themeColor="accent3"/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March 2017 Treasurer’s Report</w:t>
      </w:r>
    </w:p>
    <w:p w:rsidR="00C30A22" w:rsidRPr="00C30A22" w:rsidRDefault="00C30A22" w:rsidP="00C30A22">
      <w:pPr>
        <w:pStyle w:val="ListParagraph"/>
        <w:numPr>
          <w:ilvl w:val="0"/>
          <w:numId w:val="15"/>
        </w:numPr>
      </w:pPr>
      <w:r>
        <w:t>See Report.</w:t>
      </w:r>
    </w:p>
    <w:p w:rsidR="00AA7626" w:rsidRPr="002A255F" w:rsidRDefault="006C52DB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Open House</w:t>
      </w:r>
      <w:r w:rsidR="00F155DF">
        <w:rPr>
          <w:color w:val="FF0000"/>
        </w:rPr>
        <w:t xml:space="preserve"> April</w:t>
      </w:r>
      <w:r w:rsidR="00A232B2">
        <w:rPr>
          <w:color w:val="FF0000"/>
        </w:rPr>
        <w:t xml:space="preserve"> 24th</w:t>
      </w:r>
    </w:p>
    <w:p w:rsidR="00F155DF" w:rsidRDefault="00F155DF" w:rsidP="00F155DF">
      <w:pPr>
        <w:pStyle w:val="ListParagraph"/>
        <w:numPr>
          <w:ilvl w:val="0"/>
          <w:numId w:val="8"/>
        </w:numPr>
        <w:tabs>
          <w:tab w:val="left" w:pos="1800"/>
        </w:tabs>
        <w:spacing w:before="60" w:after="60"/>
        <w:rPr>
          <w:sz w:val="20"/>
          <w:szCs w:val="24"/>
        </w:rPr>
      </w:pPr>
      <w:r>
        <w:t xml:space="preserve">Ongoing - Spirit Wear sales update for headband sales opportunities.  All the remaining headbands will be up for sale at the April open house. </w:t>
      </w:r>
    </w:p>
    <w:p w:rsidR="008C1C80" w:rsidRDefault="00DD2DE4" w:rsidP="00381B2A">
      <w:pPr>
        <w:pStyle w:val="ListParagraph"/>
        <w:numPr>
          <w:ilvl w:val="0"/>
          <w:numId w:val="8"/>
        </w:numPr>
        <w:tabs>
          <w:tab w:val="left" w:pos="1800"/>
        </w:tabs>
        <w:spacing w:before="60" w:after="60"/>
      </w:pPr>
      <w:r>
        <w:t>Flexible furniture (seating, desks, tables, equipment</w:t>
      </w:r>
      <w:r w:rsidR="00F155DF">
        <w:t xml:space="preserve">) will be on display at the Open House.  </w:t>
      </w:r>
    </w:p>
    <w:p w:rsidR="00395F49" w:rsidRDefault="00395F49" w:rsidP="00381B2A">
      <w:pPr>
        <w:pStyle w:val="ListParagraph"/>
        <w:numPr>
          <w:ilvl w:val="0"/>
          <w:numId w:val="8"/>
        </w:numPr>
        <w:tabs>
          <w:tab w:val="left" w:pos="1800"/>
        </w:tabs>
        <w:spacing w:before="60" w:after="60"/>
      </w:pPr>
      <w:r>
        <w:t>The principal will also get pictures of the flexible seating in use in the classroom to share at the meeting.</w:t>
      </w:r>
    </w:p>
    <w:p w:rsidR="00395F49" w:rsidRDefault="00395F49" w:rsidP="00395F49">
      <w:pPr>
        <w:pStyle w:val="ListParagraph"/>
        <w:numPr>
          <w:ilvl w:val="0"/>
          <w:numId w:val="8"/>
        </w:numPr>
        <w:tabs>
          <w:tab w:val="left" w:pos="1800"/>
        </w:tabs>
        <w:spacing w:before="60" w:after="60"/>
      </w:pPr>
      <w:r>
        <w:t>The PE department is going to be asked to speak to the incoming 6</w:t>
      </w:r>
      <w:r w:rsidRPr="00395F49">
        <w:rPr>
          <w:vertAlign w:val="superscript"/>
        </w:rPr>
        <w:t>th</w:t>
      </w:r>
      <w:r>
        <w:t xml:space="preserve"> grade parents at the end of the school presentation to tra</w:t>
      </w:r>
      <w:r w:rsidR="00934F37">
        <w:t>nsition the informal PTO General Meeting after the school tour.  Cookies and Drinks will be served.</w:t>
      </w:r>
      <w:r w:rsidR="005E3970">
        <w:t xml:space="preserve">  There will be the more structured meeting to follow at 7:15.</w:t>
      </w:r>
    </w:p>
    <w:p w:rsidR="00D87A2F" w:rsidRPr="002A255F" w:rsidRDefault="00F155DF" w:rsidP="00D87A2F">
      <w:pPr>
        <w:pStyle w:val="Heading1"/>
        <w:pBdr>
          <w:top w:val="single" w:sz="4" w:space="0" w:color="0BD0D9" w:themeColor="accent3"/>
          <w:bottom w:val="single" w:sz="12" w:space="0" w:color="0BD0D9" w:themeColor="accent3"/>
        </w:pBdr>
        <w:spacing w:after="0"/>
        <w:rPr>
          <w:color w:val="FF0000"/>
        </w:rPr>
      </w:pPr>
      <w:bookmarkStart w:id="1" w:name="_Hlk490482483"/>
      <w:r>
        <w:rPr>
          <w:color w:val="FF0000"/>
        </w:rPr>
        <w:t>Parties</w:t>
      </w:r>
    </w:p>
    <w:bookmarkEnd w:id="1"/>
    <w:p w:rsidR="00DD2DE4" w:rsidRDefault="00F155DF" w:rsidP="00043A25">
      <w:pPr>
        <w:pStyle w:val="ListParagraph"/>
        <w:numPr>
          <w:ilvl w:val="0"/>
          <w:numId w:val="10"/>
        </w:numPr>
        <w:tabs>
          <w:tab w:val="left" w:pos="1800"/>
        </w:tabs>
        <w:spacing w:before="60" w:after="60"/>
        <w:rPr>
          <w:sz w:val="20"/>
          <w:szCs w:val="24"/>
        </w:rPr>
      </w:pPr>
      <w:r>
        <w:t>Discussion about the parties in the future.  The 6</w:t>
      </w:r>
      <w:r w:rsidRPr="00F155DF">
        <w:rPr>
          <w:vertAlign w:val="superscript"/>
        </w:rPr>
        <w:t>th</w:t>
      </w:r>
      <w:r>
        <w:t xml:space="preserve"> grade Spring party has been cancelled scheduled for April 5</w:t>
      </w:r>
      <w:r w:rsidRPr="00F155DF">
        <w:rPr>
          <w:vertAlign w:val="superscript"/>
        </w:rPr>
        <w:t>th</w:t>
      </w:r>
      <w:r>
        <w:t>.</w:t>
      </w:r>
    </w:p>
    <w:p w:rsidR="00D87A2F" w:rsidRPr="002A255F" w:rsidRDefault="00F155DF" w:rsidP="00D87A2F">
      <w:pPr>
        <w:pStyle w:val="Heading1"/>
        <w:pBdr>
          <w:top w:val="single" w:sz="4" w:space="0" w:color="0BD0D9" w:themeColor="accent3"/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 xml:space="preserve">Administrators Report </w:t>
      </w:r>
    </w:p>
    <w:p w:rsidR="006F3D78" w:rsidRPr="00A232B2" w:rsidRDefault="00F155DF" w:rsidP="00043A25">
      <w:pPr>
        <w:pStyle w:val="ListParagraph"/>
        <w:numPr>
          <w:ilvl w:val="0"/>
          <w:numId w:val="13"/>
        </w:numPr>
        <w:tabs>
          <w:tab w:val="left" w:pos="1800"/>
        </w:tabs>
        <w:spacing w:before="60" w:after="60"/>
        <w:rPr>
          <w:sz w:val="20"/>
          <w:szCs w:val="24"/>
        </w:rPr>
      </w:pPr>
      <w:r>
        <w:t xml:space="preserve">There is going to be a speaker from the National Holocaust Museum in Washington DC that is going to speak to the school relating to a </w:t>
      </w:r>
      <w:r w:rsidR="00A232B2">
        <w:t>seventh-grade</w:t>
      </w:r>
      <w:r>
        <w:t xml:space="preserve"> </w:t>
      </w:r>
      <w:r w:rsidR="00A232B2">
        <w:t>social studies unit.</w:t>
      </w:r>
    </w:p>
    <w:p w:rsidR="00A232B2" w:rsidRPr="00A232B2" w:rsidRDefault="00A232B2" w:rsidP="00043A25">
      <w:pPr>
        <w:pStyle w:val="ListParagraph"/>
        <w:numPr>
          <w:ilvl w:val="0"/>
          <w:numId w:val="13"/>
        </w:numPr>
        <w:tabs>
          <w:tab w:val="left" w:pos="1800"/>
        </w:tabs>
        <w:spacing w:before="60" w:after="60"/>
      </w:pPr>
      <w:r w:rsidRPr="00A232B2">
        <w:t>There is going to be a Civil War reenactment relating to an 8</w:t>
      </w:r>
      <w:r w:rsidRPr="00A232B2">
        <w:rPr>
          <w:vertAlign w:val="superscript"/>
        </w:rPr>
        <w:t>th</w:t>
      </w:r>
      <w:r w:rsidRPr="00A232B2">
        <w:t xml:space="preserve"> grade social studies unit.</w:t>
      </w:r>
    </w:p>
    <w:p w:rsidR="004E4C63" w:rsidRPr="002A255F" w:rsidRDefault="00043A25" w:rsidP="004E4C63">
      <w:pPr>
        <w:pStyle w:val="Heading1"/>
        <w:pBdr>
          <w:top w:val="single" w:sz="4" w:space="0" w:color="0BD0D9" w:themeColor="accent3"/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General</w:t>
      </w:r>
    </w:p>
    <w:p w:rsidR="0014207F" w:rsidRPr="00043A25" w:rsidRDefault="00043A25" w:rsidP="00043A25">
      <w:pPr>
        <w:pStyle w:val="ListParagraph"/>
        <w:numPr>
          <w:ilvl w:val="0"/>
          <w:numId w:val="6"/>
        </w:numPr>
        <w:tabs>
          <w:tab w:val="left" w:pos="1800"/>
        </w:tabs>
        <w:spacing w:before="60" w:after="60" w:line="480" w:lineRule="auto"/>
        <w:rPr>
          <w:sz w:val="20"/>
          <w:szCs w:val="24"/>
        </w:rPr>
      </w:pPr>
      <w:r>
        <w:t>Increase support of teachers &amp; staff - encourage involvement, participation, suggestions, input.</w:t>
      </w:r>
    </w:p>
    <w:p w:rsidR="00CD16E6" w:rsidRPr="005656F0" w:rsidRDefault="00CD16E6" w:rsidP="00F871BF">
      <w:r w:rsidRPr="005656F0">
        <w:t xml:space="preserve">The meeting adjourned at </w:t>
      </w:r>
      <w:r w:rsidR="004E4C63">
        <w:t>8:</w:t>
      </w:r>
      <w:r w:rsidR="00934F37">
        <w:t>25</w:t>
      </w:r>
      <w:r w:rsidRPr="005656F0">
        <w:t>.</w:t>
      </w:r>
    </w:p>
    <w:sectPr w:rsidR="00CD16E6" w:rsidRPr="005656F0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02" w:rsidRDefault="00146A02">
      <w:r>
        <w:separator/>
      </w:r>
    </w:p>
  </w:endnote>
  <w:endnote w:type="continuationSeparator" w:id="0">
    <w:p w:rsidR="00146A02" w:rsidRDefault="00146A02">
      <w:r>
        <w:continuationSeparator/>
      </w:r>
    </w:p>
  </w:endnote>
  <w:endnote w:type="continuationNotice" w:id="1">
    <w:p w:rsidR="00146A02" w:rsidRDefault="00146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0A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02" w:rsidRDefault="00146A02">
      <w:r>
        <w:separator/>
      </w:r>
    </w:p>
  </w:footnote>
  <w:footnote w:type="continuationSeparator" w:id="0">
    <w:p w:rsidR="00146A02" w:rsidRDefault="00146A02">
      <w:r>
        <w:continuationSeparator/>
      </w:r>
    </w:p>
  </w:footnote>
  <w:footnote w:type="continuationNotice" w:id="1">
    <w:p w:rsidR="00146A02" w:rsidRDefault="00146A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B007E"/>
    <w:multiLevelType w:val="hybridMultilevel"/>
    <w:tmpl w:val="FD1231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5F645EE"/>
    <w:multiLevelType w:val="hybridMultilevel"/>
    <w:tmpl w:val="0B8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239A"/>
    <w:multiLevelType w:val="hybridMultilevel"/>
    <w:tmpl w:val="2688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0CC9"/>
    <w:multiLevelType w:val="hybridMultilevel"/>
    <w:tmpl w:val="39246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12989"/>
    <w:multiLevelType w:val="hybridMultilevel"/>
    <w:tmpl w:val="43186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F7043A"/>
    <w:multiLevelType w:val="hybridMultilevel"/>
    <w:tmpl w:val="C404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55E5"/>
    <w:multiLevelType w:val="hybridMultilevel"/>
    <w:tmpl w:val="C038A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C4E8A"/>
    <w:multiLevelType w:val="hybridMultilevel"/>
    <w:tmpl w:val="81F6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6A19"/>
    <w:multiLevelType w:val="hybridMultilevel"/>
    <w:tmpl w:val="0D64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D4DCD"/>
    <w:multiLevelType w:val="hybridMultilevel"/>
    <w:tmpl w:val="A44C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417BC"/>
    <w:multiLevelType w:val="hybridMultilevel"/>
    <w:tmpl w:val="D9981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F6ABE"/>
    <w:multiLevelType w:val="hybridMultilevel"/>
    <w:tmpl w:val="F82E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83424"/>
    <w:multiLevelType w:val="hybridMultilevel"/>
    <w:tmpl w:val="0ED4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008EC"/>
    <w:rsid w:val="0001612A"/>
    <w:rsid w:val="00036D66"/>
    <w:rsid w:val="00043A25"/>
    <w:rsid w:val="00067395"/>
    <w:rsid w:val="0007234D"/>
    <w:rsid w:val="00085554"/>
    <w:rsid w:val="00086266"/>
    <w:rsid w:val="00096D01"/>
    <w:rsid w:val="000B0CD8"/>
    <w:rsid w:val="000C7CEA"/>
    <w:rsid w:val="00107324"/>
    <w:rsid w:val="00114A69"/>
    <w:rsid w:val="0014207F"/>
    <w:rsid w:val="00146A02"/>
    <w:rsid w:val="001643CC"/>
    <w:rsid w:val="00166EFC"/>
    <w:rsid w:val="001740F5"/>
    <w:rsid w:val="00175A46"/>
    <w:rsid w:val="00183012"/>
    <w:rsid w:val="00191607"/>
    <w:rsid w:val="0019705F"/>
    <w:rsid w:val="001A17D9"/>
    <w:rsid w:val="001A7860"/>
    <w:rsid w:val="001D3221"/>
    <w:rsid w:val="001D591B"/>
    <w:rsid w:val="00203EBF"/>
    <w:rsid w:val="00220C0C"/>
    <w:rsid w:val="00254C7C"/>
    <w:rsid w:val="00255C40"/>
    <w:rsid w:val="00271370"/>
    <w:rsid w:val="002815DF"/>
    <w:rsid w:val="00290FE3"/>
    <w:rsid w:val="002A255F"/>
    <w:rsid w:val="002B0705"/>
    <w:rsid w:val="002E3790"/>
    <w:rsid w:val="002E5D31"/>
    <w:rsid w:val="002E6E8D"/>
    <w:rsid w:val="002F1D09"/>
    <w:rsid w:val="003007BD"/>
    <w:rsid w:val="00304210"/>
    <w:rsid w:val="0031344F"/>
    <w:rsid w:val="0034734E"/>
    <w:rsid w:val="0035664C"/>
    <w:rsid w:val="00361D18"/>
    <w:rsid w:val="003914D7"/>
    <w:rsid w:val="00395F49"/>
    <w:rsid w:val="003B2A71"/>
    <w:rsid w:val="003B479B"/>
    <w:rsid w:val="003D445C"/>
    <w:rsid w:val="003E5C67"/>
    <w:rsid w:val="003F32E5"/>
    <w:rsid w:val="003F4198"/>
    <w:rsid w:val="004011F2"/>
    <w:rsid w:val="00412D59"/>
    <w:rsid w:val="00413565"/>
    <w:rsid w:val="00425D90"/>
    <w:rsid w:val="00433F1F"/>
    <w:rsid w:val="00441287"/>
    <w:rsid w:val="00465E57"/>
    <w:rsid w:val="00477A18"/>
    <w:rsid w:val="00496CAA"/>
    <w:rsid w:val="004A5A17"/>
    <w:rsid w:val="004B1A87"/>
    <w:rsid w:val="004B277F"/>
    <w:rsid w:val="004B3875"/>
    <w:rsid w:val="004B4A8C"/>
    <w:rsid w:val="004D156F"/>
    <w:rsid w:val="004D42B6"/>
    <w:rsid w:val="004D5D1A"/>
    <w:rsid w:val="004E4C63"/>
    <w:rsid w:val="004E6B48"/>
    <w:rsid w:val="004F6271"/>
    <w:rsid w:val="0051258E"/>
    <w:rsid w:val="00525275"/>
    <w:rsid w:val="00536616"/>
    <w:rsid w:val="005656F0"/>
    <w:rsid w:val="00597749"/>
    <w:rsid w:val="0059790F"/>
    <w:rsid w:val="005A2133"/>
    <w:rsid w:val="005B34E9"/>
    <w:rsid w:val="005B7970"/>
    <w:rsid w:val="005C6A32"/>
    <w:rsid w:val="005E11F0"/>
    <w:rsid w:val="005E3970"/>
    <w:rsid w:val="005F1308"/>
    <w:rsid w:val="005F45F4"/>
    <w:rsid w:val="006024ED"/>
    <w:rsid w:val="006259F8"/>
    <w:rsid w:val="00631AAE"/>
    <w:rsid w:val="00636B93"/>
    <w:rsid w:val="0069228A"/>
    <w:rsid w:val="006970F1"/>
    <w:rsid w:val="006A09FD"/>
    <w:rsid w:val="006A61A9"/>
    <w:rsid w:val="006B33A6"/>
    <w:rsid w:val="006C52DB"/>
    <w:rsid w:val="006E21A5"/>
    <w:rsid w:val="006E2B58"/>
    <w:rsid w:val="006E390C"/>
    <w:rsid w:val="006F3D78"/>
    <w:rsid w:val="00711C94"/>
    <w:rsid w:val="00714018"/>
    <w:rsid w:val="00721990"/>
    <w:rsid w:val="00733CAB"/>
    <w:rsid w:val="00736A92"/>
    <w:rsid w:val="00761EBC"/>
    <w:rsid w:val="00767D1D"/>
    <w:rsid w:val="00776685"/>
    <w:rsid w:val="00776B9A"/>
    <w:rsid w:val="007A2AEA"/>
    <w:rsid w:val="007D181B"/>
    <w:rsid w:val="007D57D5"/>
    <w:rsid w:val="0080304B"/>
    <w:rsid w:val="008136D3"/>
    <w:rsid w:val="00841621"/>
    <w:rsid w:val="00856E99"/>
    <w:rsid w:val="0086086F"/>
    <w:rsid w:val="00884A68"/>
    <w:rsid w:val="008A33A7"/>
    <w:rsid w:val="008C1C80"/>
    <w:rsid w:val="008C627F"/>
    <w:rsid w:val="008D33AF"/>
    <w:rsid w:val="008D7E72"/>
    <w:rsid w:val="00910DB2"/>
    <w:rsid w:val="00916445"/>
    <w:rsid w:val="00917A46"/>
    <w:rsid w:val="00934F37"/>
    <w:rsid w:val="00952252"/>
    <w:rsid w:val="00961CEA"/>
    <w:rsid w:val="00962E76"/>
    <w:rsid w:val="0097763C"/>
    <w:rsid w:val="0098709D"/>
    <w:rsid w:val="009A2772"/>
    <w:rsid w:val="009B17C2"/>
    <w:rsid w:val="009C2793"/>
    <w:rsid w:val="009C7C34"/>
    <w:rsid w:val="009F36C9"/>
    <w:rsid w:val="00A00BF4"/>
    <w:rsid w:val="00A00F0F"/>
    <w:rsid w:val="00A1336B"/>
    <w:rsid w:val="00A141F0"/>
    <w:rsid w:val="00A232B2"/>
    <w:rsid w:val="00A2403D"/>
    <w:rsid w:val="00A4584C"/>
    <w:rsid w:val="00A75D2B"/>
    <w:rsid w:val="00A908CA"/>
    <w:rsid w:val="00AA7626"/>
    <w:rsid w:val="00AC033E"/>
    <w:rsid w:val="00AC0494"/>
    <w:rsid w:val="00AC1BBE"/>
    <w:rsid w:val="00AD1970"/>
    <w:rsid w:val="00AD5483"/>
    <w:rsid w:val="00AE1BF7"/>
    <w:rsid w:val="00AE7396"/>
    <w:rsid w:val="00AF10F0"/>
    <w:rsid w:val="00AF5F08"/>
    <w:rsid w:val="00B01DEF"/>
    <w:rsid w:val="00B17BEC"/>
    <w:rsid w:val="00B47FCF"/>
    <w:rsid w:val="00B5645F"/>
    <w:rsid w:val="00B65026"/>
    <w:rsid w:val="00BC066C"/>
    <w:rsid w:val="00BC279E"/>
    <w:rsid w:val="00BD2632"/>
    <w:rsid w:val="00C30A22"/>
    <w:rsid w:val="00C710BD"/>
    <w:rsid w:val="00C745CD"/>
    <w:rsid w:val="00C7578E"/>
    <w:rsid w:val="00C75CE8"/>
    <w:rsid w:val="00C95E23"/>
    <w:rsid w:val="00CA73AA"/>
    <w:rsid w:val="00CB4F17"/>
    <w:rsid w:val="00CD16E6"/>
    <w:rsid w:val="00CF7634"/>
    <w:rsid w:val="00D11752"/>
    <w:rsid w:val="00D5249E"/>
    <w:rsid w:val="00D71961"/>
    <w:rsid w:val="00D87A2F"/>
    <w:rsid w:val="00D9526F"/>
    <w:rsid w:val="00DB76E6"/>
    <w:rsid w:val="00DD2DE4"/>
    <w:rsid w:val="00DF0DC1"/>
    <w:rsid w:val="00E040D9"/>
    <w:rsid w:val="00E2630D"/>
    <w:rsid w:val="00E35039"/>
    <w:rsid w:val="00E65CCB"/>
    <w:rsid w:val="00E7116D"/>
    <w:rsid w:val="00E83E5D"/>
    <w:rsid w:val="00E907CE"/>
    <w:rsid w:val="00EA199A"/>
    <w:rsid w:val="00EB5223"/>
    <w:rsid w:val="00EC6853"/>
    <w:rsid w:val="00EC6A9F"/>
    <w:rsid w:val="00F155DF"/>
    <w:rsid w:val="00F240F4"/>
    <w:rsid w:val="00F25F98"/>
    <w:rsid w:val="00F30CFC"/>
    <w:rsid w:val="00F52750"/>
    <w:rsid w:val="00F87081"/>
    <w:rsid w:val="00F871BF"/>
    <w:rsid w:val="00F96887"/>
    <w:rsid w:val="00FA1D39"/>
    <w:rsid w:val="00FA6CC5"/>
    <w:rsid w:val="00FB76EF"/>
    <w:rsid w:val="00FC3B39"/>
    <w:rsid w:val="00FE52D3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paragraph" w:customStyle="1" w:styleId="p2">
    <w:name w:val="p2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character" w:customStyle="1" w:styleId="s1">
    <w:name w:val="s1"/>
    <w:basedOn w:val="DefaultParagraphFont"/>
    <w:rsid w:val="00A141F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141F0"/>
  </w:style>
  <w:style w:type="character" w:customStyle="1" w:styleId="apple-tab-span">
    <w:name w:val="apple-tab-span"/>
    <w:basedOn w:val="DefaultParagraphFont"/>
    <w:rsid w:val="004D156F"/>
  </w:style>
  <w:style w:type="paragraph" w:styleId="FootnoteText">
    <w:name w:val="footnote text"/>
    <w:basedOn w:val="Normal"/>
    <w:link w:val="FootnoteTextChar"/>
    <w:uiPriority w:val="99"/>
    <w:semiHidden/>
    <w:unhideWhenUsed/>
    <w:rsid w:val="00290FE3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FE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0FE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41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9790F"/>
    <w:rPr>
      <w:color w:val="F491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30A22"/>
    <w:rPr>
      <w:rFonts w:asciiTheme="majorHAnsi" w:eastAsiaTheme="majorEastAsia" w:hAnsiTheme="majorHAnsi" w:cstheme="majorBidi"/>
      <w:color w:val="0BD0D9" w:themeColor="accent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055A69"/>
    <w:rsid w:val="000A1093"/>
    <w:rsid w:val="000A5B22"/>
    <w:rsid w:val="00197D86"/>
    <w:rsid w:val="00200766"/>
    <w:rsid w:val="00202A11"/>
    <w:rsid w:val="005D2753"/>
    <w:rsid w:val="00656788"/>
    <w:rsid w:val="00827FAE"/>
    <w:rsid w:val="00895699"/>
    <w:rsid w:val="008B274E"/>
    <w:rsid w:val="008F6DA7"/>
    <w:rsid w:val="0090300C"/>
    <w:rsid w:val="009150BC"/>
    <w:rsid w:val="009C5D74"/>
    <w:rsid w:val="009E2544"/>
    <w:rsid w:val="009F33EA"/>
    <w:rsid w:val="00A21A12"/>
    <w:rsid w:val="00A26C76"/>
    <w:rsid w:val="00A33C85"/>
    <w:rsid w:val="00A74E78"/>
    <w:rsid w:val="00B930D4"/>
    <w:rsid w:val="00CE730F"/>
    <w:rsid w:val="00D15605"/>
    <w:rsid w:val="00E37831"/>
    <w:rsid w:val="00E76AB8"/>
    <w:rsid w:val="00EE6598"/>
    <w:rsid w:val="00FB439A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  <w:style w:type="paragraph" w:customStyle="1" w:styleId="F4405BF5BCCA412BBF3EB9ACD7A1EF87">
    <w:name w:val="F4405BF5BCCA412BBF3EB9ACD7A1EF87"/>
    <w:rsid w:val="00E76AB8"/>
  </w:style>
  <w:style w:type="paragraph" w:customStyle="1" w:styleId="F571B60196F64433965B51CFAEFF71B4">
    <w:name w:val="F571B60196F64433965B51CFAEFF71B4"/>
    <w:rsid w:val="00E76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080C9-2D4E-4441-A392-2B71E102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2017-08-14T19:14:00Z</dcterms:created>
  <dcterms:modified xsi:type="dcterms:W3CDTF">2017-08-14T19:14:00Z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DocHome">
    <vt:i4>1203525123</vt:i4>
  </property>
</Properties>
</file>