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1"/>
          <w:szCs w:val="21"/>
        </w:rPr>
        <w:id w:val="841976995"/>
        <w:placeholder>
          <w:docPart w:val="9CE545DEAE984B0097BA6DECDFA89802"/>
        </w:placeholder>
        <w15:appearance w15:val="hidden"/>
      </w:sdtPr>
      <w:sdtEndPr/>
      <w:sdtContent>
        <w:p w:rsidR="00E7116D" w:rsidRPr="00E7116D" w:rsidRDefault="00AD5483" w:rsidP="00F871BF">
          <w:pPr>
            <w:pStyle w:val="Subtitle"/>
            <w:spacing w:after="0"/>
          </w:pPr>
          <w:r w:rsidRPr="00E7116D">
            <w:t>Urbandale Middle School Parent Teacher Organization</w:t>
          </w:r>
        </w:p>
        <w:p w:rsidR="00BC279E" w:rsidRPr="00E7116D" w:rsidRDefault="00E7116D" w:rsidP="00F871BF">
          <w:pPr>
            <w:spacing w:after="0"/>
            <w:jc w:val="right"/>
            <w:rPr>
              <w:color w:val="444D26" w:themeColor="text2"/>
            </w:rPr>
          </w:pPr>
          <w:r w:rsidRPr="00E7116D">
            <w:rPr>
              <w:color w:val="444D26" w:themeColor="text2"/>
            </w:rPr>
            <w:tab/>
          </w:r>
          <w:r w:rsidRPr="00E7116D">
            <w:rPr>
              <w:color w:val="444D26" w:themeColor="text2"/>
            </w:rPr>
            <w:tab/>
          </w:r>
          <w:r w:rsidRPr="00E7116D">
            <w:rPr>
              <w:color w:val="444D26" w:themeColor="text2"/>
            </w:rPr>
            <w:tab/>
          </w:r>
          <w:r w:rsidRPr="00E7116D">
            <w:rPr>
              <w:color w:val="444D26" w:themeColor="text2"/>
            </w:rPr>
            <w:tab/>
          </w:r>
          <w:r w:rsidRPr="00E7116D">
            <w:rPr>
              <w:color w:val="444D26" w:themeColor="text2"/>
            </w:rPr>
            <w:tab/>
          </w:r>
          <w:r w:rsidRPr="00E7116D">
            <w:rPr>
              <w:color w:val="444D26" w:themeColor="text2"/>
            </w:rPr>
            <w:tab/>
          </w:r>
          <w:r w:rsidRPr="00E7116D">
            <w:rPr>
              <w:color w:val="444D26" w:themeColor="text2"/>
            </w:rPr>
            <w:tab/>
          </w:r>
          <w:r w:rsidRPr="00E7116D">
            <w:rPr>
              <w:color w:val="444D26" w:themeColor="text2"/>
            </w:rPr>
            <w:tab/>
          </w:r>
          <w:r w:rsidRPr="00E7116D">
            <w:rPr>
              <w:rFonts w:ascii="Century Gothic" w:hAnsi="Century Gothic"/>
              <w:color w:val="444D26" w:themeColor="text2"/>
              <w:sz w:val="32"/>
              <w:szCs w:val="32"/>
            </w:rPr>
            <w:t>General Meeting</w:t>
          </w:r>
        </w:p>
      </w:sdtContent>
    </w:sdt>
    <w:p w:rsidR="00BC279E" w:rsidRDefault="00F871BF" w:rsidP="00F871BF">
      <w:pPr>
        <w:pBdr>
          <w:top w:val="single" w:sz="4" w:space="1" w:color="444D26" w:themeColor="text2"/>
        </w:pBdr>
        <w:spacing w:after="0"/>
        <w:jc w:val="right"/>
      </w:pPr>
      <w:r>
        <w:rPr>
          <w:rStyle w:val="IntenseEmphasis"/>
        </w:rPr>
        <w:t>Date | time</w:t>
      </w:r>
      <w:r>
        <w:t xml:space="preserve"> </w:t>
      </w:r>
      <w:sdt>
        <w:sdtPr>
          <w:id w:val="705675763"/>
          <w:placeholder>
            <w:docPart w:val="BF7DF5CC9FB049578C0C01F49718EE7A"/>
          </w:placeholder>
          <w:date w:fullDate="2014-09-08T19:01:00Z">
            <w:dateFormat w:val="M/d/yyyy h:mm am/pm"/>
            <w:lid w:val="en-US"/>
            <w:storeMappedDataAs w:val="dateTime"/>
            <w:calendar w:val="gregorian"/>
          </w:date>
        </w:sdtPr>
        <w:sdtEndPr/>
        <w:sdtContent>
          <w:r w:rsidR="00952252">
            <w:t>9/8/2014 7:01 PM</w:t>
          </w:r>
        </w:sdtContent>
      </w:sdt>
      <w:r>
        <w:t xml:space="preserve"> | </w:t>
      </w:r>
      <w:r>
        <w:rPr>
          <w:rStyle w:val="IntenseEmphasis"/>
        </w:rPr>
        <w:t>Meeting called to order by</w:t>
      </w:r>
      <w:r>
        <w:t xml:space="preserve"> </w:t>
      </w:r>
      <w:sdt>
        <w:sdtPr>
          <w:id w:val="-845941156"/>
          <w:placeholder>
            <w:docPart w:val="3CC1CB0D73F742EF8501109D1C1728EA"/>
          </w:placeholder>
          <w15:appearance w15:val="hidden"/>
        </w:sdtPr>
        <w:sdtEndPr/>
        <w:sdtContent>
          <w:r w:rsidR="00AD5483">
            <w:t>Michelle Mullins</w:t>
          </w:r>
        </w:sdtContent>
      </w:sdt>
    </w:p>
    <w:p w:rsidR="00BC279E" w:rsidRDefault="00F871BF" w:rsidP="00F871BF">
      <w:pPr>
        <w:pStyle w:val="Heading1"/>
        <w:spacing w:after="0"/>
      </w:pPr>
      <w:r>
        <w:t>In Attendance</w:t>
      </w:r>
    </w:p>
    <w:p w:rsidR="00AD5483" w:rsidRPr="00E7116D" w:rsidRDefault="00AD5483" w:rsidP="00F871BF">
      <w:pPr>
        <w:spacing w:after="0"/>
      </w:pPr>
      <w:r w:rsidRPr="00E7116D">
        <w:rPr>
          <w:rStyle w:val="Strong"/>
        </w:rPr>
        <w:t>Co-President:</w:t>
      </w:r>
      <w:r w:rsidRPr="00E7116D">
        <w:t> Michelle Vedder</w:t>
      </w:r>
      <w:r w:rsidRPr="00E7116D">
        <w:br/>
      </w:r>
      <w:r w:rsidRPr="00E7116D">
        <w:rPr>
          <w:rStyle w:val="Strong"/>
        </w:rPr>
        <w:t>Co-President:</w:t>
      </w:r>
      <w:r w:rsidRPr="00E7116D">
        <w:t> Michelle Mullins</w:t>
      </w:r>
      <w:r w:rsidRPr="00E7116D">
        <w:br/>
      </w:r>
      <w:r w:rsidRPr="00E7116D">
        <w:rPr>
          <w:rStyle w:val="Strong"/>
        </w:rPr>
        <w:t>Co-Treasurer:</w:t>
      </w:r>
      <w:r w:rsidRPr="00E7116D">
        <w:t> Diane Chalfant-Drury</w:t>
      </w:r>
      <w:r w:rsidRPr="00E7116D">
        <w:br/>
      </w:r>
      <w:r w:rsidRPr="00E7116D">
        <w:rPr>
          <w:rStyle w:val="Strong"/>
        </w:rPr>
        <w:t>Co-Treasurer:</w:t>
      </w:r>
      <w:r w:rsidRPr="00E7116D">
        <w:t> Sue Mears</w:t>
      </w:r>
    </w:p>
    <w:p w:rsidR="00AD5483" w:rsidRPr="00E7116D" w:rsidRDefault="00AD5483" w:rsidP="00F871BF">
      <w:pPr>
        <w:spacing w:after="0"/>
      </w:pPr>
      <w:r w:rsidRPr="00E7116D">
        <w:rPr>
          <w:b/>
        </w:rPr>
        <w:t xml:space="preserve">Principal: </w:t>
      </w:r>
      <w:r w:rsidRPr="00E7116D">
        <w:t>Loren Dekruyf</w:t>
      </w:r>
    </w:p>
    <w:p w:rsidR="00FA1D39" w:rsidRDefault="00AD5483" w:rsidP="00F871BF">
      <w:pPr>
        <w:widowControl w:val="0"/>
        <w:autoSpaceDE w:val="0"/>
        <w:autoSpaceDN w:val="0"/>
        <w:adjustRightInd w:val="0"/>
        <w:spacing w:after="0"/>
        <w:rPr>
          <w:rFonts w:cs="Calibri"/>
          <w:b/>
          <w:bCs/>
          <w:lang w:val="en"/>
        </w:rPr>
      </w:pPr>
      <w:r w:rsidRPr="00E7116D">
        <w:rPr>
          <w:rFonts w:cs="Calibri"/>
          <w:b/>
          <w:bCs/>
          <w:lang w:val="en"/>
        </w:rPr>
        <w:t xml:space="preserve">Math teachers: </w:t>
      </w:r>
      <w:r w:rsidRPr="00E7116D">
        <w:rPr>
          <w:rFonts w:cs="Calibri"/>
          <w:bCs/>
          <w:lang w:val="en"/>
        </w:rPr>
        <w:t>Stacy Borchers, Karli Keithahn, Janean Hauser</w:t>
      </w:r>
    </w:p>
    <w:p w:rsidR="00E7116D" w:rsidRPr="00FA1D39" w:rsidRDefault="00AD5483" w:rsidP="00F871BF">
      <w:pPr>
        <w:widowControl w:val="0"/>
        <w:autoSpaceDE w:val="0"/>
        <w:autoSpaceDN w:val="0"/>
        <w:adjustRightInd w:val="0"/>
        <w:spacing w:after="0"/>
        <w:rPr>
          <w:rFonts w:cs="Calibri"/>
          <w:b/>
          <w:bCs/>
          <w:lang w:val="en"/>
        </w:rPr>
      </w:pPr>
      <w:r w:rsidRPr="00E7116D">
        <w:t>20 Parents were also in attendance</w:t>
      </w:r>
    </w:p>
    <w:p w:rsidR="00E7116D" w:rsidRDefault="00E7116D" w:rsidP="00F871BF">
      <w:pPr>
        <w:pStyle w:val="Heading1"/>
        <w:spacing w:after="0"/>
      </w:pPr>
      <w:r>
        <w:t>Math Teacher Presentation</w:t>
      </w:r>
    </w:p>
    <w:p w:rsidR="00E7116D" w:rsidRPr="00E7116D" w:rsidRDefault="00D11752" w:rsidP="00F871BF">
      <w:pPr>
        <w:spacing w:after="0"/>
      </w:pPr>
      <w:r>
        <w:t>‘</w:t>
      </w:r>
      <w:r w:rsidR="0051258E">
        <w:t xml:space="preserve">What </w:t>
      </w:r>
      <w:r>
        <w:t xml:space="preserve">the </w:t>
      </w:r>
      <w:r w:rsidR="0051258E">
        <w:t>c</w:t>
      </w:r>
      <w:r w:rsidR="0051258E" w:rsidRPr="00E7116D">
        <w:t>hanges</w:t>
      </w:r>
      <w:r w:rsidR="00E7116D" w:rsidRPr="00E7116D">
        <w:t xml:space="preserve"> in the Iowa Core </w:t>
      </w:r>
      <w:r w:rsidR="0051258E">
        <w:t>m</w:t>
      </w:r>
      <w:r w:rsidR="00E7116D" w:rsidRPr="00E7116D">
        <w:t>ean for my student.</w:t>
      </w:r>
      <w:r>
        <w:t>’</w:t>
      </w:r>
      <w:r w:rsidR="00E7116D" w:rsidRPr="00E7116D">
        <w:t xml:space="preserve">  Everyday math is almost a year ahead of the old curriculum</w:t>
      </w:r>
    </w:p>
    <w:p w:rsidR="00E7116D" w:rsidRPr="00E7116D" w:rsidRDefault="00F871BF" w:rsidP="00F871BF">
      <w:pPr>
        <w:spacing w:after="0"/>
      </w:pPr>
      <w:r>
        <w:t xml:space="preserve">This is what a typical day in the </w:t>
      </w:r>
      <w:r w:rsidR="00D11752">
        <w:t>class</w:t>
      </w:r>
      <w:r>
        <w:t xml:space="preserve">room is like.  </w:t>
      </w:r>
      <w:r w:rsidR="00E7116D" w:rsidRPr="00E7116D">
        <w:t xml:space="preserve">Students enter and do warm-up and reviews. </w:t>
      </w:r>
      <w:r w:rsidR="00FA1D39">
        <w:t>The t</w:t>
      </w:r>
      <w:r w:rsidR="00E7116D" w:rsidRPr="00E7116D">
        <w:t xml:space="preserve">eacher walks around to see assignments from </w:t>
      </w:r>
      <w:r w:rsidR="00FA1D39">
        <w:t xml:space="preserve">the </w:t>
      </w:r>
      <w:r w:rsidR="00E7116D" w:rsidRPr="00E7116D">
        <w:t xml:space="preserve">previous day </w:t>
      </w:r>
      <w:r w:rsidR="00D11752">
        <w:t>and check for completion</w:t>
      </w:r>
      <w:r w:rsidR="00E7116D" w:rsidRPr="00E7116D">
        <w:t xml:space="preserve">.  </w:t>
      </w:r>
      <w:r w:rsidR="00FA1D39">
        <w:t>They go</w:t>
      </w:r>
      <w:r w:rsidR="00E7116D" w:rsidRPr="00E7116D">
        <w:t xml:space="preserve"> over the assignment to clarify or answer questions.  </w:t>
      </w:r>
      <w:r w:rsidR="00FA1D39">
        <w:t>Then they begin work on the new learning target</w:t>
      </w:r>
      <w:r w:rsidR="00E7116D" w:rsidRPr="00E7116D">
        <w:t xml:space="preserve">. </w:t>
      </w:r>
      <w:r w:rsidR="00FA1D39">
        <w:t>The teacher then may work with a small group</w:t>
      </w:r>
      <w:r w:rsidR="00D11752">
        <w:t>.  D</w:t>
      </w:r>
      <w:r w:rsidR="00FA1D39">
        <w:t xml:space="preserve">uring this time the other students may be working in collaborative groups, with partners or individually.  </w:t>
      </w:r>
    </w:p>
    <w:p w:rsidR="00E7116D" w:rsidRPr="00E7116D" w:rsidRDefault="00E7116D" w:rsidP="00F871BF">
      <w:pPr>
        <w:spacing w:after="0"/>
      </w:pPr>
      <w:r w:rsidRPr="00E7116D">
        <w:t xml:space="preserve">The </w:t>
      </w:r>
      <w:r w:rsidR="00D11752">
        <w:t>E</w:t>
      </w:r>
      <w:r w:rsidRPr="00E7116D">
        <w:t>veryday Math wor</w:t>
      </w:r>
      <w:r w:rsidR="00FA1D39">
        <w:t>kbook has a companion website w</w:t>
      </w:r>
      <w:r w:rsidRPr="00E7116D">
        <w:t>ith video tutors and study guides.  The text/workbook is the students to keep.</w:t>
      </w:r>
    </w:p>
    <w:p w:rsidR="00E7116D" w:rsidRPr="00E7116D" w:rsidRDefault="00F871BF" w:rsidP="00F871BF">
      <w:pPr>
        <w:spacing w:after="0"/>
      </w:pPr>
      <w:r>
        <w:t xml:space="preserve">8th </w:t>
      </w:r>
      <w:r w:rsidR="00D11752">
        <w:t>g</w:t>
      </w:r>
      <w:r>
        <w:t xml:space="preserve">rade </w:t>
      </w:r>
      <w:r w:rsidR="00D11752">
        <w:t>m</w:t>
      </w:r>
      <w:r>
        <w:t>ath class accountability</w:t>
      </w:r>
      <w:r w:rsidR="00A00BF4">
        <w:t xml:space="preserve">: </w:t>
      </w:r>
      <w:r w:rsidR="00A00BF4">
        <w:tab/>
      </w:r>
    </w:p>
    <w:p w:rsidR="00E7116D" w:rsidRPr="00E7116D" w:rsidRDefault="00E7116D" w:rsidP="00FC3B39">
      <w:pPr>
        <w:spacing w:after="0"/>
      </w:pPr>
      <w:r w:rsidRPr="00E7116D">
        <w:t>Implement</w:t>
      </w:r>
      <w:r w:rsidR="00A00BF4">
        <w:t>ation of</w:t>
      </w:r>
      <w:r w:rsidRPr="00E7116D">
        <w:t xml:space="preserve"> Data Folders</w:t>
      </w:r>
      <w:r w:rsidR="00A00BF4">
        <w:t xml:space="preserve"> (take-home folders):</w:t>
      </w:r>
    </w:p>
    <w:p w:rsidR="00E7116D" w:rsidRPr="00E7116D" w:rsidRDefault="00A00BF4" w:rsidP="00F871BF">
      <w:pPr>
        <w:pStyle w:val="ListParagraph"/>
        <w:numPr>
          <w:ilvl w:val="1"/>
          <w:numId w:val="21"/>
        </w:numPr>
        <w:spacing w:after="0"/>
      </w:pPr>
      <w:r>
        <w:t>Allows c</w:t>
      </w:r>
      <w:r w:rsidR="00E7116D" w:rsidRPr="00E7116D">
        <w:t xml:space="preserve">ontinuation of the </w:t>
      </w:r>
      <w:r w:rsidR="00D11752">
        <w:t>‘</w:t>
      </w:r>
      <w:r w:rsidR="00E7116D" w:rsidRPr="00E7116D">
        <w:t>Continuous Classroom Improvement Model</w:t>
      </w:r>
      <w:r w:rsidR="00D11752">
        <w:t>’</w:t>
      </w:r>
    </w:p>
    <w:p w:rsidR="00E7116D" w:rsidRPr="00E7116D" w:rsidRDefault="00E7116D" w:rsidP="00F871BF">
      <w:pPr>
        <w:pStyle w:val="ListParagraph"/>
        <w:numPr>
          <w:ilvl w:val="1"/>
          <w:numId w:val="21"/>
        </w:numPr>
        <w:spacing w:after="0"/>
      </w:pPr>
      <w:r w:rsidRPr="00E7116D">
        <w:t xml:space="preserve">Allows </w:t>
      </w:r>
      <w:r w:rsidR="00D11752">
        <w:t>s</w:t>
      </w:r>
      <w:r w:rsidRPr="00E7116D">
        <w:t>tu</w:t>
      </w:r>
      <w:r w:rsidR="00D11752">
        <w:t>dents</w:t>
      </w:r>
      <w:r w:rsidRPr="00E7116D">
        <w:t xml:space="preserve"> to set and monitor short </w:t>
      </w:r>
      <w:r w:rsidR="00D11752">
        <w:t>t</w:t>
      </w:r>
      <w:r w:rsidRPr="00E7116D">
        <w:t xml:space="preserve">erm processes </w:t>
      </w:r>
    </w:p>
    <w:p w:rsidR="00E7116D" w:rsidRPr="00E7116D" w:rsidRDefault="00A00BF4" w:rsidP="00F871BF">
      <w:pPr>
        <w:pStyle w:val="ListParagraph"/>
        <w:numPr>
          <w:ilvl w:val="1"/>
          <w:numId w:val="21"/>
        </w:numPr>
        <w:spacing w:after="0"/>
      </w:pPr>
      <w:r>
        <w:t>Aids with s</w:t>
      </w:r>
      <w:r w:rsidR="00E7116D" w:rsidRPr="00E7116D">
        <w:t xml:space="preserve">etting up specific </w:t>
      </w:r>
      <w:r w:rsidR="00D11752">
        <w:t>g</w:t>
      </w:r>
      <w:r w:rsidR="00E7116D" w:rsidRPr="00E7116D">
        <w:t>oals and strategies to allow students to succeed in math.</w:t>
      </w:r>
    </w:p>
    <w:p w:rsidR="00E7116D" w:rsidRPr="00E7116D" w:rsidRDefault="00E7116D" w:rsidP="00F871BF">
      <w:pPr>
        <w:spacing w:after="0"/>
      </w:pPr>
      <w:r w:rsidRPr="00E7116D">
        <w:t xml:space="preserve">General </w:t>
      </w:r>
      <w:r w:rsidR="00D11752">
        <w:t>d</w:t>
      </w:r>
      <w:r w:rsidRPr="00E7116D">
        <w:t>iscussion involving the math teachers and the principal in regards to how the students will be able to progress quickly through math once they go to high school so well prepared.  The 8th grade teacher suggested "Kahn Academy</w:t>
      </w:r>
      <w:r w:rsidR="00D11752">
        <w:t>”</w:t>
      </w:r>
      <w:r w:rsidRPr="00E7116D">
        <w:t xml:space="preserve"> on the internet as another valuable resource </w:t>
      </w:r>
    </w:p>
    <w:p w:rsidR="00E7116D" w:rsidRPr="00E7116D" w:rsidRDefault="00E7116D" w:rsidP="00F871BF">
      <w:pPr>
        <w:spacing w:after="0"/>
      </w:pPr>
      <w:r w:rsidRPr="00E7116D">
        <w:t>District proficiency is 70</w:t>
      </w:r>
      <w:r w:rsidR="00D11752">
        <w:t>% before moving on to the next level while</w:t>
      </w:r>
      <w:r w:rsidRPr="00E7116D">
        <w:t xml:space="preserve"> UMS</w:t>
      </w:r>
      <w:r w:rsidR="00D11752">
        <w:t>’s</w:t>
      </w:r>
      <w:r w:rsidRPr="00E7116D">
        <w:t xml:space="preserve"> </w:t>
      </w:r>
      <w:r w:rsidR="00D11752">
        <w:t>p</w:t>
      </w:r>
      <w:r w:rsidRPr="00E7116D">
        <w:t xml:space="preserve">roficiency </w:t>
      </w:r>
      <w:r w:rsidR="00D11752">
        <w:t>requirement</w:t>
      </w:r>
      <w:r w:rsidRPr="00E7116D">
        <w:t xml:space="preserve"> is 80% to move on to the next level.</w:t>
      </w:r>
      <w:r w:rsidR="00F871BF">
        <w:t xml:space="preserve"> </w:t>
      </w:r>
      <w:r w:rsidR="00D11752">
        <w:t xml:space="preserve"> </w:t>
      </w:r>
      <w:r w:rsidR="00F871BF">
        <w:t>For example</w:t>
      </w:r>
      <w:r w:rsidR="00D11752">
        <w:t>:</w:t>
      </w:r>
      <w:r w:rsidR="00F871BF">
        <w:t xml:space="preserve"> Algebra to Geometry.</w:t>
      </w:r>
    </w:p>
    <w:p w:rsidR="00BC279E" w:rsidRDefault="00F871BF" w:rsidP="00F871BF">
      <w:pPr>
        <w:pStyle w:val="Heading1"/>
        <w:pBdr>
          <w:bottom w:val="single" w:sz="12" w:space="0" w:color="E7BC29" w:themeColor="accent3"/>
        </w:pBdr>
        <w:spacing w:after="0"/>
      </w:pPr>
      <w:r>
        <w:t>Approval of Minutes</w:t>
      </w:r>
    </w:p>
    <w:p w:rsidR="00E7116D" w:rsidRDefault="00E7116D" w:rsidP="00F871BF">
      <w:pPr>
        <w:spacing w:after="0"/>
      </w:pPr>
      <w:r>
        <w:t>A motion to approve meeting minutes from the August 11</w:t>
      </w:r>
      <w:r w:rsidRPr="00E7116D">
        <w:rPr>
          <w:vertAlign w:val="superscript"/>
        </w:rPr>
        <w:t>th</w:t>
      </w:r>
      <w:r>
        <w:t xml:space="preserve"> PTO Board Meeting and the April 28</w:t>
      </w:r>
      <w:r w:rsidRPr="00E7116D">
        <w:rPr>
          <w:vertAlign w:val="superscript"/>
        </w:rPr>
        <w:t>th</w:t>
      </w:r>
      <w:r>
        <w:t xml:space="preserve"> PTO General Meeting was made and seconded.  All members present voted in favor of accepting the meeting minutes.</w:t>
      </w:r>
    </w:p>
    <w:p w:rsidR="00BC279E" w:rsidRDefault="006E2B58" w:rsidP="00F871BF">
      <w:pPr>
        <w:pStyle w:val="Heading1"/>
        <w:spacing w:after="0"/>
      </w:pPr>
      <w:r>
        <w:t>PTO Secretary Nominees</w:t>
      </w:r>
    </w:p>
    <w:p w:rsidR="00BC279E" w:rsidRDefault="00952252" w:rsidP="00F871BF">
      <w:pPr>
        <w:spacing w:after="0"/>
      </w:pPr>
      <w:r>
        <w:t>A</w:t>
      </w:r>
      <w:r w:rsidR="006E2B58">
        <w:t xml:space="preserve"> motion to approve Jeff Braaten as the new PTO Board Secretary to fill the vacancy for one year</w:t>
      </w:r>
      <w:r>
        <w:t xml:space="preserve"> was made and seconded</w:t>
      </w:r>
      <w:r w:rsidR="006E2B58">
        <w:t>.  All members present voted in favor.</w:t>
      </w:r>
    </w:p>
    <w:p w:rsidR="00952252" w:rsidRDefault="00952252" w:rsidP="00F871BF">
      <w:pPr>
        <w:spacing w:after="0"/>
      </w:pPr>
    </w:p>
    <w:p w:rsidR="00BC279E" w:rsidRDefault="006E2B58" w:rsidP="00F871BF">
      <w:pPr>
        <w:pStyle w:val="Heading1"/>
        <w:spacing w:after="0"/>
      </w:pPr>
      <w:r>
        <w:lastRenderedPageBreak/>
        <w:t xml:space="preserve">2014 -2015 </w:t>
      </w:r>
      <w:r w:rsidR="00F871BF">
        <w:t>Budget</w:t>
      </w:r>
    </w:p>
    <w:p w:rsidR="00BC279E" w:rsidRPr="006E2B58" w:rsidRDefault="006E2B58" w:rsidP="00F871BF">
      <w:pPr>
        <w:widowControl w:val="0"/>
        <w:autoSpaceDE w:val="0"/>
        <w:autoSpaceDN w:val="0"/>
        <w:adjustRightInd w:val="0"/>
        <w:spacing w:after="0"/>
        <w:rPr>
          <w:rFonts w:cs="Calibri"/>
          <w:lang w:val="en"/>
        </w:rPr>
      </w:pPr>
      <w:r w:rsidRPr="006E2B58">
        <w:rPr>
          <w:rFonts w:cs="Calibri"/>
          <w:lang w:val="en"/>
        </w:rPr>
        <w:t xml:space="preserve">The Budget is anticipating a balance of $7,612 available for distribution.  </w:t>
      </w:r>
      <w:r>
        <w:rPr>
          <w:rFonts w:cs="Calibri"/>
          <w:lang w:val="en"/>
        </w:rPr>
        <w:t xml:space="preserve">A motion to approve the 2014-2015 PTO Budget was made and seconded.  </w:t>
      </w:r>
      <w:r>
        <w:t>All members present voted in favor of accepting the 2014-2015 Budget.</w:t>
      </w:r>
    </w:p>
    <w:p w:rsidR="00BC279E" w:rsidRDefault="00F871BF" w:rsidP="00F871BF">
      <w:pPr>
        <w:pStyle w:val="Heading1"/>
        <w:spacing w:after="0"/>
      </w:pPr>
      <w:r>
        <w:t>Principal’s Report</w:t>
      </w:r>
    </w:p>
    <w:p w:rsidR="00FA1D39" w:rsidRDefault="006E2B58" w:rsidP="00F871BF">
      <w:pPr>
        <w:widowControl w:val="0"/>
        <w:autoSpaceDE w:val="0"/>
        <w:autoSpaceDN w:val="0"/>
        <w:adjustRightInd w:val="0"/>
        <w:spacing w:before="0" w:after="0"/>
        <w:rPr>
          <w:rFonts w:cs="Calibri"/>
          <w:lang w:val="en"/>
        </w:rPr>
      </w:pPr>
      <w:r w:rsidRPr="006E2B58">
        <w:rPr>
          <w:rFonts w:cs="Calibri"/>
          <w:lang w:val="en"/>
        </w:rPr>
        <w:t>Technology update</w:t>
      </w:r>
      <w:r w:rsidR="00D11752">
        <w:rPr>
          <w:rFonts w:cs="Calibri"/>
          <w:lang w:val="en"/>
        </w:rPr>
        <w:t>:</w:t>
      </w:r>
      <w:r w:rsidRPr="006E2B58">
        <w:rPr>
          <w:rFonts w:cs="Calibri"/>
          <w:lang w:val="en"/>
        </w:rPr>
        <w:t xml:space="preserve">  $17,000 of technology damage last year.  The principal allocat</w:t>
      </w:r>
      <w:r w:rsidR="00D11752">
        <w:rPr>
          <w:rFonts w:cs="Calibri"/>
          <w:lang w:val="en"/>
        </w:rPr>
        <w:t>ed</w:t>
      </w:r>
      <w:r w:rsidRPr="006E2B58">
        <w:rPr>
          <w:rFonts w:cs="Calibri"/>
          <w:lang w:val="en"/>
        </w:rPr>
        <w:t xml:space="preserve"> building</w:t>
      </w:r>
      <w:r w:rsidR="00FA1D39">
        <w:rPr>
          <w:rFonts w:cs="Calibri"/>
          <w:lang w:val="en"/>
        </w:rPr>
        <w:t xml:space="preserve"> funds to have computers fixed.</w:t>
      </w:r>
      <w:r w:rsidR="00952252">
        <w:rPr>
          <w:rFonts w:cs="Calibri"/>
          <w:lang w:val="en"/>
        </w:rPr>
        <w:t xml:space="preserve"> Implementation of a new check out procedure is complete and will increase accountability and limit future damage. </w:t>
      </w:r>
    </w:p>
    <w:p w:rsidR="00BC279E" w:rsidRPr="006E2B58" w:rsidRDefault="006E2B58" w:rsidP="00F871BF">
      <w:pPr>
        <w:widowControl w:val="0"/>
        <w:autoSpaceDE w:val="0"/>
        <w:autoSpaceDN w:val="0"/>
        <w:adjustRightInd w:val="0"/>
        <w:spacing w:before="0" w:after="0"/>
        <w:rPr>
          <w:rFonts w:cs="Calibri"/>
          <w:lang w:val="en"/>
        </w:rPr>
      </w:pPr>
      <w:r w:rsidRPr="006E2B58">
        <w:rPr>
          <w:rFonts w:cs="Calibri"/>
          <w:lang w:val="en"/>
        </w:rPr>
        <w:t>Drop-off and Pick-up Safety</w:t>
      </w:r>
      <w:r w:rsidR="00D11752">
        <w:rPr>
          <w:rFonts w:cs="Calibri"/>
          <w:lang w:val="en"/>
        </w:rPr>
        <w:t>:</w:t>
      </w:r>
      <w:r w:rsidRPr="006E2B58">
        <w:rPr>
          <w:rFonts w:cs="Calibri"/>
          <w:lang w:val="en"/>
        </w:rPr>
        <w:t xml:space="preserve">  Always drop children off in the right l</w:t>
      </w:r>
      <w:r w:rsidR="00D11752">
        <w:rPr>
          <w:rFonts w:cs="Calibri"/>
          <w:lang w:val="en"/>
        </w:rPr>
        <w:t>a</w:t>
      </w:r>
      <w:r w:rsidRPr="006E2B58">
        <w:rPr>
          <w:rFonts w:cs="Calibri"/>
          <w:lang w:val="en"/>
        </w:rPr>
        <w:t xml:space="preserve">ne.  Children are in danger if they are being dropped off in the left lane or in the parking lot.  </w:t>
      </w:r>
      <w:r w:rsidR="00D11752">
        <w:rPr>
          <w:rFonts w:cs="Calibri"/>
          <w:lang w:val="en"/>
        </w:rPr>
        <w:t xml:space="preserve">There has been one minor accident involving a student and a few close calls already this year.  </w:t>
      </w:r>
      <w:r w:rsidRPr="006E2B58">
        <w:rPr>
          <w:rFonts w:cs="Calibri"/>
          <w:lang w:val="en"/>
        </w:rPr>
        <w:t xml:space="preserve">The principal is concerned with student safety and is </w:t>
      </w:r>
      <w:r w:rsidR="00A00BF4">
        <w:rPr>
          <w:rFonts w:cs="Calibri"/>
          <w:lang w:val="en"/>
        </w:rPr>
        <w:t>seeking</w:t>
      </w:r>
      <w:r w:rsidRPr="006E2B58">
        <w:rPr>
          <w:rFonts w:cs="Calibri"/>
          <w:lang w:val="en"/>
        </w:rPr>
        <w:t xml:space="preserve"> to improve</w:t>
      </w:r>
      <w:r w:rsidR="00A00BF4">
        <w:rPr>
          <w:rFonts w:cs="Calibri"/>
          <w:lang w:val="en"/>
        </w:rPr>
        <w:t xml:space="preserve"> the process</w:t>
      </w:r>
      <w:r w:rsidRPr="006E2B58">
        <w:rPr>
          <w:rFonts w:cs="Calibri"/>
          <w:lang w:val="en"/>
        </w:rPr>
        <w:t>.  General discussion about drop-off and pick-up</w:t>
      </w:r>
      <w:r w:rsidR="00A00BF4">
        <w:rPr>
          <w:rFonts w:cs="Calibri"/>
          <w:lang w:val="en"/>
        </w:rPr>
        <w:t xml:space="preserve"> followed</w:t>
      </w:r>
      <w:r w:rsidRPr="006E2B58">
        <w:rPr>
          <w:rFonts w:cs="Calibri"/>
          <w:lang w:val="en"/>
        </w:rPr>
        <w:t>.</w:t>
      </w:r>
    </w:p>
    <w:p w:rsidR="00BC279E" w:rsidRDefault="006E2B58" w:rsidP="00F871BF">
      <w:pPr>
        <w:pStyle w:val="Heading1"/>
        <w:spacing w:after="0"/>
      </w:pPr>
      <w:r>
        <w:t>Fundraising Update</w:t>
      </w:r>
    </w:p>
    <w:p w:rsidR="00BC279E" w:rsidRDefault="006E2B58" w:rsidP="00F871BF">
      <w:pPr>
        <w:spacing w:after="0"/>
      </w:pPr>
      <w:r>
        <w:t>Upcoming fundraisers</w:t>
      </w:r>
    </w:p>
    <w:p w:rsidR="00BC279E" w:rsidRDefault="006E2B58" w:rsidP="00F871BF">
      <w:pPr>
        <w:pStyle w:val="ListBullet"/>
        <w:spacing w:after="0"/>
      </w:pPr>
      <w:r>
        <w:t>Vendor Fair</w:t>
      </w:r>
    </w:p>
    <w:p w:rsidR="006E2B58" w:rsidRDefault="006E2B58" w:rsidP="00F871BF">
      <w:pPr>
        <w:pStyle w:val="ListBullet"/>
        <w:spacing w:after="0"/>
      </w:pPr>
      <w:r>
        <w:t>Dodge ball tournament</w:t>
      </w:r>
    </w:p>
    <w:p w:rsidR="006E2B58" w:rsidRDefault="006E2B58" w:rsidP="00F871BF">
      <w:pPr>
        <w:pStyle w:val="ListBullet"/>
        <w:spacing w:after="0"/>
      </w:pPr>
      <w:r>
        <w:t>Basketball concession stand sales</w:t>
      </w:r>
    </w:p>
    <w:p w:rsidR="00FA1D39" w:rsidRDefault="00FA1D39" w:rsidP="00F871BF">
      <w:pPr>
        <w:pStyle w:val="ListBullet"/>
        <w:numPr>
          <w:ilvl w:val="0"/>
          <w:numId w:val="0"/>
        </w:numPr>
        <w:spacing w:after="0"/>
      </w:pPr>
    </w:p>
    <w:p w:rsidR="00FA1D39" w:rsidRDefault="00FA1D39" w:rsidP="00F871BF">
      <w:pPr>
        <w:pStyle w:val="ListBullet"/>
        <w:numPr>
          <w:ilvl w:val="0"/>
          <w:numId w:val="0"/>
        </w:numPr>
        <w:spacing w:after="0"/>
      </w:pPr>
      <w:r>
        <w:t xml:space="preserve">A motion to allow the PTO Board to approve spending of the PTO funds raised according to a PTO priority list </w:t>
      </w:r>
      <w:r w:rsidR="00A00BF4">
        <w:t>(TBD)</w:t>
      </w:r>
      <w:r>
        <w:t xml:space="preserve"> was made and seconded.  All members present voted in favor.</w:t>
      </w:r>
    </w:p>
    <w:p w:rsidR="00FA1D39" w:rsidRDefault="00FA1D39" w:rsidP="00F871BF">
      <w:pPr>
        <w:pStyle w:val="Heading1"/>
        <w:spacing w:after="0"/>
      </w:pPr>
      <w:r>
        <w:t>Activity Updates</w:t>
      </w:r>
    </w:p>
    <w:p w:rsidR="00FA1D39" w:rsidRPr="00FA1D39" w:rsidRDefault="00FA1D39" w:rsidP="00F871BF">
      <w:pPr>
        <w:pStyle w:val="ListParagraph"/>
        <w:widowControl w:val="0"/>
        <w:numPr>
          <w:ilvl w:val="0"/>
          <w:numId w:val="18"/>
        </w:numPr>
        <w:autoSpaceDE w:val="0"/>
        <w:autoSpaceDN w:val="0"/>
        <w:adjustRightInd w:val="0"/>
        <w:spacing w:after="0"/>
        <w:rPr>
          <w:rFonts w:cs="Calibri"/>
          <w:lang w:val="en"/>
        </w:rPr>
      </w:pPr>
      <w:r w:rsidRPr="00FA1D39">
        <w:rPr>
          <w:rFonts w:cs="Calibri"/>
          <w:lang w:val="en"/>
        </w:rPr>
        <w:t>Spirit Wear-The deadline is today so the students can get the Spirit Wear by Homecoming</w:t>
      </w:r>
    </w:p>
    <w:p w:rsidR="00FA1D39" w:rsidRPr="00FA1D39" w:rsidRDefault="00FA1D39" w:rsidP="00F871BF">
      <w:pPr>
        <w:pStyle w:val="ListParagraph"/>
        <w:widowControl w:val="0"/>
        <w:numPr>
          <w:ilvl w:val="0"/>
          <w:numId w:val="18"/>
        </w:numPr>
        <w:autoSpaceDE w:val="0"/>
        <w:autoSpaceDN w:val="0"/>
        <w:adjustRightInd w:val="0"/>
        <w:spacing w:after="0"/>
        <w:rPr>
          <w:rFonts w:cs="Calibri"/>
          <w:lang w:val="en"/>
        </w:rPr>
      </w:pPr>
      <w:r w:rsidRPr="00FA1D39">
        <w:rPr>
          <w:rFonts w:cs="Calibri"/>
          <w:lang w:val="en"/>
        </w:rPr>
        <w:t>Staff Appreciation-Monthly treats have been covered</w:t>
      </w:r>
    </w:p>
    <w:p w:rsidR="00FA1D39" w:rsidRPr="00FA1D39" w:rsidRDefault="00FA1D39" w:rsidP="00F871BF">
      <w:pPr>
        <w:pStyle w:val="ListParagraph"/>
        <w:widowControl w:val="0"/>
        <w:numPr>
          <w:ilvl w:val="0"/>
          <w:numId w:val="18"/>
        </w:numPr>
        <w:autoSpaceDE w:val="0"/>
        <w:autoSpaceDN w:val="0"/>
        <w:adjustRightInd w:val="0"/>
        <w:spacing w:after="0"/>
        <w:rPr>
          <w:rFonts w:cs="Calibri"/>
          <w:lang w:val="en"/>
        </w:rPr>
      </w:pPr>
      <w:r w:rsidRPr="00FA1D39">
        <w:rPr>
          <w:rFonts w:cs="Calibri"/>
          <w:lang w:val="en"/>
        </w:rPr>
        <w:t>Honor's Recognition-All the volunteer spots have been filled.</w:t>
      </w:r>
    </w:p>
    <w:p w:rsidR="00FA1D39" w:rsidRPr="00FA1D39" w:rsidRDefault="00FA1D39" w:rsidP="00F871BF">
      <w:pPr>
        <w:pStyle w:val="ListParagraph"/>
        <w:widowControl w:val="0"/>
        <w:numPr>
          <w:ilvl w:val="0"/>
          <w:numId w:val="18"/>
        </w:numPr>
        <w:autoSpaceDE w:val="0"/>
        <w:autoSpaceDN w:val="0"/>
        <w:adjustRightInd w:val="0"/>
        <w:spacing w:after="0"/>
        <w:rPr>
          <w:rFonts w:cs="Calibri"/>
          <w:lang w:val="en"/>
        </w:rPr>
      </w:pPr>
      <w:bookmarkStart w:id="0" w:name="_GoBack"/>
      <w:bookmarkEnd w:id="0"/>
      <w:r w:rsidRPr="00FA1D39">
        <w:rPr>
          <w:rFonts w:cs="Calibri"/>
          <w:lang w:val="en"/>
        </w:rPr>
        <w:t>6th and 7th grade parties- There is still need.</w:t>
      </w:r>
    </w:p>
    <w:p w:rsidR="00FA1D39" w:rsidRPr="00FA1D39" w:rsidRDefault="00FA1D39" w:rsidP="00F871BF">
      <w:pPr>
        <w:pStyle w:val="ListParagraph"/>
        <w:widowControl w:val="0"/>
        <w:numPr>
          <w:ilvl w:val="0"/>
          <w:numId w:val="18"/>
        </w:numPr>
        <w:autoSpaceDE w:val="0"/>
        <w:autoSpaceDN w:val="0"/>
        <w:adjustRightInd w:val="0"/>
        <w:spacing w:after="0"/>
        <w:rPr>
          <w:rFonts w:cs="Calibri"/>
          <w:lang w:val="en"/>
        </w:rPr>
      </w:pPr>
      <w:r w:rsidRPr="00FA1D39">
        <w:rPr>
          <w:rFonts w:cs="Calibri"/>
          <w:lang w:val="en"/>
        </w:rPr>
        <w:t>Bleacher Chaperones- There is still need.</w:t>
      </w:r>
    </w:p>
    <w:p w:rsidR="00FA1D39" w:rsidRPr="00F871BF" w:rsidRDefault="00FA1D39" w:rsidP="00F871BF">
      <w:pPr>
        <w:pStyle w:val="ListParagraph"/>
        <w:widowControl w:val="0"/>
        <w:numPr>
          <w:ilvl w:val="0"/>
          <w:numId w:val="18"/>
        </w:numPr>
        <w:autoSpaceDE w:val="0"/>
        <w:autoSpaceDN w:val="0"/>
        <w:adjustRightInd w:val="0"/>
        <w:spacing w:after="0"/>
        <w:rPr>
          <w:rFonts w:cs="Calibri"/>
          <w:lang w:val="en"/>
        </w:rPr>
      </w:pPr>
      <w:r>
        <w:rPr>
          <w:rFonts w:cs="Calibri"/>
          <w:lang w:val="en"/>
        </w:rPr>
        <w:t>All members were encouraged to read the weekly newsletter by Michelle Vedder</w:t>
      </w:r>
    </w:p>
    <w:p w:rsidR="00BC279E" w:rsidRDefault="006E2B58" w:rsidP="00F871BF">
      <w:pPr>
        <w:pStyle w:val="Heading1"/>
        <w:spacing w:after="0"/>
      </w:pPr>
      <w:r>
        <w:t>Upcoming Events</w:t>
      </w:r>
    </w:p>
    <w:p w:rsidR="006E2B58" w:rsidRPr="00FA1D39" w:rsidRDefault="006E2B58" w:rsidP="00F871BF">
      <w:pPr>
        <w:pStyle w:val="ListParagraph"/>
        <w:widowControl w:val="0"/>
        <w:numPr>
          <w:ilvl w:val="0"/>
          <w:numId w:val="20"/>
        </w:numPr>
        <w:autoSpaceDE w:val="0"/>
        <w:autoSpaceDN w:val="0"/>
        <w:adjustRightInd w:val="0"/>
        <w:spacing w:after="0"/>
        <w:rPr>
          <w:rFonts w:cs="Calibri"/>
          <w:lang w:val="en"/>
        </w:rPr>
      </w:pPr>
      <w:r w:rsidRPr="00FA1D39">
        <w:rPr>
          <w:rFonts w:cs="Calibri"/>
          <w:lang w:val="en"/>
        </w:rPr>
        <w:t>7th Grade Honor's Recognition: September 11th at 2:40</w:t>
      </w:r>
    </w:p>
    <w:p w:rsidR="006E2B58" w:rsidRPr="00FA1D39" w:rsidRDefault="006E2B58" w:rsidP="00F871BF">
      <w:pPr>
        <w:pStyle w:val="ListParagraph"/>
        <w:widowControl w:val="0"/>
        <w:numPr>
          <w:ilvl w:val="0"/>
          <w:numId w:val="20"/>
        </w:numPr>
        <w:autoSpaceDE w:val="0"/>
        <w:autoSpaceDN w:val="0"/>
        <w:adjustRightInd w:val="0"/>
        <w:spacing w:after="0"/>
        <w:rPr>
          <w:rFonts w:cs="Calibri"/>
          <w:lang w:val="en"/>
        </w:rPr>
      </w:pPr>
      <w:r w:rsidRPr="00FA1D39">
        <w:rPr>
          <w:rFonts w:cs="Calibri"/>
          <w:lang w:val="en"/>
        </w:rPr>
        <w:t>8th Grade Honor's Recognition: September 12th at 2:40</w:t>
      </w:r>
    </w:p>
    <w:p w:rsidR="006E2B58" w:rsidRPr="00FA1D39" w:rsidRDefault="006E2B58" w:rsidP="00F871BF">
      <w:pPr>
        <w:pStyle w:val="ListParagraph"/>
        <w:widowControl w:val="0"/>
        <w:numPr>
          <w:ilvl w:val="0"/>
          <w:numId w:val="20"/>
        </w:numPr>
        <w:autoSpaceDE w:val="0"/>
        <w:autoSpaceDN w:val="0"/>
        <w:adjustRightInd w:val="0"/>
        <w:spacing w:after="0"/>
        <w:rPr>
          <w:rFonts w:cs="Calibri"/>
          <w:lang w:val="en"/>
        </w:rPr>
      </w:pPr>
      <w:r w:rsidRPr="00FA1D39">
        <w:rPr>
          <w:rFonts w:cs="Calibri"/>
          <w:lang w:val="en"/>
        </w:rPr>
        <w:t>Homecoming Week: September 22nd-26th</w:t>
      </w:r>
    </w:p>
    <w:p w:rsidR="006E2B58" w:rsidRPr="00FA1D39" w:rsidRDefault="006E2B58" w:rsidP="00F871BF">
      <w:pPr>
        <w:pStyle w:val="ListParagraph"/>
        <w:widowControl w:val="0"/>
        <w:numPr>
          <w:ilvl w:val="0"/>
          <w:numId w:val="20"/>
        </w:numPr>
        <w:autoSpaceDE w:val="0"/>
        <w:autoSpaceDN w:val="0"/>
        <w:adjustRightInd w:val="0"/>
        <w:spacing w:after="0"/>
        <w:rPr>
          <w:rFonts w:cs="Calibri"/>
          <w:lang w:val="en"/>
        </w:rPr>
      </w:pPr>
      <w:r w:rsidRPr="00FA1D39">
        <w:rPr>
          <w:rFonts w:cs="Calibri"/>
          <w:lang w:val="en"/>
        </w:rPr>
        <w:t>Bleacher Chaperones: UHS Home Football Games</w:t>
      </w:r>
    </w:p>
    <w:p w:rsidR="006E2B58" w:rsidRPr="00FA1D39" w:rsidRDefault="006E2B58" w:rsidP="00F871BF">
      <w:pPr>
        <w:pStyle w:val="ListParagraph"/>
        <w:widowControl w:val="0"/>
        <w:numPr>
          <w:ilvl w:val="0"/>
          <w:numId w:val="20"/>
        </w:numPr>
        <w:autoSpaceDE w:val="0"/>
        <w:autoSpaceDN w:val="0"/>
        <w:adjustRightInd w:val="0"/>
        <w:spacing w:after="0"/>
        <w:rPr>
          <w:rFonts w:cs="Calibri"/>
          <w:lang w:val="en"/>
        </w:rPr>
      </w:pPr>
      <w:r w:rsidRPr="00FA1D39">
        <w:rPr>
          <w:rFonts w:cs="Calibri"/>
          <w:lang w:val="en"/>
        </w:rPr>
        <w:t>PTO Board Meeting: October 6th at 7:00 PM</w:t>
      </w:r>
    </w:p>
    <w:p w:rsidR="006E2B58" w:rsidRPr="00FA1D39" w:rsidRDefault="006E2B58" w:rsidP="00F871BF">
      <w:pPr>
        <w:pStyle w:val="ListParagraph"/>
        <w:widowControl w:val="0"/>
        <w:numPr>
          <w:ilvl w:val="0"/>
          <w:numId w:val="20"/>
        </w:numPr>
        <w:autoSpaceDE w:val="0"/>
        <w:autoSpaceDN w:val="0"/>
        <w:adjustRightInd w:val="0"/>
        <w:spacing w:after="0"/>
        <w:rPr>
          <w:rFonts w:cs="Calibri"/>
          <w:lang w:val="en"/>
        </w:rPr>
      </w:pPr>
      <w:r w:rsidRPr="00FA1D39">
        <w:rPr>
          <w:rFonts w:cs="Calibri"/>
          <w:lang w:val="en"/>
        </w:rPr>
        <w:t>6th Grade Party: October 15th at 3:00 PM</w:t>
      </w:r>
    </w:p>
    <w:p w:rsidR="006E2B58" w:rsidRPr="00FA1D39" w:rsidRDefault="006E2B58" w:rsidP="00F871BF">
      <w:pPr>
        <w:pStyle w:val="ListParagraph"/>
        <w:widowControl w:val="0"/>
        <w:numPr>
          <w:ilvl w:val="0"/>
          <w:numId w:val="20"/>
        </w:numPr>
        <w:autoSpaceDE w:val="0"/>
        <w:autoSpaceDN w:val="0"/>
        <w:adjustRightInd w:val="0"/>
        <w:spacing w:after="0"/>
        <w:rPr>
          <w:rFonts w:cs="Calibri"/>
          <w:lang w:val="en"/>
        </w:rPr>
      </w:pPr>
      <w:r w:rsidRPr="00FA1D39">
        <w:rPr>
          <w:rFonts w:cs="Calibri"/>
          <w:lang w:val="en"/>
        </w:rPr>
        <w:t>7th Grade Party: October 17th at 6:00-8:00 PM</w:t>
      </w:r>
    </w:p>
    <w:p w:rsidR="00BC279E" w:rsidRPr="00FA1D39" w:rsidRDefault="006E2B58" w:rsidP="00F871BF">
      <w:pPr>
        <w:pStyle w:val="ListParagraph"/>
        <w:widowControl w:val="0"/>
        <w:numPr>
          <w:ilvl w:val="0"/>
          <w:numId w:val="20"/>
        </w:numPr>
        <w:autoSpaceDE w:val="0"/>
        <w:autoSpaceDN w:val="0"/>
        <w:adjustRightInd w:val="0"/>
        <w:spacing w:after="0"/>
        <w:rPr>
          <w:rFonts w:cs="Calibri"/>
          <w:lang w:val="en"/>
        </w:rPr>
      </w:pPr>
      <w:r w:rsidRPr="00FA1D39">
        <w:rPr>
          <w:rFonts w:cs="Calibri"/>
          <w:lang w:val="en"/>
        </w:rPr>
        <w:t>8th Grade Party: November 14th at 6:00-8:00 PM</w:t>
      </w:r>
    </w:p>
    <w:p w:rsidR="00BC279E" w:rsidRDefault="00F871BF" w:rsidP="00F871BF">
      <w:pPr>
        <w:pStyle w:val="Heading1"/>
        <w:spacing w:after="0"/>
      </w:pPr>
      <w:r>
        <w:t>Next Meeting</w:t>
      </w:r>
    </w:p>
    <w:p w:rsidR="00F871BF" w:rsidRDefault="006E2B58" w:rsidP="00F871BF">
      <w:pPr>
        <w:spacing w:after="0"/>
      </w:pPr>
      <w:r>
        <w:t>PTO Board Meeting:</w:t>
      </w:r>
      <w:r w:rsidR="00F871BF" w:rsidRPr="00F871BF">
        <w:t xml:space="preserve"> </w:t>
      </w:r>
      <w:sdt>
        <w:sdtPr>
          <w:id w:val="520059650"/>
          <w:placeholder>
            <w:docPart w:val="92ACFC0054D84A6D8688E7907E82EE08"/>
          </w:placeholder>
          <w:date w:fullDate="2014-10-06T19:00:00Z">
            <w:dateFormat w:val="M/d/yyyy h:mm am/pm"/>
            <w:lid w:val="en-US"/>
            <w:storeMappedDataAs w:val="dateTime"/>
            <w:calendar w:val="gregorian"/>
          </w:date>
        </w:sdtPr>
        <w:sdtEndPr/>
        <w:sdtContent>
          <w:r w:rsidR="00952252">
            <w:t>10/6/2014 7:00 PM</w:t>
          </w:r>
        </w:sdtContent>
      </w:sdt>
      <w:r w:rsidR="00F871BF">
        <w:t>, UMS Media Center</w:t>
      </w:r>
    </w:p>
    <w:p w:rsidR="00BC279E" w:rsidRDefault="006E2B58" w:rsidP="00F871BF">
      <w:pPr>
        <w:spacing w:after="0"/>
      </w:pPr>
      <w:r>
        <w:t>The meeting was adjourned at 8:45 by Michelle Mullins</w:t>
      </w:r>
      <w:r w:rsidR="00A00BF4">
        <w:t>.</w:t>
      </w:r>
    </w:p>
    <w:sectPr w:rsidR="00BC279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83" w:rsidRDefault="00AD5483">
      <w:r>
        <w:separator/>
      </w:r>
    </w:p>
  </w:endnote>
  <w:endnote w:type="continuationSeparator" w:id="0">
    <w:p w:rsidR="00AD5483" w:rsidRDefault="00AD5483">
      <w:r>
        <w:continuationSeparator/>
      </w:r>
    </w:p>
  </w:endnote>
  <w:endnote w:type="continuationNotice" w:id="1">
    <w:p w:rsidR="00856E99" w:rsidRDefault="00856E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9E" w:rsidRDefault="00F871BF">
    <w:pPr>
      <w:pStyle w:val="Footer"/>
    </w:pPr>
    <w:r>
      <w:t xml:space="preserve">Page </w:t>
    </w:r>
    <w:r>
      <w:fldChar w:fldCharType="begin"/>
    </w:r>
    <w:r>
      <w:instrText xml:space="preserve"> PAGE   \* MERGEFORMAT </w:instrText>
    </w:r>
    <w:r>
      <w:fldChar w:fldCharType="separate"/>
    </w:r>
    <w:r w:rsidR="00A908C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83" w:rsidRDefault="00AD5483">
      <w:r>
        <w:separator/>
      </w:r>
    </w:p>
  </w:footnote>
  <w:footnote w:type="continuationSeparator" w:id="0">
    <w:p w:rsidR="00AD5483" w:rsidRDefault="00AD5483">
      <w:r>
        <w:continuationSeparator/>
      </w:r>
    </w:p>
  </w:footnote>
  <w:footnote w:type="continuationNotice" w:id="1">
    <w:p w:rsidR="00856E99" w:rsidRDefault="00856E99">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F24A7"/>
    <w:multiLevelType w:val="hybridMultilevel"/>
    <w:tmpl w:val="909AF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16E09CB"/>
    <w:multiLevelType w:val="hybridMultilevel"/>
    <w:tmpl w:val="AB4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6B0052"/>
    <w:multiLevelType w:val="hybridMultilevel"/>
    <w:tmpl w:val="F1C6BA7A"/>
    <w:lvl w:ilvl="0" w:tplc="FE74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74747"/>
    <w:multiLevelType w:val="hybridMultilevel"/>
    <w:tmpl w:val="84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16276"/>
    <w:multiLevelType w:val="hybridMultilevel"/>
    <w:tmpl w:val="067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21"/>
  </w:num>
  <w:num w:numId="19">
    <w:abstractNumId w:val="13"/>
  </w:num>
  <w:num w:numId="20">
    <w:abstractNumId w:val="16"/>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3"/>
    <w:rsid w:val="002E5D31"/>
    <w:rsid w:val="0051258E"/>
    <w:rsid w:val="006E2B58"/>
    <w:rsid w:val="00856E99"/>
    <w:rsid w:val="00952252"/>
    <w:rsid w:val="00A00BF4"/>
    <w:rsid w:val="00A908CA"/>
    <w:rsid w:val="00AD5483"/>
    <w:rsid w:val="00BC279E"/>
    <w:rsid w:val="00D11752"/>
    <w:rsid w:val="00E7116D"/>
    <w:rsid w:val="00F871BF"/>
    <w:rsid w:val="00FA1D39"/>
    <w:rsid w:val="00FA6CC5"/>
    <w:rsid w:val="00FC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styleId="Strong">
    <w:name w:val="Strong"/>
    <w:basedOn w:val="DefaultParagraphFont"/>
    <w:uiPriority w:val="22"/>
    <w:qFormat/>
    <w:rsid w:val="00AD5483"/>
    <w:rPr>
      <w:b/>
      <w:bCs/>
    </w:rPr>
  </w:style>
  <w:style w:type="paragraph" w:styleId="ListParagraph">
    <w:name w:val="List Paragraph"/>
    <w:basedOn w:val="Normal"/>
    <w:uiPriority w:val="34"/>
    <w:unhideWhenUsed/>
    <w:qFormat/>
    <w:rsid w:val="00FA1D39"/>
    <w:pPr>
      <w:ind w:left="720"/>
      <w:contextualSpacing/>
    </w:pPr>
  </w:style>
  <w:style w:type="paragraph" w:styleId="BalloonText">
    <w:name w:val="Balloon Text"/>
    <w:basedOn w:val="Normal"/>
    <w:link w:val="BalloonTextChar"/>
    <w:uiPriority w:val="99"/>
    <w:semiHidden/>
    <w:unhideWhenUsed/>
    <w:rsid w:val="00F871B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BF"/>
    <w:rPr>
      <w:rFonts w:ascii="Segoe UI" w:hAnsi="Segoe UI" w:cs="Segoe UI"/>
      <w:sz w:val="18"/>
      <w:szCs w:val="18"/>
    </w:rPr>
  </w:style>
  <w:style w:type="paragraph" w:styleId="Header">
    <w:name w:val="header"/>
    <w:basedOn w:val="Normal"/>
    <w:link w:val="HeaderChar"/>
    <w:uiPriority w:val="99"/>
    <w:unhideWhenUsed/>
    <w:rsid w:val="00856E99"/>
    <w:pPr>
      <w:tabs>
        <w:tab w:val="center" w:pos="4680"/>
        <w:tab w:val="right" w:pos="9360"/>
      </w:tabs>
      <w:spacing w:before="0" w:after="0"/>
    </w:pPr>
  </w:style>
  <w:style w:type="character" w:customStyle="1" w:styleId="HeaderChar">
    <w:name w:val="Header Char"/>
    <w:basedOn w:val="DefaultParagraphFont"/>
    <w:link w:val="Header"/>
    <w:uiPriority w:val="99"/>
    <w:rsid w:val="00856E99"/>
    <w:rPr>
      <w:sz w:val="21"/>
      <w:szCs w:val="21"/>
    </w:rPr>
  </w:style>
  <w:style w:type="paragraph" w:styleId="Revision">
    <w:name w:val="Revision"/>
    <w:hidden/>
    <w:uiPriority w:val="99"/>
    <w:semiHidden/>
    <w:rsid w:val="00856E99"/>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tenj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545DEAE984B0097BA6DECDFA89802"/>
        <w:category>
          <w:name w:val="General"/>
          <w:gallery w:val="placeholder"/>
        </w:category>
        <w:types>
          <w:type w:val="bbPlcHdr"/>
        </w:types>
        <w:behaviors>
          <w:behavior w:val="content"/>
        </w:behaviors>
        <w:guid w:val="{7BE7E23B-041F-4885-9729-E625A1D5FDC2}"/>
      </w:docPartPr>
      <w:docPartBody>
        <w:p w:rsidR="00FE78F7" w:rsidRDefault="008F6DA7">
          <w:pPr>
            <w:pStyle w:val="9CE545DEAE984B0097BA6DECDFA89802"/>
          </w:pPr>
          <w:r>
            <w:t>[Your School PTA Minutes]</w:t>
          </w:r>
        </w:p>
      </w:docPartBody>
    </w:docPart>
    <w:docPart>
      <w:docPartPr>
        <w:name w:val="BF7DF5CC9FB049578C0C01F49718EE7A"/>
        <w:category>
          <w:name w:val="General"/>
          <w:gallery w:val="placeholder"/>
        </w:category>
        <w:types>
          <w:type w:val="bbPlcHdr"/>
        </w:types>
        <w:behaviors>
          <w:behavior w:val="content"/>
        </w:behaviors>
        <w:guid w:val="{DD140E16-2ACF-4652-AB6A-9ADD36F690B1}"/>
      </w:docPartPr>
      <w:docPartBody>
        <w:p w:rsidR="00FE78F7" w:rsidRDefault="008F6DA7">
          <w:pPr>
            <w:pStyle w:val="BF7DF5CC9FB049578C0C01F49718EE7A"/>
          </w:pPr>
          <w:r>
            <w:t>[Date | time]</w:t>
          </w:r>
        </w:p>
      </w:docPartBody>
    </w:docPart>
    <w:docPart>
      <w:docPartPr>
        <w:name w:val="3CC1CB0D73F742EF8501109D1C1728EA"/>
        <w:category>
          <w:name w:val="General"/>
          <w:gallery w:val="placeholder"/>
        </w:category>
        <w:types>
          <w:type w:val="bbPlcHdr"/>
        </w:types>
        <w:behaviors>
          <w:behavior w:val="content"/>
        </w:behaviors>
        <w:guid w:val="{1E6577C1-B064-4AFA-A54D-32107BDFB960}"/>
      </w:docPartPr>
      <w:docPartBody>
        <w:p w:rsidR="00FE78F7" w:rsidRDefault="008F6DA7">
          <w:pPr>
            <w:pStyle w:val="3CC1CB0D73F742EF8501109D1C1728EA"/>
          </w:pPr>
          <w:r>
            <w:t>[Name]</w:t>
          </w:r>
        </w:p>
      </w:docPartBody>
    </w:docPart>
    <w:docPart>
      <w:docPartPr>
        <w:name w:val="92ACFC0054D84A6D8688E7907E82EE08"/>
        <w:category>
          <w:name w:val="General"/>
          <w:gallery w:val="placeholder"/>
        </w:category>
        <w:types>
          <w:type w:val="bbPlcHdr"/>
        </w:types>
        <w:behaviors>
          <w:behavior w:val="content"/>
        </w:behaviors>
        <w:guid w:val="{F67DCDDF-B9DB-4C31-A1F0-E6E9A690D388}"/>
      </w:docPartPr>
      <w:docPartBody>
        <w:p w:rsidR="00FE78F7" w:rsidRDefault="008F6DA7" w:rsidP="008F6DA7">
          <w:pPr>
            <w:pStyle w:val="92ACFC0054D84A6D8688E7907E82EE08"/>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A7"/>
    <w:rsid w:val="008F6DA7"/>
    <w:rsid w:val="00D15605"/>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545DEAE984B0097BA6DECDFA89802">
    <w:name w:val="9CE545DEAE984B0097BA6DECDFA89802"/>
  </w:style>
  <w:style w:type="paragraph" w:customStyle="1" w:styleId="BF7DF5CC9FB049578C0C01F49718EE7A">
    <w:name w:val="BF7DF5CC9FB049578C0C01F49718EE7A"/>
  </w:style>
  <w:style w:type="paragraph" w:customStyle="1" w:styleId="3CC1CB0D73F742EF8501109D1C1728EA">
    <w:name w:val="3CC1CB0D73F742EF8501109D1C1728EA"/>
  </w:style>
  <w:style w:type="paragraph" w:customStyle="1" w:styleId="4E36D378D1C84E96A0E33DF50094DF47">
    <w:name w:val="4E36D378D1C84E96A0E33DF50094DF47"/>
  </w:style>
  <w:style w:type="paragraph" w:customStyle="1" w:styleId="4AAE8AFAFA144CD6B6A2B8FC3D21F4F1">
    <w:name w:val="4AAE8AFAFA144CD6B6A2B8FC3D21F4F1"/>
  </w:style>
  <w:style w:type="paragraph" w:customStyle="1" w:styleId="6627E0DC8ABD4983BD499ED390EF7519">
    <w:name w:val="6627E0DC8ABD4983BD499ED390EF7519"/>
  </w:style>
  <w:style w:type="paragraph" w:customStyle="1" w:styleId="6BC998DA253E4952BE1B7076C48D3C14">
    <w:name w:val="6BC998DA253E4952BE1B7076C48D3C14"/>
  </w:style>
  <w:style w:type="paragraph" w:customStyle="1" w:styleId="9998309036CD4F79B04091DBECC8821E">
    <w:name w:val="9998309036CD4F79B04091DBECC8821E"/>
  </w:style>
  <w:style w:type="paragraph" w:customStyle="1" w:styleId="94166E2D2C2C48069EFA6D49040E8D0C">
    <w:name w:val="94166E2D2C2C48069EFA6D49040E8D0C"/>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E356A7D439242C4AEF4CA58E16A5A5A">
    <w:name w:val="EE356A7D439242C4AEF4CA58E16A5A5A"/>
  </w:style>
  <w:style w:type="paragraph" w:customStyle="1" w:styleId="7EDEFEF952AE4630851CB86339CF50D5">
    <w:name w:val="7EDEFEF952AE4630851CB86339CF50D5"/>
  </w:style>
  <w:style w:type="paragraph" w:customStyle="1" w:styleId="EA0E2F5A0B8642238FD9AEE9136C4E72">
    <w:name w:val="EA0E2F5A0B8642238FD9AEE9136C4E72"/>
  </w:style>
  <w:style w:type="paragraph" w:customStyle="1" w:styleId="CC08FB66FB5D49829C67E3525DC60997">
    <w:name w:val="CC08FB66FB5D49829C67E3525DC60997"/>
  </w:style>
  <w:style w:type="paragraph" w:customStyle="1" w:styleId="0D9B51C5941B4B299ECAE24D78889B62">
    <w:name w:val="0D9B51C5941B4B299ECAE24D78889B62"/>
  </w:style>
  <w:style w:type="paragraph" w:customStyle="1" w:styleId="18F139B769614CAF851F9FD8A2429E07">
    <w:name w:val="18F139B769614CAF851F9FD8A2429E07"/>
  </w:style>
  <w:style w:type="paragraph" w:customStyle="1" w:styleId="92ACFC0054D84A6D8688E7907E82EE08">
    <w:name w:val="92ACFC0054D84A6D8688E7907E82EE08"/>
    <w:rsid w:val="008F6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4CFBE868-8599-4833-8EE9-EE2E8FEF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2014-09-09T14:45:00Z</dcterms:created>
  <dcterms:modified xsi:type="dcterms:W3CDTF">2014-09-10T14:18:00Z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NewReviewCycle">
    <vt:lpwstr/>
  </property>
  <property fmtid="{D5CDD505-2E9C-101B-9397-08002B2CF9AE}" pid="4" name="_ReviewingToolsShownOnce">
    <vt:lpwstr/>
  </property>
</Properties>
</file>