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841976995"/>
        <w:placeholder>
          <w:docPart w:val="9CE545DEAE984B0097BA6DECDFA89802"/>
        </w:placeholder>
        <w15:appearance w15:val="hidden"/>
      </w:sdtPr>
      <w:sdtEndPr/>
      <w:sdtContent>
        <w:p w:rsidR="00E7116D" w:rsidRPr="004B1A87" w:rsidRDefault="00AD5483" w:rsidP="008C627F">
          <w:pPr>
            <w:pStyle w:val="Subtitle"/>
            <w:spacing w:after="0"/>
            <w:rPr>
              <w:b/>
              <w:color w:val="auto"/>
            </w:rPr>
          </w:pPr>
          <w:r w:rsidRPr="004B1A87">
            <w:rPr>
              <w:b/>
              <w:color w:val="auto"/>
            </w:rPr>
            <w:t xml:space="preserve">Urbandale Middle School </w:t>
          </w:r>
          <w:r w:rsidR="001740F5">
            <w:rPr>
              <w:b/>
              <w:color w:val="auto"/>
            </w:rPr>
            <w:t>Planning</w:t>
          </w:r>
        </w:p>
        <w:p w:rsidR="00BC279E" w:rsidRPr="004B1A87" w:rsidRDefault="00F87081" w:rsidP="008C627F">
          <w:pPr>
            <w:jc w:val="right"/>
          </w:pPr>
          <w:r>
            <w:rPr>
              <w:rFonts w:ascii="Century Gothic" w:hAnsi="Century Gothic"/>
              <w:b/>
              <w:sz w:val="32"/>
              <w:szCs w:val="32"/>
            </w:rPr>
            <w:t xml:space="preserve">General </w:t>
          </w:r>
          <w:r w:rsidR="00E7116D" w:rsidRPr="004B1A87">
            <w:rPr>
              <w:rFonts w:ascii="Century Gothic" w:hAnsi="Century Gothic"/>
              <w:b/>
              <w:sz w:val="32"/>
              <w:szCs w:val="32"/>
            </w:rPr>
            <w:t>Meeting</w:t>
          </w:r>
        </w:p>
      </w:sdtContent>
    </w:sdt>
    <w:p w:rsidR="00BC279E" w:rsidRDefault="00F871BF" w:rsidP="00F871BF">
      <w:pPr>
        <w:pBdr>
          <w:top w:val="single" w:sz="4" w:space="1" w:color="17406D" w:themeColor="text2"/>
        </w:pBdr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BF7DF5CC9FB049578C0C01F49718EE7A"/>
          </w:placeholder>
          <w:date w:fullDate="2015-09-14T19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525275">
            <w:t>9/14/2015 7:00 PM</w:t>
          </w:r>
        </w:sdtContent>
      </w:sdt>
      <w:r>
        <w:t xml:space="preserve"> | 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3CC1CB0D73F742EF8501109D1C1728EA"/>
          </w:placeholder>
          <w15:appearance w15:val="hidden"/>
        </w:sdtPr>
        <w:sdtEndPr/>
        <w:sdtContent>
          <w:r w:rsidR="00AD5483">
            <w:t xml:space="preserve">Michelle </w:t>
          </w:r>
          <w:r w:rsidR="005B34E9">
            <w:t>Vedder</w:t>
          </w:r>
        </w:sdtContent>
      </w:sdt>
    </w:p>
    <w:p w:rsidR="00BC279E" w:rsidRPr="002A255F" w:rsidRDefault="00F871BF" w:rsidP="00F871BF">
      <w:pPr>
        <w:pStyle w:val="Heading1"/>
        <w:spacing w:after="0"/>
        <w:rPr>
          <w:color w:val="FF0000"/>
        </w:rPr>
      </w:pPr>
      <w:r w:rsidRPr="002A255F">
        <w:rPr>
          <w:color w:val="FF0000"/>
        </w:rPr>
        <w:t>In Attendance</w:t>
      </w:r>
    </w:p>
    <w:p w:rsidR="007D181B" w:rsidRDefault="00AD5483" w:rsidP="00CA73AA">
      <w:r w:rsidRPr="00E7116D">
        <w:rPr>
          <w:rStyle w:val="Strong"/>
        </w:rPr>
        <w:t>Co-President:</w:t>
      </w:r>
      <w:r w:rsidR="005B34E9">
        <w:t> Michelle Vedder</w:t>
      </w:r>
    </w:p>
    <w:p w:rsidR="007D181B" w:rsidRDefault="007D181B" w:rsidP="00CA73AA">
      <w:r w:rsidRPr="00E7116D">
        <w:rPr>
          <w:rStyle w:val="Strong"/>
        </w:rPr>
        <w:t>Co-Treasurer:</w:t>
      </w:r>
      <w:r w:rsidRPr="00E7116D">
        <w:t> </w:t>
      </w:r>
      <w:r>
        <w:t>Sue Mears</w:t>
      </w:r>
    </w:p>
    <w:p w:rsidR="002A255F" w:rsidRDefault="002A255F" w:rsidP="00CA73AA">
      <w:r>
        <w:rPr>
          <w:rStyle w:val="Strong"/>
        </w:rPr>
        <w:t>Secretary:</w:t>
      </w:r>
      <w:r w:rsidRPr="00E7116D">
        <w:t> </w:t>
      </w:r>
      <w:r>
        <w:t>Jeff Braaten</w:t>
      </w:r>
    </w:p>
    <w:p w:rsidR="00E65CCB" w:rsidRDefault="00AD5483" w:rsidP="000B0CD8">
      <w:r w:rsidRPr="00E7116D">
        <w:rPr>
          <w:b/>
        </w:rPr>
        <w:t xml:space="preserve">Principal: </w:t>
      </w:r>
      <w:r w:rsidR="004B4A8C">
        <w:t>Loren DeK</w:t>
      </w:r>
      <w:r w:rsidRPr="00E7116D">
        <w:t>ruyf</w:t>
      </w:r>
    </w:p>
    <w:p w:rsidR="00F87081" w:rsidRDefault="00F87081" w:rsidP="000B0CD8">
      <w:r>
        <w:t>Eleven parents were also in attendance</w:t>
      </w:r>
    </w:p>
    <w:p w:rsidR="00AA7626" w:rsidRPr="00203EBF" w:rsidRDefault="00F87081" w:rsidP="00AA7626">
      <w:pPr>
        <w:pStyle w:val="Heading1"/>
        <w:pBdr>
          <w:bottom w:val="single" w:sz="12" w:space="0" w:color="0BD0D9" w:themeColor="accent3"/>
        </w:pBdr>
        <w:spacing w:after="0"/>
        <w:rPr>
          <w:color w:val="FF0000"/>
        </w:rPr>
      </w:pPr>
      <w:r>
        <w:rPr>
          <w:color w:val="FF0000"/>
        </w:rPr>
        <w:t>The Iowa Core in Urbandale</w:t>
      </w:r>
    </w:p>
    <w:p w:rsidR="002B0705" w:rsidRDefault="002B0705" w:rsidP="00AA7626"/>
    <w:p w:rsidR="002B0705" w:rsidRPr="002B0705" w:rsidRDefault="002B0705" w:rsidP="00AA7626">
      <w:pPr>
        <w:rPr>
          <w:u w:val="single"/>
        </w:rPr>
      </w:pPr>
      <w:r w:rsidRPr="002B0705">
        <w:rPr>
          <w:u w:val="single"/>
        </w:rPr>
        <w:t>Facilitators</w:t>
      </w:r>
      <w:r>
        <w:rPr>
          <w:u w:val="single"/>
        </w:rPr>
        <w:t xml:space="preserve"> o</w:t>
      </w:r>
      <w:r w:rsidRPr="002B0705">
        <w:rPr>
          <w:u w:val="single"/>
        </w:rPr>
        <w:t>f Curriculum and Professional Learning</w:t>
      </w:r>
    </w:p>
    <w:p w:rsidR="002B0705" w:rsidRDefault="002B0705" w:rsidP="00AA7626">
      <w:r>
        <w:t>Michelle Cole</w:t>
      </w:r>
    </w:p>
    <w:p w:rsidR="002B0705" w:rsidRDefault="002B0705" w:rsidP="00AA7626">
      <w:r>
        <w:t>Lindie Truitt</w:t>
      </w:r>
    </w:p>
    <w:p w:rsidR="002B0705" w:rsidRDefault="002B0705" w:rsidP="00AA7626">
      <w:r>
        <w:t>Steve Mefford</w:t>
      </w:r>
    </w:p>
    <w:p w:rsidR="002B0705" w:rsidRDefault="002B0705" w:rsidP="00AA7626"/>
    <w:p w:rsidR="00F87081" w:rsidRDefault="00F87081" w:rsidP="00AA7626">
      <w:r>
        <w:t>Three district facilitators presented the Iowa core in Urbandale.</w:t>
      </w:r>
    </w:p>
    <w:p w:rsidR="00F87081" w:rsidRDefault="00F87081" w:rsidP="00AA7626">
      <w:r>
        <w:tab/>
        <w:t>English Math Science and Social studies.</w:t>
      </w:r>
    </w:p>
    <w:p w:rsidR="00F87081" w:rsidRDefault="00F87081" w:rsidP="00AA7626">
      <w:r>
        <w:t>The main goal of the common core is to be college or career ready.</w:t>
      </w:r>
    </w:p>
    <w:p w:rsidR="00F87081" w:rsidRDefault="00496CAA" w:rsidP="00496CAA">
      <w:pPr>
        <w:pStyle w:val="ListParagraph"/>
        <w:numPr>
          <w:ilvl w:val="0"/>
          <w:numId w:val="38"/>
        </w:numPr>
      </w:pPr>
      <w:r>
        <w:t>Literacy</w:t>
      </w:r>
    </w:p>
    <w:p w:rsidR="00F87081" w:rsidRDefault="00F87081" w:rsidP="00496CAA">
      <w:pPr>
        <w:pStyle w:val="ListParagraph"/>
        <w:numPr>
          <w:ilvl w:val="0"/>
          <w:numId w:val="38"/>
        </w:numPr>
      </w:pPr>
      <w:r>
        <w:t>Mathematics</w:t>
      </w:r>
    </w:p>
    <w:p w:rsidR="00F87081" w:rsidRDefault="00F87081" w:rsidP="00496CAA">
      <w:pPr>
        <w:pStyle w:val="ListParagraph"/>
        <w:numPr>
          <w:ilvl w:val="0"/>
          <w:numId w:val="38"/>
        </w:numPr>
      </w:pPr>
      <w:r>
        <w:t>Science</w:t>
      </w:r>
    </w:p>
    <w:p w:rsidR="00F87081" w:rsidRDefault="00F87081" w:rsidP="00496CAA">
      <w:pPr>
        <w:pStyle w:val="ListParagraph"/>
        <w:numPr>
          <w:ilvl w:val="0"/>
          <w:numId w:val="38"/>
        </w:numPr>
      </w:pPr>
      <w:r>
        <w:t>Social Studies</w:t>
      </w:r>
    </w:p>
    <w:p w:rsidR="00F87081" w:rsidRDefault="00F87081" w:rsidP="00496CAA">
      <w:pPr>
        <w:pStyle w:val="ListParagraph"/>
        <w:numPr>
          <w:ilvl w:val="0"/>
          <w:numId w:val="38"/>
        </w:numPr>
      </w:pPr>
      <w:r>
        <w:t>21</w:t>
      </w:r>
      <w:r w:rsidRPr="00496CAA">
        <w:rPr>
          <w:vertAlign w:val="superscript"/>
        </w:rPr>
        <w:t>st</w:t>
      </w:r>
      <w:r>
        <w:t xml:space="preserve"> century skills</w:t>
      </w:r>
    </w:p>
    <w:p w:rsidR="00525275" w:rsidRDefault="00525275" w:rsidP="00525275">
      <w:pPr>
        <w:pStyle w:val="ListParagraph"/>
      </w:pPr>
    </w:p>
    <w:p w:rsidR="00F87081" w:rsidRDefault="00F87081" w:rsidP="00AA7626">
      <w:r>
        <w:t xml:space="preserve">A standard is </w:t>
      </w:r>
      <w:r w:rsidR="00496CAA">
        <w:t xml:space="preserve">the </w:t>
      </w:r>
      <w:r>
        <w:t>expectation of learning</w:t>
      </w:r>
      <w:r w:rsidR="00496CAA">
        <w:t xml:space="preserve">.  </w:t>
      </w:r>
      <w:r>
        <w:t>A standard is not standardized one size fits all instruction, a particular set of instructional materials it is not a way to teach</w:t>
      </w:r>
    </w:p>
    <w:p w:rsidR="00F87081" w:rsidRDefault="00F87081" w:rsidP="00525275">
      <w:pPr>
        <w:pStyle w:val="ListParagraph"/>
        <w:numPr>
          <w:ilvl w:val="0"/>
          <w:numId w:val="41"/>
        </w:numPr>
      </w:pPr>
      <w:r>
        <w:t>Implementation planning in a professional learning community.</w:t>
      </w:r>
      <w:r>
        <w:br/>
        <w:t>Grade 6</w:t>
      </w:r>
      <w:r w:rsidR="00496CAA">
        <w:t xml:space="preserve"> Example</w:t>
      </w:r>
      <w:r>
        <w:t>-</w:t>
      </w:r>
    </w:p>
    <w:p w:rsidR="00F87081" w:rsidRDefault="00F87081" w:rsidP="00AA7626">
      <w:r>
        <w:tab/>
      </w:r>
      <w:r w:rsidR="00496CAA">
        <w:tab/>
      </w:r>
      <w:r w:rsidR="00496CAA">
        <w:tab/>
      </w:r>
      <w:r>
        <w:t>Reading Literature Standard 6.2</w:t>
      </w:r>
    </w:p>
    <w:p w:rsidR="00F87081" w:rsidRDefault="00F87081" w:rsidP="00496CAA">
      <w:pPr>
        <w:ind w:left="2160"/>
      </w:pPr>
      <w:r>
        <w:t>Determin</w:t>
      </w:r>
      <w:r w:rsidR="001D591B">
        <w:t>e</w:t>
      </w:r>
      <w:r>
        <w:t xml:space="preserve"> a theme or central idea of a text and how it is conveyed through a particular details: provide a summary of the text distinct from personal opinions or judgements.</w:t>
      </w:r>
    </w:p>
    <w:p w:rsidR="003B479B" w:rsidRDefault="003B479B" w:rsidP="00AA7626">
      <w:r>
        <w:tab/>
      </w:r>
      <w:r>
        <w:tab/>
      </w:r>
    </w:p>
    <w:p w:rsidR="00F87081" w:rsidRDefault="003B479B" w:rsidP="00AA7626">
      <w:r>
        <w:t>Possible Student Objectives:</w:t>
      </w:r>
    </w:p>
    <w:p w:rsidR="00F87081" w:rsidRDefault="00F87081" w:rsidP="00496CAA">
      <w:pPr>
        <w:ind w:left="1440" w:firstLine="720"/>
      </w:pPr>
      <w:r>
        <w:t>I can identify a theme of a text.</w:t>
      </w:r>
    </w:p>
    <w:p w:rsidR="00F87081" w:rsidRDefault="00F87081" w:rsidP="00496CAA">
      <w:pPr>
        <w:ind w:left="1440" w:firstLine="720"/>
      </w:pPr>
      <w:r>
        <w:t>I can provide evidence of the theme.</w:t>
      </w:r>
    </w:p>
    <w:p w:rsidR="001D591B" w:rsidRDefault="00F87081" w:rsidP="003B479B">
      <w:pPr>
        <w:ind w:left="1440" w:firstLine="720"/>
      </w:pPr>
      <w:r>
        <w:t>I can retell (summarize) a text without using my opinion.</w:t>
      </w:r>
    </w:p>
    <w:p w:rsidR="001D591B" w:rsidRDefault="001D591B" w:rsidP="00525275">
      <w:pPr>
        <w:pStyle w:val="ListParagraph"/>
        <w:numPr>
          <w:ilvl w:val="0"/>
          <w:numId w:val="42"/>
        </w:numPr>
      </w:pPr>
      <w:r>
        <w:t>Work is done in content teams with teachers from each grade level/subject</w:t>
      </w:r>
      <w:r w:rsidR="00525275">
        <w:t>.</w:t>
      </w:r>
    </w:p>
    <w:p w:rsidR="001D591B" w:rsidRDefault="001D591B" w:rsidP="00525275">
      <w:pPr>
        <w:pStyle w:val="ListParagraph"/>
        <w:numPr>
          <w:ilvl w:val="0"/>
          <w:numId w:val="42"/>
        </w:numPr>
      </w:pPr>
      <w:r>
        <w:t>Work is facilitated by the Teaching &amp; learning department</w:t>
      </w:r>
      <w:r w:rsidR="00525275">
        <w:t>.</w:t>
      </w:r>
    </w:p>
    <w:p w:rsidR="001D591B" w:rsidRDefault="001D591B" w:rsidP="00525275">
      <w:pPr>
        <w:pStyle w:val="ListParagraph"/>
        <w:numPr>
          <w:ilvl w:val="0"/>
          <w:numId w:val="42"/>
        </w:numPr>
      </w:pPr>
      <w:r>
        <w:t>Identifying the vision</w:t>
      </w:r>
      <w:r w:rsidR="00496CAA">
        <w:t>.</w:t>
      </w:r>
    </w:p>
    <w:p w:rsidR="001D591B" w:rsidRDefault="001D591B" w:rsidP="00525275">
      <w:pPr>
        <w:pStyle w:val="ListParagraph"/>
        <w:numPr>
          <w:ilvl w:val="0"/>
          <w:numId w:val="42"/>
        </w:numPr>
      </w:pPr>
      <w:r>
        <w:t>Read and study the Iowa Core</w:t>
      </w:r>
      <w:r w:rsidR="00496CAA">
        <w:t>.</w:t>
      </w:r>
    </w:p>
    <w:p w:rsidR="001D591B" w:rsidRDefault="001D591B" w:rsidP="00525275">
      <w:pPr>
        <w:pStyle w:val="ListParagraph"/>
        <w:numPr>
          <w:ilvl w:val="0"/>
          <w:numId w:val="42"/>
        </w:numPr>
      </w:pPr>
      <w:r>
        <w:t>Develop the Urbandale “I can” statements</w:t>
      </w:r>
      <w:r w:rsidR="00496CAA">
        <w:t>.</w:t>
      </w:r>
    </w:p>
    <w:p w:rsidR="001D591B" w:rsidRDefault="001D591B" w:rsidP="00525275">
      <w:pPr>
        <w:pStyle w:val="ListParagraph"/>
        <w:numPr>
          <w:ilvl w:val="0"/>
          <w:numId w:val="42"/>
        </w:numPr>
      </w:pPr>
      <w:r>
        <w:t>Decide on course structure/sequence</w:t>
      </w:r>
      <w:r w:rsidR="00496CAA">
        <w:t>.</w:t>
      </w:r>
    </w:p>
    <w:p w:rsidR="001D591B" w:rsidRDefault="001D591B" w:rsidP="00525275">
      <w:pPr>
        <w:pStyle w:val="ListParagraph"/>
        <w:numPr>
          <w:ilvl w:val="0"/>
          <w:numId w:val="42"/>
        </w:numPr>
      </w:pPr>
      <w:r>
        <w:t>Write units of instruction</w:t>
      </w:r>
      <w:r w:rsidR="00496CAA">
        <w:t xml:space="preserve"> along with aligned assessments.</w:t>
      </w:r>
    </w:p>
    <w:p w:rsidR="001D591B" w:rsidRDefault="001D591B" w:rsidP="00525275">
      <w:pPr>
        <w:pStyle w:val="ListParagraph"/>
        <w:numPr>
          <w:ilvl w:val="0"/>
          <w:numId w:val="42"/>
        </w:numPr>
      </w:pPr>
      <w:r>
        <w:t>Explore resources and materials needed to teach</w:t>
      </w:r>
      <w:r w:rsidR="00496CAA">
        <w:t>.</w:t>
      </w:r>
    </w:p>
    <w:p w:rsidR="001D591B" w:rsidRDefault="001D591B" w:rsidP="00AA7626">
      <w:r>
        <w:t>Implement the new curriculum with ongoing professional development</w:t>
      </w:r>
      <w:r w:rsidR="00496CAA">
        <w:t>.</w:t>
      </w:r>
    </w:p>
    <w:p w:rsidR="00F87081" w:rsidRDefault="00496CAA" w:rsidP="00AA7626">
      <w:r>
        <w:t>The s</w:t>
      </w:r>
      <w:r w:rsidR="001D591B">
        <w:t>cience standards will change</w:t>
      </w:r>
      <w:r w:rsidR="002B0705">
        <w:t xml:space="preserve"> in the next few years.</w:t>
      </w:r>
    </w:p>
    <w:p w:rsidR="00AA7626" w:rsidRPr="002A255F" w:rsidRDefault="005F1308" w:rsidP="00AA7626">
      <w:pPr>
        <w:pStyle w:val="Heading1"/>
        <w:pBdr>
          <w:bottom w:val="single" w:sz="12" w:space="0" w:color="0BD0D9" w:themeColor="accent3"/>
        </w:pBdr>
        <w:spacing w:after="0"/>
        <w:rPr>
          <w:color w:val="FF0000"/>
        </w:rPr>
      </w:pPr>
      <w:r>
        <w:rPr>
          <w:color w:val="FF0000"/>
        </w:rPr>
        <w:lastRenderedPageBreak/>
        <w:t>Approval of Minutes for May and August</w:t>
      </w:r>
    </w:p>
    <w:p w:rsidR="00AA7626" w:rsidRDefault="005F1308" w:rsidP="00AA7626">
      <w:r>
        <w:t>There was a motion by Becky to appro</w:t>
      </w:r>
      <w:r w:rsidR="00525275">
        <w:t>ve the minutes seconded by Sue motion passed no discussion.</w:t>
      </w:r>
    </w:p>
    <w:p w:rsidR="00AA7626" w:rsidRPr="002A255F" w:rsidRDefault="005F1308" w:rsidP="00AA7626">
      <w:pPr>
        <w:pStyle w:val="Heading1"/>
        <w:pBdr>
          <w:bottom w:val="single" w:sz="12" w:space="0" w:color="0BD0D9" w:themeColor="accent3"/>
        </w:pBdr>
        <w:spacing w:after="0"/>
        <w:rPr>
          <w:color w:val="FF0000"/>
        </w:rPr>
      </w:pPr>
      <w:r>
        <w:rPr>
          <w:color w:val="FF0000"/>
        </w:rPr>
        <w:t>Treasurer’s Report</w:t>
      </w:r>
    </w:p>
    <w:p w:rsidR="004F6271" w:rsidRDefault="005F1308" w:rsidP="000B0CD8">
      <w:r>
        <w:t>July and August Reports were presented.  There was a motion made and seconded to approve the treasurer’s reports motion passed no discussion.  There was motion seconded by Jeff to approve the regular budget, motion passed no discussion.</w:t>
      </w:r>
    </w:p>
    <w:p w:rsidR="003D445C" w:rsidRDefault="003D445C" w:rsidP="000B0CD8"/>
    <w:p w:rsidR="003D445C" w:rsidRDefault="003D445C" w:rsidP="000B0CD8">
      <w:r>
        <w:t>With no additional fundraising,</w:t>
      </w:r>
      <w:r w:rsidR="00496CAA">
        <w:t xml:space="preserve"> the</w:t>
      </w:r>
      <w:r>
        <w:t xml:space="preserve"> balance availabl</w:t>
      </w:r>
      <w:r w:rsidR="00496CAA">
        <w:t>e to provide for building needs is</w:t>
      </w:r>
      <w:r>
        <w:t xml:space="preserve"> $4,570.89 </w:t>
      </w:r>
    </w:p>
    <w:p w:rsidR="003D445C" w:rsidRDefault="003D445C" w:rsidP="000B0CD8"/>
    <w:p w:rsidR="003D445C" w:rsidRDefault="003D445C" w:rsidP="000B0CD8">
      <w:r>
        <w:t>Potential building needs, as identified by Mr. DeKruyf:</w:t>
      </w:r>
    </w:p>
    <w:p w:rsidR="003D445C" w:rsidRDefault="003D445C" w:rsidP="00496CAA">
      <w:pPr>
        <w:pStyle w:val="ListParagraph"/>
        <w:numPr>
          <w:ilvl w:val="0"/>
          <w:numId w:val="39"/>
        </w:numPr>
      </w:pPr>
      <w:r>
        <w:t>Art - $1,000</w:t>
      </w:r>
    </w:p>
    <w:p w:rsidR="003D445C" w:rsidRDefault="003D445C" w:rsidP="00496CAA">
      <w:pPr>
        <w:pStyle w:val="ListParagraph"/>
        <w:numPr>
          <w:ilvl w:val="0"/>
          <w:numId w:val="39"/>
        </w:numPr>
      </w:pPr>
      <w:r>
        <w:t>Special services - $1,000</w:t>
      </w:r>
    </w:p>
    <w:p w:rsidR="003D445C" w:rsidRDefault="003D445C" w:rsidP="00496CAA">
      <w:pPr>
        <w:pStyle w:val="ListParagraph"/>
        <w:numPr>
          <w:ilvl w:val="0"/>
          <w:numId w:val="39"/>
        </w:numPr>
      </w:pPr>
      <w:r>
        <w:t>ESL - $500-$1,000</w:t>
      </w:r>
    </w:p>
    <w:p w:rsidR="003D445C" w:rsidRDefault="003D445C" w:rsidP="00496CAA">
      <w:pPr>
        <w:pStyle w:val="ListParagraph"/>
        <w:numPr>
          <w:ilvl w:val="0"/>
          <w:numId w:val="39"/>
        </w:numPr>
      </w:pPr>
      <w:r>
        <w:t>Technology in certain rooms (PE identified as highest priority) -$???</w:t>
      </w:r>
    </w:p>
    <w:p w:rsidR="003D445C" w:rsidRDefault="003D445C" w:rsidP="000B0CD8">
      <w:r>
        <w:t xml:space="preserve"> </w:t>
      </w:r>
    </w:p>
    <w:p w:rsidR="002E3790" w:rsidRDefault="002E3790" w:rsidP="000B0CD8">
      <w:r>
        <w:t xml:space="preserve">There was </w:t>
      </w:r>
      <w:r w:rsidR="00304210">
        <w:t xml:space="preserve">a lengthy </w:t>
      </w:r>
      <w:r>
        <w:t>discussion on how, when</w:t>
      </w:r>
      <w:r w:rsidR="00496CAA">
        <w:t>,</w:t>
      </w:r>
      <w:r>
        <w:t xml:space="preserve"> and who should spend funds that are raised by the PTO</w:t>
      </w:r>
      <w:r w:rsidR="00304210">
        <w:t xml:space="preserve">.  </w:t>
      </w:r>
    </w:p>
    <w:p w:rsidR="00304210" w:rsidRDefault="00304210" w:rsidP="000B0CD8">
      <w:r>
        <w:t xml:space="preserve">Chris Winter volunteered to contact Christian Photo to see if they would donate a camera.  There was a motion made and seconded to donate </w:t>
      </w:r>
      <w:r w:rsidR="00496CAA">
        <w:t>$1,000 to Art, Special S</w:t>
      </w:r>
      <w:r w:rsidR="00AC033E">
        <w:t>ervices,</w:t>
      </w:r>
      <w:r w:rsidR="00496CAA">
        <w:t xml:space="preserve"> and ESL motion passed</w:t>
      </w:r>
      <w:r w:rsidR="00AC033E">
        <w:t xml:space="preserve"> no discussion.</w:t>
      </w:r>
    </w:p>
    <w:p w:rsidR="00AC033E" w:rsidRDefault="00AC033E" w:rsidP="000B0CD8"/>
    <w:p w:rsidR="00AC033E" w:rsidRDefault="00AC033E" w:rsidP="000B0CD8">
      <w:r>
        <w:t xml:space="preserve">There was a motion made </w:t>
      </w:r>
      <w:r w:rsidR="00496CAA">
        <w:t xml:space="preserve">Chris </w:t>
      </w:r>
      <w:r>
        <w:t xml:space="preserve">seconded </w:t>
      </w:r>
      <w:r w:rsidR="00496CAA">
        <w:t xml:space="preserve">by Sue </w:t>
      </w:r>
      <w:r>
        <w:t xml:space="preserve">to allow an allocation of $100 to 10 ten teachers for </w:t>
      </w:r>
      <w:r w:rsidR="00496CAA">
        <w:t xml:space="preserve">a total of </w:t>
      </w:r>
      <w:r>
        <w:t>$1,000</w:t>
      </w:r>
      <w:r w:rsidR="00496CAA">
        <w:t xml:space="preserve"> through an application process motion passed</w:t>
      </w:r>
      <w:r w:rsidR="006A61A9">
        <w:t xml:space="preserve"> no discussion.</w:t>
      </w:r>
    </w:p>
    <w:p w:rsidR="00F871BF" w:rsidRDefault="006A61A9" w:rsidP="00F96887">
      <w:pPr>
        <w:pStyle w:val="Heading1"/>
        <w:spacing w:after="0"/>
        <w:rPr>
          <w:color w:val="FF0000"/>
        </w:rPr>
      </w:pPr>
      <w:r>
        <w:rPr>
          <w:color w:val="FF0000"/>
        </w:rPr>
        <w:t>Upcoming Events</w:t>
      </w:r>
    </w:p>
    <w:p w:rsidR="00413565" w:rsidRDefault="00413565" w:rsidP="00413565"/>
    <w:p w:rsidR="006A61A9" w:rsidRDefault="006A61A9" w:rsidP="00413565">
      <w:r>
        <w:t>7</w:t>
      </w:r>
      <w:r w:rsidRPr="006A61A9">
        <w:rPr>
          <w:vertAlign w:val="superscript"/>
        </w:rPr>
        <w:t>th</w:t>
      </w:r>
      <w:r>
        <w:t xml:space="preserve"> Grade Honors: 9/17 at 2:40 UMS Commons.</w:t>
      </w:r>
    </w:p>
    <w:p w:rsidR="006A61A9" w:rsidRDefault="006A61A9" w:rsidP="00413565">
      <w:r>
        <w:t>8</w:t>
      </w:r>
      <w:r w:rsidRPr="006A61A9">
        <w:rPr>
          <w:vertAlign w:val="superscript"/>
        </w:rPr>
        <w:t>th</w:t>
      </w:r>
      <w:r>
        <w:t xml:space="preserve"> Grade Honors: 9/18 at 2:40 UMS Commons.</w:t>
      </w:r>
    </w:p>
    <w:p w:rsidR="006A61A9" w:rsidRDefault="006A61A9" w:rsidP="00413565">
      <w:r>
        <w:t>6</w:t>
      </w:r>
      <w:r w:rsidRPr="006A61A9">
        <w:rPr>
          <w:vertAlign w:val="superscript"/>
        </w:rPr>
        <w:t>th</w:t>
      </w:r>
      <w:r>
        <w:t xml:space="preserve"> Grade Party: 10/14 from 3:05-5:00</w:t>
      </w:r>
    </w:p>
    <w:p w:rsidR="006A61A9" w:rsidRDefault="006A61A9" w:rsidP="00413565">
      <w:r>
        <w:t>7</w:t>
      </w:r>
      <w:r w:rsidRPr="006A61A9">
        <w:rPr>
          <w:vertAlign w:val="superscript"/>
        </w:rPr>
        <w:t>th</w:t>
      </w:r>
      <w:r>
        <w:t xml:space="preserve"> Grade Party: 10/23 from 6:00-8:00</w:t>
      </w:r>
    </w:p>
    <w:p w:rsidR="006A61A9" w:rsidRDefault="006A61A9" w:rsidP="00413565">
      <w:r>
        <w:t>8</w:t>
      </w:r>
      <w:r w:rsidRPr="006A61A9">
        <w:rPr>
          <w:vertAlign w:val="superscript"/>
        </w:rPr>
        <w:t>th</w:t>
      </w:r>
      <w:r>
        <w:t xml:space="preserve"> Grade Party: 11/13 from 6:00-8:00</w:t>
      </w:r>
    </w:p>
    <w:p w:rsidR="006A61A9" w:rsidRDefault="006A61A9" w:rsidP="00413565">
      <w:r>
        <w:t>Conferences: 11/05 &amp; 11/10 (Book Fair)</w:t>
      </w:r>
    </w:p>
    <w:p w:rsidR="006A61A9" w:rsidRDefault="006A61A9" w:rsidP="00413565">
      <w:r>
        <w:t>Vendor Fair:  11/07 from 9:00-9:30</w:t>
      </w:r>
    </w:p>
    <w:p w:rsidR="006A61A9" w:rsidRPr="00413565" w:rsidRDefault="006A61A9" w:rsidP="00413565"/>
    <w:p w:rsidR="00BC279E" w:rsidRDefault="00525275" w:rsidP="00F871BF">
      <w:r>
        <w:t>The next general meeting</w:t>
      </w:r>
      <w:r w:rsidR="00CD16E6">
        <w:t xml:space="preserve"> on </w:t>
      </w:r>
      <w:r>
        <w:t>November 2</w:t>
      </w:r>
      <w:r w:rsidRPr="00525275">
        <w:rPr>
          <w:vertAlign w:val="superscript"/>
        </w:rPr>
        <w:t>nd</w:t>
      </w:r>
      <w:r w:rsidR="00CD16E6">
        <w:t xml:space="preserve"> at 7:00 in the UMS Library.</w:t>
      </w:r>
    </w:p>
    <w:p w:rsidR="00CD16E6" w:rsidRDefault="00CD16E6" w:rsidP="00F871BF">
      <w:r>
        <w:t xml:space="preserve">The meeting adjourned at </w:t>
      </w:r>
      <w:r w:rsidR="006A61A9">
        <w:t>8:40</w:t>
      </w:r>
      <w:r>
        <w:t>.</w:t>
      </w:r>
      <w:bookmarkStart w:id="0" w:name="_GoBack"/>
      <w:bookmarkEnd w:id="0"/>
    </w:p>
    <w:sectPr w:rsidR="00CD16E6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A68" w:rsidRDefault="00884A68">
      <w:r>
        <w:separator/>
      </w:r>
    </w:p>
  </w:endnote>
  <w:endnote w:type="continuationSeparator" w:id="0">
    <w:p w:rsidR="00884A68" w:rsidRDefault="00884A68">
      <w:r>
        <w:continuationSeparator/>
      </w:r>
    </w:p>
  </w:endnote>
  <w:endnote w:type="continuationNotice" w:id="1">
    <w:p w:rsidR="00884A68" w:rsidRDefault="00884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9E" w:rsidRDefault="00F871B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B479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A68" w:rsidRDefault="00884A68">
      <w:r>
        <w:separator/>
      </w:r>
    </w:p>
  </w:footnote>
  <w:footnote w:type="continuationSeparator" w:id="0">
    <w:p w:rsidR="00884A68" w:rsidRDefault="00884A68">
      <w:r>
        <w:continuationSeparator/>
      </w:r>
    </w:p>
  </w:footnote>
  <w:footnote w:type="continuationNotice" w:id="1">
    <w:p w:rsidR="00884A68" w:rsidRDefault="00884A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24A7"/>
    <w:multiLevelType w:val="hybridMultilevel"/>
    <w:tmpl w:val="909AFA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16E09CB"/>
    <w:multiLevelType w:val="hybridMultilevel"/>
    <w:tmpl w:val="AB48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BE0DDD"/>
    <w:multiLevelType w:val="hybridMultilevel"/>
    <w:tmpl w:val="3910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950C75"/>
    <w:multiLevelType w:val="hybridMultilevel"/>
    <w:tmpl w:val="EDCC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0426F0"/>
    <w:multiLevelType w:val="hybridMultilevel"/>
    <w:tmpl w:val="0A7EEE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6B0052"/>
    <w:multiLevelType w:val="hybridMultilevel"/>
    <w:tmpl w:val="F1C6BA7A"/>
    <w:lvl w:ilvl="0" w:tplc="FE742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CA16A4"/>
    <w:multiLevelType w:val="hybridMultilevel"/>
    <w:tmpl w:val="A63CD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174747"/>
    <w:multiLevelType w:val="hybridMultilevel"/>
    <w:tmpl w:val="84EE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290347"/>
    <w:multiLevelType w:val="hybridMultilevel"/>
    <w:tmpl w:val="B65EA1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23325D23"/>
    <w:multiLevelType w:val="hybridMultilevel"/>
    <w:tmpl w:val="A60E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84879"/>
    <w:multiLevelType w:val="hybridMultilevel"/>
    <w:tmpl w:val="EB6E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B772A"/>
    <w:multiLevelType w:val="hybridMultilevel"/>
    <w:tmpl w:val="8B6AC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F0A80"/>
    <w:multiLevelType w:val="hybridMultilevel"/>
    <w:tmpl w:val="12D856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0477983"/>
    <w:multiLevelType w:val="hybridMultilevel"/>
    <w:tmpl w:val="C57A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30393"/>
    <w:multiLevelType w:val="hybridMultilevel"/>
    <w:tmpl w:val="8C44B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8B09F1"/>
    <w:multiLevelType w:val="hybridMultilevel"/>
    <w:tmpl w:val="0E76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F30A9"/>
    <w:multiLevelType w:val="hybridMultilevel"/>
    <w:tmpl w:val="E4F88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51373"/>
    <w:multiLevelType w:val="hybridMultilevel"/>
    <w:tmpl w:val="9DFC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15177"/>
    <w:multiLevelType w:val="hybridMultilevel"/>
    <w:tmpl w:val="F242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10B92"/>
    <w:multiLevelType w:val="hybridMultilevel"/>
    <w:tmpl w:val="FD2C3E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03CB4"/>
    <w:multiLevelType w:val="hybridMultilevel"/>
    <w:tmpl w:val="E560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E4582"/>
    <w:multiLevelType w:val="hybridMultilevel"/>
    <w:tmpl w:val="AD5A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73C6D"/>
    <w:multiLevelType w:val="hybridMultilevel"/>
    <w:tmpl w:val="EF3C7A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416276"/>
    <w:multiLevelType w:val="hybridMultilevel"/>
    <w:tmpl w:val="0678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D5EC2"/>
    <w:multiLevelType w:val="hybridMultilevel"/>
    <w:tmpl w:val="E1E22A4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17"/>
  </w:num>
  <w:num w:numId="4">
    <w:abstractNumId w:val="12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3"/>
  </w:num>
  <w:num w:numId="17">
    <w:abstractNumId w:val="36"/>
  </w:num>
  <w:num w:numId="18">
    <w:abstractNumId w:val="40"/>
  </w:num>
  <w:num w:numId="19">
    <w:abstractNumId w:val="16"/>
  </w:num>
  <w:num w:numId="20">
    <w:abstractNumId w:val="20"/>
  </w:num>
  <w:num w:numId="21">
    <w:abstractNumId w:val="11"/>
  </w:num>
  <w:num w:numId="22">
    <w:abstractNumId w:val="10"/>
  </w:num>
  <w:num w:numId="23">
    <w:abstractNumId w:val="14"/>
  </w:num>
  <w:num w:numId="24">
    <w:abstractNumId w:val="25"/>
  </w:num>
  <w:num w:numId="25">
    <w:abstractNumId w:val="13"/>
  </w:num>
  <w:num w:numId="26">
    <w:abstractNumId w:val="18"/>
  </w:num>
  <w:num w:numId="27">
    <w:abstractNumId w:val="26"/>
  </w:num>
  <w:num w:numId="28">
    <w:abstractNumId w:val="35"/>
  </w:num>
  <w:num w:numId="29">
    <w:abstractNumId w:val="21"/>
  </w:num>
  <w:num w:numId="30">
    <w:abstractNumId w:val="15"/>
  </w:num>
  <w:num w:numId="31">
    <w:abstractNumId w:val="34"/>
  </w:num>
  <w:num w:numId="32">
    <w:abstractNumId w:val="27"/>
  </w:num>
  <w:num w:numId="33">
    <w:abstractNumId w:val="32"/>
  </w:num>
  <w:num w:numId="34">
    <w:abstractNumId w:val="39"/>
  </w:num>
  <w:num w:numId="35">
    <w:abstractNumId w:val="24"/>
  </w:num>
  <w:num w:numId="36">
    <w:abstractNumId w:val="29"/>
  </w:num>
  <w:num w:numId="37">
    <w:abstractNumId w:val="37"/>
  </w:num>
  <w:num w:numId="38">
    <w:abstractNumId w:val="38"/>
  </w:num>
  <w:num w:numId="39">
    <w:abstractNumId w:val="22"/>
  </w:num>
  <w:num w:numId="40">
    <w:abstractNumId w:val="41"/>
  </w:num>
  <w:num w:numId="41">
    <w:abstractNumId w:val="3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83"/>
    <w:rsid w:val="00000140"/>
    <w:rsid w:val="0001612A"/>
    <w:rsid w:val="00036D66"/>
    <w:rsid w:val="00086266"/>
    <w:rsid w:val="00096D01"/>
    <w:rsid w:val="000B0CD8"/>
    <w:rsid w:val="00107324"/>
    <w:rsid w:val="001740F5"/>
    <w:rsid w:val="00191607"/>
    <w:rsid w:val="0019705F"/>
    <w:rsid w:val="001A7860"/>
    <w:rsid w:val="001D591B"/>
    <w:rsid w:val="00203EBF"/>
    <w:rsid w:val="00220C0C"/>
    <w:rsid w:val="00255C40"/>
    <w:rsid w:val="002815DF"/>
    <w:rsid w:val="002A255F"/>
    <w:rsid w:val="002B0705"/>
    <w:rsid w:val="002E3790"/>
    <w:rsid w:val="002E5D31"/>
    <w:rsid w:val="002F1D09"/>
    <w:rsid w:val="00304210"/>
    <w:rsid w:val="00361D18"/>
    <w:rsid w:val="003914D7"/>
    <w:rsid w:val="003B2A71"/>
    <w:rsid w:val="003B479B"/>
    <w:rsid w:val="003D445C"/>
    <w:rsid w:val="00412D59"/>
    <w:rsid w:val="00413565"/>
    <w:rsid w:val="00425D90"/>
    <w:rsid w:val="00477A18"/>
    <w:rsid w:val="00496CAA"/>
    <w:rsid w:val="004A5A17"/>
    <w:rsid w:val="004B1A87"/>
    <w:rsid w:val="004B277F"/>
    <w:rsid w:val="004B4A8C"/>
    <w:rsid w:val="004D42B6"/>
    <w:rsid w:val="004E6B48"/>
    <w:rsid w:val="004F6271"/>
    <w:rsid w:val="0051258E"/>
    <w:rsid w:val="00525275"/>
    <w:rsid w:val="005B34E9"/>
    <w:rsid w:val="005C6A32"/>
    <w:rsid w:val="005F1308"/>
    <w:rsid w:val="006259F8"/>
    <w:rsid w:val="006A09FD"/>
    <w:rsid w:val="006A61A9"/>
    <w:rsid w:val="006E21A5"/>
    <w:rsid w:val="006E2B58"/>
    <w:rsid w:val="00711C94"/>
    <w:rsid w:val="00714018"/>
    <w:rsid w:val="00721990"/>
    <w:rsid w:val="00761EBC"/>
    <w:rsid w:val="007D181B"/>
    <w:rsid w:val="007D57D5"/>
    <w:rsid w:val="00856E99"/>
    <w:rsid w:val="0086086F"/>
    <w:rsid w:val="00884A68"/>
    <w:rsid w:val="008C627F"/>
    <w:rsid w:val="00910DB2"/>
    <w:rsid w:val="00916445"/>
    <w:rsid w:val="00917A46"/>
    <w:rsid w:val="00952252"/>
    <w:rsid w:val="0098709D"/>
    <w:rsid w:val="009A2772"/>
    <w:rsid w:val="009B17C2"/>
    <w:rsid w:val="00A00BF4"/>
    <w:rsid w:val="00A2403D"/>
    <w:rsid w:val="00A4584C"/>
    <w:rsid w:val="00A75D2B"/>
    <w:rsid w:val="00A908CA"/>
    <w:rsid w:val="00AA7626"/>
    <w:rsid w:val="00AC033E"/>
    <w:rsid w:val="00AC0494"/>
    <w:rsid w:val="00AC1BBE"/>
    <w:rsid w:val="00AD5483"/>
    <w:rsid w:val="00AE1BF7"/>
    <w:rsid w:val="00AE7396"/>
    <w:rsid w:val="00AF10F0"/>
    <w:rsid w:val="00B01DEF"/>
    <w:rsid w:val="00B17BEC"/>
    <w:rsid w:val="00B47FCF"/>
    <w:rsid w:val="00B5645F"/>
    <w:rsid w:val="00BC279E"/>
    <w:rsid w:val="00BD2632"/>
    <w:rsid w:val="00C710BD"/>
    <w:rsid w:val="00C745CD"/>
    <w:rsid w:val="00C75CE8"/>
    <w:rsid w:val="00C95E23"/>
    <w:rsid w:val="00CA73AA"/>
    <w:rsid w:val="00CB4F17"/>
    <w:rsid w:val="00CD16E6"/>
    <w:rsid w:val="00CF7634"/>
    <w:rsid w:val="00D11752"/>
    <w:rsid w:val="00DB76E6"/>
    <w:rsid w:val="00DF0DC1"/>
    <w:rsid w:val="00E040D9"/>
    <w:rsid w:val="00E35039"/>
    <w:rsid w:val="00E65CCB"/>
    <w:rsid w:val="00E7116D"/>
    <w:rsid w:val="00E83E5D"/>
    <w:rsid w:val="00E907CE"/>
    <w:rsid w:val="00EA199A"/>
    <w:rsid w:val="00EB5223"/>
    <w:rsid w:val="00EC6A9F"/>
    <w:rsid w:val="00F25F98"/>
    <w:rsid w:val="00F52750"/>
    <w:rsid w:val="00F87081"/>
    <w:rsid w:val="00F871BF"/>
    <w:rsid w:val="00F96887"/>
    <w:rsid w:val="00FA1D39"/>
    <w:rsid w:val="00FA6CC5"/>
    <w:rsid w:val="00FB76EF"/>
    <w:rsid w:val="00FC3B39"/>
    <w:rsid w:val="00F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0BD0D9" w:themeColor="accent3"/>
        <w:bottom w:val="single" w:sz="12" w:space="1" w:color="0BD0D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0BD0D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0F6FC6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009DD9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17406D" w:themeColor="text2"/>
      <w:sz w:val="32"/>
      <w:szCs w:val="32"/>
    </w:rPr>
  </w:style>
  <w:style w:type="character" w:styleId="Strong">
    <w:name w:val="Strong"/>
    <w:basedOn w:val="DefaultParagraphFont"/>
    <w:uiPriority w:val="22"/>
    <w:qFormat/>
    <w:rsid w:val="00AD5483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FA1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1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6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E99"/>
    <w:rPr>
      <w:sz w:val="21"/>
      <w:szCs w:val="21"/>
    </w:rPr>
  </w:style>
  <w:style w:type="paragraph" w:styleId="Revision">
    <w:name w:val="Revision"/>
    <w:hidden/>
    <w:uiPriority w:val="99"/>
    <w:semiHidden/>
    <w:rsid w:val="00856E99"/>
    <w:rPr>
      <w:sz w:val="21"/>
      <w:szCs w:val="21"/>
    </w:rPr>
  </w:style>
  <w:style w:type="table" w:styleId="GridTable4-Accent1">
    <w:name w:val="Grid Table 4 Accent 1"/>
    <w:basedOn w:val="TableNormal"/>
    <w:uiPriority w:val="49"/>
    <w:rsid w:val="00EA199A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PlainTable5">
    <w:name w:val="Plain Table 5"/>
    <w:basedOn w:val="TableNormal"/>
    <w:uiPriority w:val="45"/>
    <w:rsid w:val="0098709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atenj1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E545DEAE984B0097BA6DECDFA89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7E23B-041F-4885-9729-E625A1D5FDC2}"/>
      </w:docPartPr>
      <w:docPartBody>
        <w:p w:rsidR="00FE78F7" w:rsidRDefault="008F6DA7">
          <w:pPr>
            <w:pStyle w:val="9CE545DEAE984B0097BA6DECDFA89802"/>
          </w:pPr>
          <w:r>
            <w:t>[Your School PTA Minutes]</w:t>
          </w:r>
        </w:p>
      </w:docPartBody>
    </w:docPart>
    <w:docPart>
      <w:docPartPr>
        <w:name w:val="BF7DF5CC9FB049578C0C01F49718E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40E16-2ACF-4652-AB6A-9ADD36F690B1}"/>
      </w:docPartPr>
      <w:docPartBody>
        <w:p w:rsidR="00FE78F7" w:rsidRDefault="008F6DA7">
          <w:pPr>
            <w:pStyle w:val="BF7DF5CC9FB049578C0C01F49718EE7A"/>
          </w:pPr>
          <w:r>
            <w:t>[Date | time]</w:t>
          </w:r>
        </w:p>
      </w:docPartBody>
    </w:docPart>
    <w:docPart>
      <w:docPartPr>
        <w:name w:val="3CC1CB0D73F742EF8501109D1C172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577C1-B064-4AFA-A54D-32107BDFB960}"/>
      </w:docPartPr>
      <w:docPartBody>
        <w:p w:rsidR="00FE78F7" w:rsidRDefault="008F6DA7">
          <w:pPr>
            <w:pStyle w:val="3CC1CB0D73F742EF8501109D1C1728EA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A7"/>
    <w:rsid w:val="000A5B22"/>
    <w:rsid w:val="00202A11"/>
    <w:rsid w:val="005D2753"/>
    <w:rsid w:val="00895699"/>
    <w:rsid w:val="008B274E"/>
    <w:rsid w:val="008F6DA7"/>
    <w:rsid w:val="009E2544"/>
    <w:rsid w:val="009F33EA"/>
    <w:rsid w:val="00A26C76"/>
    <w:rsid w:val="00A33C85"/>
    <w:rsid w:val="00A74E78"/>
    <w:rsid w:val="00D15605"/>
    <w:rsid w:val="00E37831"/>
    <w:rsid w:val="00E76AB8"/>
    <w:rsid w:val="00FB439A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E545DEAE984B0097BA6DECDFA89802">
    <w:name w:val="9CE545DEAE984B0097BA6DECDFA89802"/>
  </w:style>
  <w:style w:type="paragraph" w:customStyle="1" w:styleId="BF7DF5CC9FB049578C0C01F49718EE7A">
    <w:name w:val="BF7DF5CC9FB049578C0C01F49718EE7A"/>
  </w:style>
  <w:style w:type="paragraph" w:customStyle="1" w:styleId="3CC1CB0D73F742EF8501109D1C1728EA">
    <w:name w:val="3CC1CB0D73F742EF8501109D1C1728EA"/>
  </w:style>
  <w:style w:type="paragraph" w:customStyle="1" w:styleId="4E36D378D1C84E96A0E33DF50094DF47">
    <w:name w:val="4E36D378D1C84E96A0E33DF50094DF47"/>
  </w:style>
  <w:style w:type="paragraph" w:customStyle="1" w:styleId="4AAE8AFAFA144CD6B6A2B8FC3D21F4F1">
    <w:name w:val="4AAE8AFAFA144CD6B6A2B8FC3D21F4F1"/>
  </w:style>
  <w:style w:type="paragraph" w:customStyle="1" w:styleId="6627E0DC8ABD4983BD499ED390EF7519">
    <w:name w:val="6627E0DC8ABD4983BD499ED390EF7519"/>
  </w:style>
  <w:style w:type="paragraph" w:customStyle="1" w:styleId="6BC998DA253E4952BE1B7076C48D3C14">
    <w:name w:val="6BC998DA253E4952BE1B7076C48D3C14"/>
  </w:style>
  <w:style w:type="paragraph" w:customStyle="1" w:styleId="9998309036CD4F79B04091DBECC8821E">
    <w:name w:val="9998309036CD4F79B04091DBECC8821E"/>
  </w:style>
  <w:style w:type="paragraph" w:customStyle="1" w:styleId="94166E2D2C2C48069EFA6D49040E8D0C">
    <w:name w:val="94166E2D2C2C48069EFA6D49040E8D0C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EE356A7D439242C4AEF4CA58E16A5A5A">
    <w:name w:val="EE356A7D439242C4AEF4CA58E16A5A5A"/>
  </w:style>
  <w:style w:type="paragraph" w:customStyle="1" w:styleId="7EDEFEF952AE4630851CB86339CF50D5">
    <w:name w:val="7EDEFEF952AE4630851CB86339CF50D5"/>
  </w:style>
  <w:style w:type="paragraph" w:customStyle="1" w:styleId="EA0E2F5A0B8642238FD9AEE9136C4E72">
    <w:name w:val="EA0E2F5A0B8642238FD9AEE9136C4E72"/>
  </w:style>
  <w:style w:type="paragraph" w:customStyle="1" w:styleId="CC08FB66FB5D49829C67E3525DC60997">
    <w:name w:val="CC08FB66FB5D49829C67E3525DC60997"/>
  </w:style>
  <w:style w:type="paragraph" w:customStyle="1" w:styleId="0D9B51C5941B4B299ECAE24D78889B62">
    <w:name w:val="0D9B51C5941B4B299ECAE24D78889B62"/>
  </w:style>
  <w:style w:type="paragraph" w:customStyle="1" w:styleId="18F139B769614CAF851F9FD8A2429E07">
    <w:name w:val="18F139B769614CAF851F9FD8A2429E07"/>
  </w:style>
  <w:style w:type="paragraph" w:customStyle="1" w:styleId="92ACFC0054D84A6D8688E7907E82EE08">
    <w:name w:val="92ACFC0054D84A6D8688E7907E82EE08"/>
    <w:rsid w:val="008F6DA7"/>
  </w:style>
  <w:style w:type="paragraph" w:customStyle="1" w:styleId="5992514DD7874D95B0B6AAC57E4C3B3E">
    <w:name w:val="5992514DD7874D95B0B6AAC57E4C3B3E"/>
    <w:rsid w:val="00E37831"/>
  </w:style>
  <w:style w:type="paragraph" w:customStyle="1" w:styleId="F4405BF5BCCA412BBF3EB9ACD7A1EF87">
    <w:name w:val="F4405BF5BCCA412BBF3EB9ACD7A1EF87"/>
    <w:rsid w:val="00E76AB8"/>
  </w:style>
  <w:style w:type="paragraph" w:customStyle="1" w:styleId="F571B60196F64433965B51CFAEFF71B4">
    <w:name w:val="F571B60196F64433965B51CFAEFF71B4"/>
    <w:rsid w:val="00E76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4F777-B264-48FC-BAE7-9A311079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0</TotalTime>
  <Pages>2</Pages>
  <Words>497</Words>
  <Characters>2836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2015-11-02T21:00:00Z</dcterms:created>
  <dcterms:modified xsi:type="dcterms:W3CDTF">2015-11-02T21:00:00Z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  <property fmtid="{D5CDD505-2E9C-101B-9397-08002B2CF9AE}" pid="3" name="_NewReviewCycle">
    <vt:lpwstr/>
  </property>
  <property fmtid="{D5CDD505-2E9C-101B-9397-08002B2CF9AE}" pid="4" name="_AdHocReviewCycleID">
    <vt:i4>1380838233</vt:i4>
  </property>
  <property fmtid="{D5CDD505-2E9C-101B-9397-08002B2CF9AE}" pid="5" name="_ReviewingToolsShownOnce">
    <vt:lpwstr/>
  </property>
</Properties>
</file>