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8C627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 xml:space="preserve">Urbandale Middle School </w:t>
          </w:r>
          <w:r w:rsidR="00AF5F08">
            <w:rPr>
              <w:b/>
              <w:color w:val="auto"/>
            </w:rPr>
            <w:t>PTO</w:t>
          </w:r>
        </w:p>
        <w:p w:rsidR="00BC279E" w:rsidRPr="004B1A87" w:rsidRDefault="003E5C67" w:rsidP="008C627F">
          <w:pPr>
            <w:jc w:val="right"/>
          </w:pPr>
          <w:r>
            <w:rPr>
              <w:rFonts w:ascii="Century Gothic" w:hAnsi="Century Gothic"/>
              <w:b/>
              <w:sz w:val="32"/>
              <w:szCs w:val="32"/>
            </w:rPr>
            <w:t>Board</w:t>
          </w:r>
          <w:r w:rsidR="00F87081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E7116D"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6-03-21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1336B">
            <w:t>3/21/2016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 xml:space="preserve">Michelle </w:t>
          </w:r>
          <w:r w:rsidR="005B34E9">
            <w:t>Vedder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Michelle Vedder</w:t>
      </w:r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>
        <w:t>Sue Mears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E65CCB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AA7626" w:rsidRPr="002A255F" w:rsidRDefault="00841621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  <w:r w:rsidR="00A141F0">
        <w:rPr>
          <w:color w:val="FF0000"/>
        </w:rPr>
        <w:t xml:space="preserve"> 2015</w:t>
      </w:r>
      <w:r>
        <w:rPr>
          <w:color w:val="FF0000"/>
        </w:rPr>
        <w:t>-2016</w:t>
      </w:r>
      <w:r w:rsidR="00A141F0">
        <w:rPr>
          <w:color w:val="FF0000"/>
        </w:rPr>
        <w:t xml:space="preserve"> UMS PTO</w:t>
      </w: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Beginning balance: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$</w:t>
      </w:r>
      <w:r w:rsidR="003E5C67">
        <w:rPr>
          <w:rFonts w:ascii="Times New Roman" w:hAnsi="Times New Roman" w:cs="Times New Roman"/>
          <w:sz w:val="24"/>
        </w:rPr>
        <w:t>13,815.47</w:t>
      </w:r>
      <w:r>
        <w:rPr>
          <w:rStyle w:val="FootnoteReference"/>
          <w:rFonts w:ascii="Times New Roman" w:hAnsi="Times New Roman" w:cs="Times New Roman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260"/>
        <w:gridCol w:w="1260"/>
        <w:gridCol w:w="1458"/>
      </w:tblGrid>
      <w:tr w:rsidR="00841621" w:rsidRPr="0095606A" w:rsidTr="00E00EBD">
        <w:tc>
          <w:tcPr>
            <w:tcW w:w="5508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06A"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260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Income</w:t>
            </w:r>
          </w:p>
        </w:tc>
        <w:tc>
          <w:tcPr>
            <w:tcW w:w="1260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06A">
              <w:rPr>
                <w:rFonts w:ascii="Times New Roman" w:hAnsi="Times New Roman" w:cs="Times New Roman"/>
                <w:b/>
                <w:sz w:val="24"/>
              </w:rPr>
              <w:t>Expense</w:t>
            </w:r>
          </w:p>
        </w:tc>
        <w:tc>
          <w:tcPr>
            <w:tcW w:w="1458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Balance</w:t>
            </w:r>
          </w:p>
        </w:tc>
      </w:tr>
      <w:tr w:rsidR="00841621" w:rsidTr="00E00EBD">
        <w:tc>
          <w:tcPr>
            <w:tcW w:w="5508" w:type="dxa"/>
          </w:tcPr>
          <w:p w:rsidR="00841621" w:rsidRDefault="003E5C6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Honors Recognition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$10.62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3E5C6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 Book Fair sales</w:t>
            </w:r>
          </w:p>
        </w:tc>
        <w:tc>
          <w:tcPr>
            <w:tcW w:w="1260" w:type="dxa"/>
          </w:tcPr>
          <w:p w:rsidR="00841621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$1,266.76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3E5C67">
        <w:trPr>
          <w:trHeight w:val="188"/>
        </w:trPr>
        <w:tc>
          <w:tcPr>
            <w:tcW w:w="5508" w:type="dxa"/>
          </w:tcPr>
          <w:p w:rsidR="00841621" w:rsidRDefault="003E5C67" w:rsidP="003E5C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Box Tops</w:t>
            </w:r>
          </w:p>
        </w:tc>
        <w:tc>
          <w:tcPr>
            <w:tcW w:w="1260" w:type="dxa"/>
          </w:tcPr>
          <w:p w:rsidR="00841621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$783.60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3E5C6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Schwan’s Sales</w:t>
            </w:r>
          </w:p>
        </w:tc>
        <w:tc>
          <w:tcPr>
            <w:tcW w:w="1260" w:type="dxa"/>
          </w:tcPr>
          <w:p w:rsidR="00841621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$96.68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3E5C6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Pizza Hut</w:t>
            </w:r>
          </w:p>
        </w:tc>
        <w:tc>
          <w:tcPr>
            <w:tcW w:w="1260" w:type="dxa"/>
          </w:tcPr>
          <w:p w:rsidR="00841621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$64.50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3E5C6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 Grant – FCS amount less than anticipated</w:t>
            </w:r>
          </w:p>
        </w:tc>
        <w:tc>
          <w:tcPr>
            <w:tcW w:w="1260" w:type="dxa"/>
          </w:tcPr>
          <w:p w:rsidR="00841621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$9.31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3E5C6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 Book Fair – teacher preview manuals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$100.22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8A33A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Ending Balance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A33A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$13,815.47</w:t>
            </w:r>
          </w:p>
        </w:tc>
      </w:tr>
    </w:tbl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p w:rsidR="003007BD" w:rsidRPr="000066D6" w:rsidRDefault="003007BD" w:rsidP="003007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 of UMS PTO funds</w:t>
      </w: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440"/>
      </w:tblGrid>
      <w:tr w:rsidR="003007BD" w:rsidTr="00A1336B">
        <w:tc>
          <w:tcPr>
            <w:tcW w:w="5395" w:type="dxa"/>
          </w:tcPr>
          <w:p w:rsidR="003007BD" w:rsidRDefault="0030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Checking (petty cash) account</w:t>
            </w:r>
          </w:p>
        </w:tc>
        <w:tc>
          <w:tcPr>
            <w:tcW w:w="1440" w:type="dxa"/>
          </w:tcPr>
          <w:p w:rsidR="003007BD" w:rsidRDefault="003007BD" w:rsidP="00A133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$2,</w:t>
            </w:r>
            <w:r w:rsidR="003E5C67">
              <w:rPr>
                <w:rFonts w:ascii="Times New Roman" w:hAnsi="Times New Roman" w:cs="Times New Roman"/>
                <w:sz w:val="24"/>
              </w:rPr>
              <w:t>026.06</w:t>
            </w:r>
          </w:p>
        </w:tc>
      </w:tr>
      <w:tr w:rsidR="003007BD" w:rsidTr="00A1336B">
        <w:tc>
          <w:tcPr>
            <w:tcW w:w="5395" w:type="dxa"/>
          </w:tcPr>
          <w:p w:rsidR="003007BD" w:rsidRDefault="0030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Savings account</w:t>
            </w:r>
          </w:p>
        </w:tc>
        <w:tc>
          <w:tcPr>
            <w:tcW w:w="1440" w:type="dxa"/>
          </w:tcPr>
          <w:p w:rsidR="003007BD" w:rsidRDefault="003007BD" w:rsidP="00A133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</w:t>
            </w:r>
            <w:r w:rsidR="003E5C67">
              <w:rPr>
                <w:rFonts w:ascii="Times New Roman" w:hAnsi="Times New Roman" w:cs="Times New Roman"/>
                <w:sz w:val="24"/>
              </w:rPr>
              <w:t>3,899.42</w:t>
            </w:r>
          </w:p>
        </w:tc>
      </w:tr>
    </w:tbl>
    <w:p w:rsidR="003007BD" w:rsidRDefault="003007BD">
      <w:pPr>
        <w:rPr>
          <w:rFonts w:ascii="Times New Roman" w:hAnsi="Times New Roman" w:cs="Times New Roman"/>
          <w:sz w:val="24"/>
        </w:rPr>
      </w:pPr>
    </w:p>
    <w:p w:rsidR="00290FE3" w:rsidRPr="00636B93" w:rsidRDefault="00636B93" w:rsidP="00636B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1643CC" w:rsidRPr="00166EFC">
        <w:rPr>
          <w:rFonts w:ascii="Times New Roman" w:hAnsi="Times New Roman" w:cs="Times New Roman"/>
          <w:b/>
          <w:sz w:val="28"/>
          <w:szCs w:val="28"/>
        </w:rPr>
        <w:t>Year-to-date budget</w:t>
      </w:r>
    </w:p>
    <w:p w:rsidR="00290FE3" w:rsidRPr="008D7E72" w:rsidRDefault="00290FE3" w:rsidP="00290FE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296"/>
        <w:gridCol w:w="1890"/>
        <w:gridCol w:w="1890"/>
      </w:tblGrid>
      <w:tr w:rsidR="001643CC" w:rsidRPr="008D7E72" w:rsidTr="00166EFC">
        <w:tc>
          <w:tcPr>
            <w:tcW w:w="3865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Budget Line Item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Approved Amount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Spent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Available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8D7E72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8D7E7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party</w:t>
            </w:r>
          </w:p>
        </w:tc>
        <w:tc>
          <w:tcPr>
            <w:tcW w:w="1296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(149.63)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8D7E72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 book fairs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$225.00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152.02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72.98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Honors recognition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46.08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453.92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Appreciation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$400.00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$96.08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$303.92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PTO Expenses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$30.96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$69.04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Movin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’ On Up (2016-2017)</w:t>
            </w:r>
          </w:p>
        </w:tc>
        <w:tc>
          <w:tcPr>
            <w:tcW w:w="1296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Reserve 2016-2017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$2,000.00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$2,000.00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$962.99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$37.01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Education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$818.47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$181.53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$920.39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$79.61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 grants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363.23</w:t>
            </w:r>
          </w:p>
        </w:tc>
        <w:tc>
          <w:tcPr>
            <w:tcW w:w="1890" w:type="dxa"/>
          </w:tcPr>
          <w:p w:rsidR="001643CC" w:rsidRPr="008D7E72" w:rsidRDefault="001643CC" w:rsidP="006922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69228A">
              <w:rPr>
                <w:rFonts w:ascii="Times New Roman" w:hAnsi="Times New Roman" w:cs="Times New Roman"/>
                <w:sz w:val="24"/>
              </w:rPr>
              <w:t>636.77</w:t>
            </w:r>
          </w:p>
        </w:tc>
      </w:tr>
      <w:tr w:rsidR="0069228A" w:rsidRPr="008D7E72" w:rsidTr="00166EFC">
        <w:tc>
          <w:tcPr>
            <w:tcW w:w="3865" w:type="dxa"/>
          </w:tcPr>
          <w:p w:rsidR="0069228A" w:rsidRDefault="0069228A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92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t-shirts for 15 students</w:t>
            </w:r>
          </w:p>
        </w:tc>
        <w:tc>
          <w:tcPr>
            <w:tcW w:w="1296" w:type="dxa"/>
          </w:tcPr>
          <w:p w:rsidR="0069228A" w:rsidRDefault="0069228A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$100.00</w:t>
            </w:r>
          </w:p>
        </w:tc>
        <w:tc>
          <w:tcPr>
            <w:tcW w:w="1890" w:type="dxa"/>
          </w:tcPr>
          <w:p w:rsidR="0069228A" w:rsidRPr="008D7E72" w:rsidRDefault="0069228A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69228A" w:rsidRPr="0069228A" w:rsidRDefault="0069228A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9228A">
              <w:rPr>
                <w:rFonts w:ascii="Times New Roman" w:hAnsi="Times New Roman" w:cs="Times New Roman"/>
                <w:sz w:val="24"/>
              </w:rPr>
              <w:t>$100</w:t>
            </w:r>
          </w:p>
        </w:tc>
      </w:tr>
      <w:tr w:rsidR="003E5C67" w:rsidRPr="008D7E72" w:rsidTr="00166EFC">
        <w:tc>
          <w:tcPr>
            <w:tcW w:w="3865" w:type="dxa"/>
          </w:tcPr>
          <w:p w:rsidR="003E5C67" w:rsidRDefault="003E5C6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 projector system</w:t>
            </w:r>
          </w:p>
        </w:tc>
        <w:tc>
          <w:tcPr>
            <w:tcW w:w="1296" w:type="dxa"/>
          </w:tcPr>
          <w:p w:rsidR="003E5C67" w:rsidRPr="008D7E72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$9,000.00</w:t>
            </w:r>
          </w:p>
        </w:tc>
        <w:tc>
          <w:tcPr>
            <w:tcW w:w="1890" w:type="dxa"/>
          </w:tcPr>
          <w:p w:rsidR="003E5C67" w:rsidRPr="008D7E72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3E5C67" w:rsidRPr="0069228A" w:rsidRDefault="0069228A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9228A">
              <w:rPr>
                <w:rFonts w:ascii="Times New Roman" w:hAnsi="Times New Roman" w:cs="Times New Roman"/>
                <w:sz w:val="24"/>
              </w:rPr>
              <w:t>$9,000.00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approved expenses yet to spend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69228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$</w:t>
            </w:r>
            <w:r w:rsidR="0069228A">
              <w:rPr>
                <w:rFonts w:ascii="Times New Roman" w:hAnsi="Times New Roman" w:cs="Times New Roman"/>
                <w:b/>
                <w:sz w:val="24"/>
              </w:rPr>
              <w:t>13,434.78</w:t>
            </w:r>
          </w:p>
        </w:tc>
      </w:tr>
    </w:tbl>
    <w:p w:rsidR="00290FE3" w:rsidRDefault="00290FE3" w:rsidP="00AA7626"/>
    <w:p w:rsidR="0069228A" w:rsidRPr="008D7E72" w:rsidRDefault="0069228A" w:rsidP="00AA7626">
      <w:r>
        <w:t>With current balance and approved expenses, excess of $1,223.94 available for building needs.</w:t>
      </w:r>
    </w:p>
    <w:p w:rsidR="00AA7626" w:rsidRPr="002A255F" w:rsidRDefault="009F36C9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lastRenderedPageBreak/>
        <w:t>April Meeting</w:t>
      </w:r>
    </w:p>
    <w:p w:rsidR="009F36C9" w:rsidRDefault="0080304B" w:rsidP="000B0CD8">
      <w:r>
        <w:t xml:space="preserve">      </w:t>
      </w:r>
      <w:r w:rsidR="00AF5F08">
        <w:t>Looking for a president and treasurer for next year.</w:t>
      </w:r>
    </w:p>
    <w:p w:rsidR="00F871BF" w:rsidRDefault="009F36C9" w:rsidP="00F96887">
      <w:pPr>
        <w:pStyle w:val="Heading1"/>
        <w:spacing w:after="0"/>
        <w:rPr>
          <w:color w:val="FF0000"/>
        </w:rPr>
      </w:pPr>
      <w:r>
        <w:rPr>
          <w:color w:val="FF0000"/>
        </w:rPr>
        <w:t>Honors Recognition</w:t>
      </w:r>
    </w:p>
    <w:p w:rsidR="00441287" w:rsidRDefault="00441287" w:rsidP="00413565">
      <w:r>
        <w:t xml:space="preserve">      </w:t>
      </w:r>
      <w:r w:rsidR="009F36C9">
        <w:t>There could be a change on how the awards</w:t>
      </w:r>
      <w:r w:rsidR="00AD1970">
        <w:t xml:space="preserve"> </w:t>
      </w:r>
      <w:r w:rsidR="009F36C9">
        <w:t xml:space="preserve">are given.  </w:t>
      </w:r>
    </w:p>
    <w:p w:rsidR="006A61A9" w:rsidRPr="00290FE3" w:rsidRDefault="00AF5F08" w:rsidP="00290FE3">
      <w:pPr>
        <w:pStyle w:val="Heading1"/>
        <w:spacing w:after="0"/>
        <w:rPr>
          <w:color w:val="FF0000"/>
        </w:rPr>
      </w:pPr>
      <w:r>
        <w:rPr>
          <w:color w:val="FF0000"/>
        </w:rPr>
        <w:t>6</w:t>
      </w:r>
      <w:r w:rsidRPr="00AF5F08">
        <w:rPr>
          <w:color w:val="FF0000"/>
          <w:vertAlign w:val="superscript"/>
        </w:rPr>
        <w:t>th</w:t>
      </w:r>
      <w:r>
        <w:rPr>
          <w:color w:val="FF0000"/>
        </w:rPr>
        <w:t xml:space="preserve"> Grade Party</w:t>
      </w:r>
    </w:p>
    <w:p w:rsidR="004D156F" w:rsidRPr="004D156F" w:rsidRDefault="0080304B" w:rsidP="0080304B">
      <w:pPr>
        <w:pStyle w:val="p1"/>
        <w:rPr>
          <w:rFonts w:asciiTheme="minorHAnsi" w:hAnsiTheme="minorHAnsi"/>
          <w:color w:val="auto"/>
          <w:sz w:val="21"/>
          <w:szCs w:val="21"/>
        </w:rPr>
      </w:pPr>
      <w:r>
        <w:rPr>
          <w:rStyle w:val="s1"/>
          <w:rFonts w:asciiTheme="minorHAnsi" w:hAnsiTheme="minorHAnsi"/>
          <w:color w:val="auto"/>
          <w:sz w:val="21"/>
          <w:szCs w:val="21"/>
        </w:rPr>
        <w:t xml:space="preserve">     </w:t>
      </w:r>
      <w:r w:rsidR="00AF5F08">
        <w:rPr>
          <w:rStyle w:val="s1"/>
          <w:rFonts w:asciiTheme="minorHAnsi" w:hAnsiTheme="minorHAnsi"/>
          <w:color w:val="auto"/>
          <w:sz w:val="21"/>
          <w:szCs w:val="21"/>
        </w:rPr>
        <w:t>Planning is going forward for the April 6</w:t>
      </w:r>
      <w:r w:rsidR="00AF5F08" w:rsidRPr="00AF5F08">
        <w:rPr>
          <w:rStyle w:val="s1"/>
          <w:rFonts w:asciiTheme="minorHAnsi" w:hAnsiTheme="minorHAnsi"/>
          <w:color w:val="auto"/>
          <w:sz w:val="21"/>
          <w:szCs w:val="21"/>
          <w:vertAlign w:val="superscript"/>
        </w:rPr>
        <w:t>th</w:t>
      </w:r>
      <w:r w:rsidR="00AF5F08">
        <w:rPr>
          <w:rStyle w:val="s1"/>
          <w:rFonts w:asciiTheme="minorHAnsi" w:hAnsiTheme="minorHAnsi"/>
          <w:color w:val="auto"/>
          <w:sz w:val="21"/>
          <w:szCs w:val="21"/>
        </w:rPr>
        <w:t xml:space="preserve"> party.</w:t>
      </w:r>
    </w:p>
    <w:p w:rsidR="004D156F" w:rsidRDefault="004D156F" w:rsidP="004D156F">
      <w:pPr>
        <w:pStyle w:val="Heading1"/>
        <w:spacing w:after="0"/>
        <w:rPr>
          <w:color w:val="FF0000"/>
        </w:rPr>
      </w:pPr>
      <w:r>
        <w:rPr>
          <w:color w:val="FF0000"/>
        </w:rPr>
        <w:t>Administrator Report</w:t>
      </w:r>
    </w:p>
    <w:p w:rsidR="004D156F" w:rsidRDefault="0080304B" w:rsidP="00413565">
      <w:r>
        <w:t xml:space="preserve">    Last day of school is Friday May 28</w:t>
      </w:r>
      <w:r w:rsidRPr="0080304B">
        <w:rPr>
          <w:vertAlign w:val="superscript"/>
        </w:rPr>
        <w:t>th</w:t>
      </w:r>
      <w:r>
        <w:t>.  8</w:t>
      </w:r>
      <w:r w:rsidRPr="0080304B">
        <w:rPr>
          <w:vertAlign w:val="superscript"/>
        </w:rPr>
        <w:t>th</w:t>
      </w:r>
      <w:r>
        <w:t xml:space="preserve"> grade promotion will be that Friday afternoon.</w:t>
      </w:r>
    </w:p>
    <w:p w:rsidR="006E390C" w:rsidRDefault="006E390C" w:rsidP="006E390C"/>
    <w:p w:rsidR="00AF5F08" w:rsidRPr="00290FE3" w:rsidRDefault="00AF5F08" w:rsidP="00AF5F08">
      <w:pPr>
        <w:pStyle w:val="Heading1"/>
        <w:spacing w:after="0"/>
        <w:rPr>
          <w:color w:val="FF0000"/>
        </w:rPr>
      </w:pPr>
      <w:r>
        <w:rPr>
          <w:color w:val="FF0000"/>
        </w:rPr>
        <w:t>Next PTO General Meeting-April 25</w:t>
      </w:r>
      <w:r w:rsidRPr="0080304B">
        <w:rPr>
          <w:color w:val="FF0000"/>
          <w:vertAlign w:val="superscript"/>
        </w:rPr>
        <w:t>th</w:t>
      </w:r>
      <w:r w:rsidR="0080304B">
        <w:rPr>
          <w:color w:val="FF0000"/>
        </w:rPr>
        <w:t>…possibly May 2nd</w:t>
      </w:r>
    </w:p>
    <w:p w:rsidR="006E390C" w:rsidRDefault="0080304B" w:rsidP="006E390C">
      <w:r>
        <w:t xml:space="preserve">    </w:t>
      </w:r>
      <w:r w:rsidR="00AF5F08">
        <w:t>This meeting will follow the 6</w:t>
      </w:r>
      <w:r w:rsidR="00AF5F08" w:rsidRPr="00AF5F08">
        <w:rPr>
          <w:vertAlign w:val="superscript"/>
        </w:rPr>
        <w:t>th</w:t>
      </w:r>
      <w:r w:rsidR="00AF5F08">
        <w:t xml:space="preserve"> grade parents meeting.</w:t>
      </w:r>
    </w:p>
    <w:p w:rsidR="00AF5F08" w:rsidRDefault="00AF5F08" w:rsidP="006E390C"/>
    <w:p w:rsidR="004D156F" w:rsidRPr="00413565" w:rsidRDefault="004D156F" w:rsidP="00413565"/>
    <w:p w:rsidR="00CD16E6" w:rsidRDefault="00CD16E6" w:rsidP="00F871BF">
      <w:r>
        <w:t xml:space="preserve">The meeting adjourned at </w:t>
      </w:r>
      <w:r w:rsidR="004D156F">
        <w:t>8:</w:t>
      </w:r>
      <w:r w:rsidR="00A1336B">
        <w:t>1</w:t>
      </w:r>
      <w:r w:rsidR="006E390C">
        <w:t>5</w:t>
      </w:r>
      <w:r>
        <w:t>.</w:t>
      </w:r>
    </w:p>
    <w:sectPr w:rsidR="00CD16E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57" w:rsidRDefault="00465E57">
      <w:r>
        <w:separator/>
      </w:r>
    </w:p>
  </w:endnote>
  <w:endnote w:type="continuationSeparator" w:id="0">
    <w:p w:rsidR="00465E57" w:rsidRDefault="00465E57">
      <w:r>
        <w:continuationSeparator/>
      </w:r>
    </w:p>
  </w:endnote>
  <w:endnote w:type="continuationNotice" w:id="1">
    <w:p w:rsidR="00465E57" w:rsidRDefault="00465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C46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57" w:rsidRDefault="00465E57">
      <w:r>
        <w:separator/>
      </w:r>
    </w:p>
  </w:footnote>
  <w:footnote w:type="continuationSeparator" w:id="0">
    <w:p w:rsidR="00465E57" w:rsidRDefault="00465E57">
      <w:r>
        <w:continuationSeparator/>
      </w:r>
    </w:p>
  </w:footnote>
  <w:footnote w:type="continuationNotice" w:id="1">
    <w:p w:rsidR="00465E57" w:rsidRDefault="00465E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426F0"/>
    <w:multiLevelType w:val="hybridMultilevel"/>
    <w:tmpl w:val="0A7EE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A16A4"/>
    <w:multiLevelType w:val="hybridMultilevel"/>
    <w:tmpl w:val="A63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90347"/>
    <w:multiLevelType w:val="hybridMultilevel"/>
    <w:tmpl w:val="B65E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3325D23"/>
    <w:multiLevelType w:val="hybridMultilevel"/>
    <w:tmpl w:val="A60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4879"/>
    <w:multiLevelType w:val="hybridMultilevel"/>
    <w:tmpl w:val="EB6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27C3"/>
    <w:multiLevelType w:val="hybridMultilevel"/>
    <w:tmpl w:val="4C20B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F0A80"/>
    <w:multiLevelType w:val="hybridMultilevel"/>
    <w:tmpl w:val="12D85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477983"/>
    <w:multiLevelType w:val="hybridMultilevel"/>
    <w:tmpl w:val="C57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0393"/>
    <w:multiLevelType w:val="hybridMultilevel"/>
    <w:tmpl w:val="8C44B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B09F1"/>
    <w:multiLevelType w:val="hybridMultilevel"/>
    <w:tmpl w:val="0E7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F30A9"/>
    <w:multiLevelType w:val="hybridMultilevel"/>
    <w:tmpl w:val="E4F88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51373"/>
    <w:multiLevelType w:val="hybridMultilevel"/>
    <w:tmpl w:val="9DF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5177"/>
    <w:multiLevelType w:val="hybridMultilevel"/>
    <w:tmpl w:val="F24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10B92"/>
    <w:multiLevelType w:val="hybridMultilevel"/>
    <w:tmpl w:val="FD2C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03CB4"/>
    <w:multiLevelType w:val="hybridMultilevel"/>
    <w:tmpl w:val="E56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4582"/>
    <w:multiLevelType w:val="hybridMultilevel"/>
    <w:tmpl w:val="AD5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73C6D"/>
    <w:multiLevelType w:val="hybridMultilevel"/>
    <w:tmpl w:val="EF3C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ED21BC"/>
    <w:multiLevelType w:val="hybridMultilevel"/>
    <w:tmpl w:val="DA5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5EC2"/>
    <w:multiLevelType w:val="hybridMultilevel"/>
    <w:tmpl w:val="E1E22A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6655D7"/>
    <w:multiLevelType w:val="hybridMultilevel"/>
    <w:tmpl w:val="C9DC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7"/>
  </w:num>
  <w:num w:numId="18">
    <w:abstractNumId w:val="42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6"/>
  </w:num>
  <w:num w:numId="25">
    <w:abstractNumId w:val="13"/>
  </w:num>
  <w:num w:numId="26">
    <w:abstractNumId w:val="18"/>
  </w:num>
  <w:num w:numId="27">
    <w:abstractNumId w:val="27"/>
  </w:num>
  <w:num w:numId="28">
    <w:abstractNumId w:val="36"/>
  </w:num>
  <w:num w:numId="29">
    <w:abstractNumId w:val="21"/>
  </w:num>
  <w:num w:numId="30">
    <w:abstractNumId w:val="15"/>
  </w:num>
  <w:num w:numId="31">
    <w:abstractNumId w:val="35"/>
  </w:num>
  <w:num w:numId="32">
    <w:abstractNumId w:val="28"/>
  </w:num>
  <w:num w:numId="33">
    <w:abstractNumId w:val="33"/>
  </w:num>
  <w:num w:numId="34">
    <w:abstractNumId w:val="40"/>
  </w:num>
  <w:num w:numId="35">
    <w:abstractNumId w:val="24"/>
  </w:num>
  <w:num w:numId="36">
    <w:abstractNumId w:val="30"/>
  </w:num>
  <w:num w:numId="37">
    <w:abstractNumId w:val="38"/>
  </w:num>
  <w:num w:numId="38">
    <w:abstractNumId w:val="39"/>
  </w:num>
  <w:num w:numId="39">
    <w:abstractNumId w:val="22"/>
  </w:num>
  <w:num w:numId="40">
    <w:abstractNumId w:val="43"/>
  </w:num>
  <w:num w:numId="41">
    <w:abstractNumId w:val="31"/>
  </w:num>
  <w:num w:numId="42">
    <w:abstractNumId w:val="29"/>
  </w:num>
  <w:num w:numId="43">
    <w:abstractNumId w:val="44"/>
  </w:num>
  <w:num w:numId="44">
    <w:abstractNumId w:val="2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1612A"/>
    <w:rsid w:val="00036D66"/>
    <w:rsid w:val="00086266"/>
    <w:rsid w:val="00096D01"/>
    <w:rsid w:val="000B0CD8"/>
    <w:rsid w:val="00107324"/>
    <w:rsid w:val="001643CC"/>
    <w:rsid w:val="00166EFC"/>
    <w:rsid w:val="001740F5"/>
    <w:rsid w:val="00183012"/>
    <w:rsid w:val="00191607"/>
    <w:rsid w:val="0019705F"/>
    <w:rsid w:val="001A7860"/>
    <w:rsid w:val="001C46FF"/>
    <w:rsid w:val="001D3221"/>
    <w:rsid w:val="001D591B"/>
    <w:rsid w:val="00203EBF"/>
    <w:rsid w:val="00220C0C"/>
    <w:rsid w:val="00255C40"/>
    <w:rsid w:val="002815DF"/>
    <w:rsid w:val="00290FE3"/>
    <w:rsid w:val="002A255F"/>
    <w:rsid w:val="002B0705"/>
    <w:rsid w:val="002E3790"/>
    <w:rsid w:val="002E5D31"/>
    <w:rsid w:val="002F1D09"/>
    <w:rsid w:val="003007BD"/>
    <w:rsid w:val="00304210"/>
    <w:rsid w:val="0034734E"/>
    <w:rsid w:val="00361D18"/>
    <w:rsid w:val="003914D7"/>
    <w:rsid w:val="003B2A71"/>
    <w:rsid w:val="003B479B"/>
    <w:rsid w:val="003D445C"/>
    <w:rsid w:val="003E5C67"/>
    <w:rsid w:val="00412D59"/>
    <w:rsid w:val="00413565"/>
    <w:rsid w:val="00425D90"/>
    <w:rsid w:val="00441287"/>
    <w:rsid w:val="00465E57"/>
    <w:rsid w:val="00477A18"/>
    <w:rsid w:val="00496CAA"/>
    <w:rsid w:val="004A5A17"/>
    <w:rsid w:val="004B1A87"/>
    <w:rsid w:val="004B277F"/>
    <w:rsid w:val="004B4A8C"/>
    <w:rsid w:val="004D156F"/>
    <w:rsid w:val="004D42B6"/>
    <w:rsid w:val="004E6B48"/>
    <w:rsid w:val="004F6271"/>
    <w:rsid w:val="0051258E"/>
    <w:rsid w:val="00525275"/>
    <w:rsid w:val="005B34E9"/>
    <w:rsid w:val="005C6A32"/>
    <w:rsid w:val="005F1308"/>
    <w:rsid w:val="006259F8"/>
    <w:rsid w:val="00636B93"/>
    <w:rsid w:val="0069228A"/>
    <w:rsid w:val="006A09FD"/>
    <w:rsid w:val="006A61A9"/>
    <w:rsid w:val="006B33A6"/>
    <w:rsid w:val="006E21A5"/>
    <w:rsid w:val="006E2B58"/>
    <w:rsid w:val="006E390C"/>
    <w:rsid w:val="00711C94"/>
    <w:rsid w:val="00714018"/>
    <w:rsid w:val="00721990"/>
    <w:rsid w:val="00761EBC"/>
    <w:rsid w:val="00776685"/>
    <w:rsid w:val="007D181B"/>
    <w:rsid w:val="007D57D5"/>
    <w:rsid w:val="0080304B"/>
    <w:rsid w:val="00841621"/>
    <w:rsid w:val="00856E99"/>
    <w:rsid w:val="0086086F"/>
    <w:rsid w:val="00884A68"/>
    <w:rsid w:val="008A33A7"/>
    <w:rsid w:val="008C627F"/>
    <w:rsid w:val="008D7E72"/>
    <w:rsid w:val="00910DB2"/>
    <w:rsid w:val="00916445"/>
    <w:rsid w:val="00917A46"/>
    <w:rsid w:val="00952252"/>
    <w:rsid w:val="0098709D"/>
    <w:rsid w:val="009A2772"/>
    <w:rsid w:val="009B17C2"/>
    <w:rsid w:val="009F36C9"/>
    <w:rsid w:val="00A00BF4"/>
    <w:rsid w:val="00A1336B"/>
    <w:rsid w:val="00A141F0"/>
    <w:rsid w:val="00A2403D"/>
    <w:rsid w:val="00A4584C"/>
    <w:rsid w:val="00A75D2B"/>
    <w:rsid w:val="00A908CA"/>
    <w:rsid w:val="00AA7626"/>
    <w:rsid w:val="00AC033E"/>
    <w:rsid w:val="00AC0494"/>
    <w:rsid w:val="00AC1BBE"/>
    <w:rsid w:val="00AD1970"/>
    <w:rsid w:val="00AD5483"/>
    <w:rsid w:val="00AE1BF7"/>
    <w:rsid w:val="00AE7396"/>
    <w:rsid w:val="00AF10F0"/>
    <w:rsid w:val="00AF5F08"/>
    <w:rsid w:val="00B01DEF"/>
    <w:rsid w:val="00B17BEC"/>
    <w:rsid w:val="00B47FCF"/>
    <w:rsid w:val="00B5645F"/>
    <w:rsid w:val="00BC279E"/>
    <w:rsid w:val="00BD2632"/>
    <w:rsid w:val="00C710BD"/>
    <w:rsid w:val="00C745CD"/>
    <w:rsid w:val="00C75CE8"/>
    <w:rsid w:val="00C95E23"/>
    <w:rsid w:val="00CA73AA"/>
    <w:rsid w:val="00CB4F17"/>
    <w:rsid w:val="00CD16E6"/>
    <w:rsid w:val="00CF7634"/>
    <w:rsid w:val="00D11752"/>
    <w:rsid w:val="00DB76E6"/>
    <w:rsid w:val="00DF0DC1"/>
    <w:rsid w:val="00E040D9"/>
    <w:rsid w:val="00E35039"/>
    <w:rsid w:val="00E65CCB"/>
    <w:rsid w:val="00E7116D"/>
    <w:rsid w:val="00E83E5D"/>
    <w:rsid w:val="00E907CE"/>
    <w:rsid w:val="00EA199A"/>
    <w:rsid w:val="00EB5223"/>
    <w:rsid w:val="00EC6A9F"/>
    <w:rsid w:val="00F25F98"/>
    <w:rsid w:val="00F52750"/>
    <w:rsid w:val="00F87081"/>
    <w:rsid w:val="00F871BF"/>
    <w:rsid w:val="00F96887"/>
    <w:rsid w:val="00FA1D39"/>
    <w:rsid w:val="00FA6CC5"/>
    <w:rsid w:val="00FB76EF"/>
    <w:rsid w:val="00FC3B3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paragraph" w:customStyle="1" w:styleId="p2">
    <w:name w:val="p2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character" w:customStyle="1" w:styleId="s1">
    <w:name w:val="s1"/>
    <w:basedOn w:val="DefaultParagraphFont"/>
    <w:rsid w:val="00A141F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141F0"/>
  </w:style>
  <w:style w:type="character" w:customStyle="1" w:styleId="apple-tab-span">
    <w:name w:val="apple-tab-span"/>
    <w:basedOn w:val="DefaultParagraphFont"/>
    <w:rsid w:val="004D156F"/>
  </w:style>
  <w:style w:type="paragraph" w:styleId="FootnoteText">
    <w:name w:val="footnote text"/>
    <w:basedOn w:val="Normal"/>
    <w:link w:val="FootnoteTextChar"/>
    <w:uiPriority w:val="99"/>
    <w:semiHidden/>
    <w:unhideWhenUsed/>
    <w:rsid w:val="00290FE3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FE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0A5B22"/>
    <w:rsid w:val="00197D86"/>
    <w:rsid w:val="00202A11"/>
    <w:rsid w:val="005D2753"/>
    <w:rsid w:val="00895699"/>
    <w:rsid w:val="008B274E"/>
    <w:rsid w:val="008F6DA7"/>
    <w:rsid w:val="009150BC"/>
    <w:rsid w:val="009E2544"/>
    <w:rsid w:val="009F33EA"/>
    <w:rsid w:val="00A21A12"/>
    <w:rsid w:val="00A26C76"/>
    <w:rsid w:val="00A33C85"/>
    <w:rsid w:val="00A74E78"/>
    <w:rsid w:val="00D15605"/>
    <w:rsid w:val="00E37831"/>
    <w:rsid w:val="00E76AB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9044C-E3A4-4EC8-9B3D-2370ECD2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2016-04-25T14:35:00Z</dcterms:created>
  <dcterms:modified xsi:type="dcterms:W3CDTF">2016-04-25T14:35:00Z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