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8C627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 xml:space="preserve">Urbandale Middle School </w:t>
          </w:r>
          <w:r w:rsidR="001740F5">
            <w:rPr>
              <w:b/>
              <w:color w:val="auto"/>
            </w:rPr>
            <w:t>Planning</w:t>
          </w:r>
        </w:p>
        <w:p w:rsidR="00BC279E" w:rsidRPr="004B1A87" w:rsidRDefault="00F87081" w:rsidP="008C627F">
          <w:pPr>
            <w:jc w:val="right"/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General </w:t>
          </w:r>
          <w:r w:rsidR="00E7116D"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6-02-08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41621">
            <w:t>2/8/2016 7:00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AD5483">
            <w:t xml:space="preserve">Michelle </w:t>
          </w:r>
          <w:r w:rsidR="005B34E9">
            <w:t>Vedder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7D181B" w:rsidRDefault="00AD5483" w:rsidP="00CA73AA">
      <w:r w:rsidRPr="00E7116D">
        <w:rPr>
          <w:rStyle w:val="Strong"/>
        </w:rPr>
        <w:t>Co-President:</w:t>
      </w:r>
      <w:r w:rsidR="005B34E9">
        <w:t> Michelle Vedder</w:t>
      </w:r>
    </w:p>
    <w:p w:rsidR="007D181B" w:rsidRDefault="007D181B" w:rsidP="00CA73AA">
      <w:r w:rsidRPr="00E7116D">
        <w:rPr>
          <w:rStyle w:val="Strong"/>
        </w:rPr>
        <w:t>Co-Treasurer:</w:t>
      </w:r>
      <w:r w:rsidRPr="00E7116D">
        <w:t> </w:t>
      </w:r>
      <w:r>
        <w:t>Sue Mears</w:t>
      </w:r>
    </w:p>
    <w:p w:rsidR="002A255F" w:rsidRDefault="002A255F" w:rsidP="00CA73AA"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E65CCB" w:rsidRDefault="00AD5483" w:rsidP="000B0CD8">
      <w:r w:rsidRPr="00E7116D">
        <w:rPr>
          <w:b/>
        </w:rPr>
        <w:t xml:space="preserve">Principal: </w:t>
      </w:r>
      <w:r w:rsidR="004B4A8C">
        <w:t>Loren DeK</w:t>
      </w:r>
      <w:r w:rsidRPr="00E7116D">
        <w:t>ruyf</w:t>
      </w:r>
    </w:p>
    <w:p w:rsidR="00F87081" w:rsidRDefault="00841621" w:rsidP="000B0CD8">
      <w:r>
        <w:t>Three</w:t>
      </w:r>
      <w:r w:rsidR="00F87081">
        <w:t xml:space="preserve"> parents were also in attendance</w:t>
      </w:r>
    </w:p>
    <w:p w:rsidR="00AA7626" w:rsidRPr="00203EBF" w:rsidRDefault="00841621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Review-Approval of Minutes</w:t>
      </w:r>
    </w:p>
    <w:p w:rsidR="004D156F" w:rsidRPr="004D156F" w:rsidRDefault="004D156F" w:rsidP="004D156F">
      <w:pPr>
        <w:pStyle w:val="p1"/>
        <w:rPr>
          <w:rStyle w:val="s1"/>
          <w:rFonts w:asciiTheme="minorHAnsi" w:hAnsiTheme="minorHAnsi"/>
          <w:color w:val="auto"/>
          <w:sz w:val="21"/>
          <w:szCs w:val="21"/>
        </w:rPr>
      </w:pPr>
      <w:r>
        <w:br/>
      </w:r>
      <w:r w:rsidR="00841621">
        <w:rPr>
          <w:rFonts w:asciiTheme="minorHAnsi" w:hAnsiTheme="minorHAnsi"/>
          <w:color w:val="auto"/>
          <w:sz w:val="21"/>
          <w:szCs w:val="21"/>
        </w:rPr>
        <w:t>There was a motion made by Diane seconded by Mel to approve the minutes for the September, November and December meetings.  Motion passed, no discussion.</w:t>
      </w:r>
    </w:p>
    <w:p w:rsidR="00AA7626" w:rsidRPr="002A255F" w:rsidRDefault="00841621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Treasurer’s Report</w:t>
      </w:r>
      <w:r w:rsidR="00A141F0">
        <w:rPr>
          <w:color w:val="FF0000"/>
        </w:rPr>
        <w:t xml:space="preserve"> 2015</w:t>
      </w:r>
      <w:r>
        <w:rPr>
          <w:color w:val="FF0000"/>
        </w:rPr>
        <w:t>-2016</w:t>
      </w:r>
      <w:r w:rsidR="00A141F0">
        <w:rPr>
          <w:color w:val="FF0000"/>
        </w:rPr>
        <w:t xml:space="preserve"> UMS PTO</w:t>
      </w:r>
    </w:p>
    <w:p w:rsidR="00290FE3" w:rsidRDefault="00290FE3" w:rsidP="00290FE3">
      <w:pPr>
        <w:rPr>
          <w:rFonts w:ascii="Times New Roman" w:hAnsi="Times New Roman" w:cs="Times New Roman"/>
          <w:sz w:val="24"/>
        </w:rPr>
      </w:pPr>
    </w:p>
    <w:p w:rsidR="00290FE3" w:rsidRDefault="00290FE3" w:rsidP="00290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Beginning balance: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$</w:t>
      </w:r>
      <w:r w:rsidR="00841621">
        <w:rPr>
          <w:rFonts w:ascii="Times New Roman" w:hAnsi="Times New Roman" w:cs="Times New Roman"/>
          <w:sz w:val="24"/>
        </w:rPr>
        <w:t>19,891.09</w:t>
      </w:r>
      <w:r>
        <w:rPr>
          <w:rStyle w:val="FootnoteReference"/>
          <w:rFonts w:ascii="Times New Roman" w:hAnsi="Times New Roman" w:cs="Times New Roman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260"/>
        <w:gridCol w:w="1260"/>
        <w:gridCol w:w="1458"/>
      </w:tblGrid>
      <w:tr w:rsidR="00841621" w:rsidRPr="0095606A" w:rsidTr="00E00EBD">
        <w:tc>
          <w:tcPr>
            <w:tcW w:w="5508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06A"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1260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Income</w:t>
            </w:r>
          </w:p>
        </w:tc>
        <w:tc>
          <w:tcPr>
            <w:tcW w:w="1260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06A">
              <w:rPr>
                <w:rFonts w:ascii="Times New Roman" w:hAnsi="Times New Roman" w:cs="Times New Roman"/>
                <w:b/>
                <w:sz w:val="24"/>
              </w:rPr>
              <w:t>Expense</w:t>
            </w:r>
          </w:p>
        </w:tc>
        <w:tc>
          <w:tcPr>
            <w:tcW w:w="1458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Balance</w:t>
            </w:r>
          </w:p>
        </w:tc>
      </w:tr>
      <w:tr w:rsidR="00841621" w:rsidTr="00E00EBD">
        <w:tc>
          <w:tcPr>
            <w:tcW w:w="5508" w:type="dxa"/>
          </w:tcPr>
          <w:p w:rsidR="00841621" w:rsidRDefault="00841621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appreciation / conference dinners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$56.86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841621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ELL- $1,000 approved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$135.63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841621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Box Tops / pizza party, supplies, postage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$116.37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841621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Sprit wear invoice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$5918.00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8A33A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 grants (FCS) - $1,000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8A33A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$93.35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8A33A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 – billed amount less than anticipated</w:t>
            </w:r>
          </w:p>
        </w:tc>
        <w:tc>
          <w:tcPr>
            <w:tcW w:w="1260" w:type="dxa"/>
          </w:tcPr>
          <w:p w:rsidR="00841621" w:rsidRDefault="008A33A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$29.59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8A33A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Revtrack Deposit – parent donations</w:t>
            </w:r>
          </w:p>
        </w:tc>
        <w:tc>
          <w:tcPr>
            <w:tcW w:w="1260" w:type="dxa"/>
          </w:tcPr>
          <w:p w:rsidR="00841621" w:rsidRDefault="008A33A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$215.00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8A33A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Ending Balance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841621" w:rsidRDefault="008A33A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$13,815.47</w:t>
            </w:r>
          </w:p>
        </w:tc>
      </w:tr>
    </w:tbl>
    <w:p w:rsidR="00290FE3" w:rsidRDefault="00290FE3" w:rsidP="00290FE3">
      <w:pPr>
        <w:rPr>
          <w:rFonts w:ascii="Times New Roman" w:hAnsi="Times New Roman" w:cs="Times New Roman"/>
          <w:sz w:val="24"/>
        </w:rPr>
      </w:pPr>
    </w:p>
    <w:p w:rsidR="003007BD" w:rsidRPr="00863219" w:rsidRDefault="003007BD" w:rsidP="003007BD">
      <w:pPr>
        <w:jc w:val="center"/>
        <w:rPr>
          <w:rFonts w:ascii="Times New Roman" w:hAnsi="Times New Roman" w:cs="Times New Roman"/>
          <w:b/>
          <w:sz w:val="24"/>
        </w:rPr>
      </w:pPr>
      <w:r w:rsidRPr="00863219">
        <w:rPr>
          <w:rFonts w:ascii="Times New Roman" w:hAnsi="Times New Roman" w:cs="Times New Roman"/>
          <w:b/>
          <w:sz w:val="24"/>
        </w:rPr>
        <w:t>Split of UMS PTO funds</w:t>
      </w:r>
    </w:p>
    <w:p w:rsidR="00290FE3" w:rsidRDefault="00290FE3" w:rsidP="00290FE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440"/>
      </w:tblGrid>
      <w:tr w:rsidR="003007BD" w:rsidTr="00863219">
        <w:tc>
          <w:tcPr>
            <w:tcW w:w="5395" w:type="dxa"/>
          </w:tcPr>
          <w:p w:rsidR="003007BD" w:rsidRDefault="00300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Checking (petty cash) account</w:t>
            </w:r>
          </w:p>
        </w:tc>
        <w:tc>
          <w:tcPr>
            <w:tcW w:w="1440" w:type="dxa"/>
          </w:tcPr>
          <w:p w:rsidR="003007BD" w:rsidRDefault="003007BD" w:rsidP="0086321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$2,136.90</w:t>
            </w:r>
          </w:p>
        </w:tc>
      </w:tr>
      <w:tr w:rsidR="003007BD" w:rsidTr="00863219">
        <w:tc>
          <w:tcPr>
            <w:tcW w:w="5395" w:type="dxa"/>
          </w:tcPr>
          <w:p w:rsidR="003007BD" w:rsidRDefault="00300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Savings account</w:t>
            </w:r>
          </w:p>
        </w:tc>
        <w:tc>
          <w:tcPr>
            <w:tcW w:w="1440" w:type="dxa"/>
          </w:tcPr>
          <w:p w:rsidR="003007BD" w:rsidRDefault="003007BD" w:rsidP="0086321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$11,678.57</w:t>
            </w:r>
          </w:p>
        </w:tc>
      </w:tr>
    </w:tbl>
    <w:p w:rsidR="003007BD" w:rsidRDefault="003007BD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260"/>
        <w:gridCol w:w="1260"/>
        <w:gridCol w:w="1458"/>
      </w:tblGrid>
      <w:tr w:rsidR="003007BD" w:rsidRPr="0095606A" w:rsidTr="000463EE">
        <w:tc>
          <w:tcPr>
            <w:tcW w:w="5508" w:type="dxa"/>
          </w:tcPr>
          <w:p w:rsidR="003007BD" w:rsidRPr="0095606A" w:rsidRDefault="003007BD" w:rsidP="000463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06A"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1260" w:type="dxa"/>
          </w:tcPr>
          <w:p w:rsidR="003007BD" w:rsidRPr="0095606A" w:rsidRDefault="003007BD" w:rsidP="000463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Income</w:t>
            </w:r>
          </w:p>
        </w:tc>
        <w:tc>
          <w:tcPr>
            <w:tcW w:w="1260" w:type="dxa"/>
          </w:tcPr>
          <w:p w:rsidR="003007BD" w:rsidRPr="0095606A" w:rsidRDefault="003007BD" w:rsidP="000463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06A">
              <w:rPr>
                <w:rFonts w:ascii="Times New Roman" w:hAnsi="Times New Roman" w:cs="Times New Roman"/>
                <w:b/>
                <w:sz w:val="24"/>
              </w:rPr>
              <w:t>Expense</w:t>
            </w:r>
          </w:p>
        </w:tc>
        <w:tc>
          <w:tcPr>
            <w:tcW w:w="1458" w:type="dxa"/>
          </w:tcPr>
          <w:p w:rsidR="003007BD" w:rsidRPr="0095606A" w:rsidRDefault="003007BD" w:rsidP="000463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Balance</w:t>
            </w:r>
          </w:p>
        </w:tc>
      </w:tr>
      <w:tr w:rsidR="003007BD" w:rsidTr="000463EE">
        <w:tc>
          <w:tcPr>
            <w:tcW w:w="5508" w:type="dxa"/>
          </w:tcPr>
          <w:p w:rsidR="003007BD" w:rsidRDefault="00166EFC" w:rsidP="00046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66EF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party</w:t>
            </w: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$56.86</w:t>
            </w:r>
          </w:p>
        </w:tc>
        <w:tc>
          <w:tcPr>
            <w:tcW w:w="1458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7BD" w:rsidTr="000463EE">
        <w:tc>
          <w:tcPr>
            <w:tcW w:w="5508" w:type="dxa"/>
          </w:tcPr>
          <w:p w:rsidR="003007BD" w:rsidRDefault="00166EFC" w:rsidP="00046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Scholastic book fairs</w:t>
            </w: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$135.63</w:t>
            </w:r>
          </w:p>
        </w:tc>
        <w:tc>
          <w:tcPr>
            <w:tcW w:w="1458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7BD" w:rsidTr="000463EE">
        <w:tc>
          <w:tcPr>
            <w:tcW w:w="5508" w:type="dxa"/>
          </w:tcPr>
          <w:p w:rsidR="003007BD" w:rsidRDefault="00166EFC" w:rsidP="00046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Honors recognition</w:t>
            </w: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$116.37</w:t>
            </w:r>
          </w:p>
        </w:tc>
        <w:tc>
          <w:tcPr>
            <w:tcW w:w="1458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7BD" w:rsidTr="000463EE">
        <w:tc>
          <w:tcPr>
            <w:tcW w:w="5508" w:type="dxa"/>
          </w:tcPr>
          <w:p w:rsidR="003007BD" w:rsidRDefault="00166EFC" w:rsidP="00046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Appreciation</w:t>
            </w: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$5918.00</w:t>
            </w:r>
          </w:p>
        </w:tc>
        <w:tc>
          <w:tcPr>
            <w:tcW w:w="1458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7BD" w:rsidTr="000463EE">
        <w:tc>
          <w:tcPr>
            <w:tcW w:w="5508" w:type="dxa"/>
          </w:tcPr>
          <w:p w:rsidR="003007BD" w:rsidRDefault="003007BD" w:rsidP="00046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 grants (FCS) - $1,000</w:t>
            </w: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$93.35</w:t>
            </w:r>
          </w:p>
        </w:tc>
        <w:tc>
          <w:tcPr>
            <w:tcW w:w="1458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7BD" w:rsidTr="000463EE">
        <w:tc>
          <w:tcPr>
            <w:tcW w:w="5508" w:type="dxa"/>
          </w:tcPr>
          <w:p w:rsidR="003007BD" w:rsidRDefault="003007BD" w:rsidP="00046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 – billed amount less than anticipated</w:t>
            </w: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$29.59</w:t>
            </w: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7BD" w:rsidTr="000463EE">
        <w:tc>
          <w:tcPr>
            <w:tcW w:w="5508" w:type="dxa"/>
          </w:tcPr>
          <w:p w:rsidR="003007BD" w:rsidRDefault="003007BD" w:rsidP="00046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Revtrack Deposit – parent donations</w:t>
            </w: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$215.00</w:t>
            </w: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7BD" w:rsidTr="000463EE">
        <w:tc>
          <w:tcPr>
            <w:tcW w:w="5508" w:type="dxa"/>
          </w:tcPr>
          <w:p w:rsidR="003007BD" w:rsidRDefault="003007BD" w:rsidP="00046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Ending Balance</w:t>
            </w: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3007BD" w:rsidRDefault="003007BD" w:rsidP="000463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$13,815.47</w:t>
            </w:r>
          </w:p>
        </w:tc>
      </w:tr>
    </w:tbl>
    <w:p w:rsidR="003007BD" w:rsidRDefault="003007BD">
      <w:pPr>
        <w:rPr>
          <w:rFonts w:ascii="Times New Roman" w:hAnsi="Times New Roman" w:cs="Times New Roman"/>
          <w:sz w:val="24"/>
        </w:rPr>
      </w:pPr>
    </w:p>
    <w:p w:rsidR="00290FE3" w:rsidRDefault="003007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motion was made by Diane seconded by a parent to approve the budget as stated.  Motion passed, no discussion. </w:t>
      </w:r>
      <w:r w:rsidR="00290FE3">
        <w:rPr>
          <w:rFonts w:ascii="Times New Roman" w:hAnsi="Times New Roman" w:cs="Times New Roman"/>
          <w:sz w:val="24"/>
        </w:rPr>
        <w:br w:type="page"/>
      </w:r>
    </w:p>
    <w:p w:rsidR="00290FE3" w:rsidRPr="00166EFC" w:rsidRDefault="001643CC" w:rsidP="00166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FC">
        <w:rPr>
          <w:rFonts w:ascii="Times New Roman" w:hAnsi="Times New Roman" w:cs="Times New Roman"/>
          <w:b/>
          <w:sz w:val="28"/>
          <w:szCs w:val="28"/>
        </w:rPr>
        <w:lastRenderedPageBreak/>
        <w:t>Year-to-date budget</w:t>
      </w:r>
    </w:p>
    <w:p w:rsidR="00290FE3" w:rsidRPr="008D7E72" w:rsidRDefault="00290FE3" w:rsidP="00290FE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296"/>
        <w:gridCol w:w="1890"/>
        <w:gridCol w:w="1890"/>
      </w:tblGrid>
      <w:tr w:rsidR="001643CC" w:rsidRPr="008D7E72" w:rsidTr="00166EFC">
        <w:tc>
          <w:tcPr>
            <w:tcW w:w="3865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Budget Line Item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Approved Amount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Spent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Available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8D7E72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8D7E7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party</w:t>
            </w:r>
          </w:p>
        </w:tc>
        <w:tc>
          <w:tcPr>
            <w:tcW w:w="1296" w:type="dxa"/>
          </w:tcPr>
          <w:p w:rsidR="001643CC" w:rsidRPr="008D7E72" w:rsidRDefault="001643CC" w:rsidP="001643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(149.63)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8D7E72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Scholastic book fairs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$225.00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$51.80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$173.20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Honors recognition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$35.46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$464.54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Appreciation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$400.00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$96.08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$303.92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PTO Expenses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$30.96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$69.04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Movin’ On Up (2016-2017)</w:t>
            </w:r>
          </w:p>
        </w:tc>
        <w:tc>
          <w:tcPr>
            <w:tcW w:w="1296" w:type="dxa"/>
          </w:tcPr>
          <w:p w:rsidR="001643CC" w:rsidRPr="008D7E72" w:rsidRDefault="001643CC" w:rsidP="001643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$500.00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Reserve 2016-2017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$2,000.00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$2,000.00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$962.99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$37.01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Special Education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1643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$818.47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$181.53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$920.39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$79.61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 grants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$372.54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$627.46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approved expenses yet to spend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$4,436.31</w:t>
            </w:r>
          </w:p>
        </w:tc>
      </w:tr>
    </w:tbl>
    <w:p w:rsidR="00290FE3" w:rsidRPr="008D7E72" w:rsidRDefault="00290FE3" w:rsidP="00AA7626"/>
    <w:p w:rsidR="008D7E72" w:rsidRPr="008D7E72" w:rsidRDefault="008D7E72" w:rsidP="00AA7626">
      <w:r w:rsidRPr="008D7E72">
        <w:t xml:space="preserve">With the current balance and remaining commitments, PTO has $9,379.16 available to provide for the educational needs of </w:t>
      </w:r>
      <w:r w:rsidR="00863219">
        <w:t>the</w:t>
      </w:r>
      <w:r w:rsidRPr="008D7E72">
        <w:t xml:space="preserve"> school.  Recommend retaining approximately $300 of that amount to allow 6</w:t>
      </w:r>
      <w:r w:rsidRPr="008D7E72">
        <w:rPr>
          <w:vertAlign w:val="superscript"/>
        </w:rPr>
        <w:t>th</w:t>
      </w:r>
      <w:r w:rsidRPr="008D7E72">
        <w:t xml:space="preserve"> grade party planners to use the excess generated from the fall party.</w:t>
      </w:r>
    </w:p>
    <w:p w:rsidR="00AA7626" w:rsidRPr="002A255F" w:rsidRDefault="003007BD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PTO Fund Survey</w:t>
      </w:r>
    </w:p>
    <w:p w:rsidR="00A141F0" w:rsidRDefault="00A141F0" w:rsidP="000B0CD8"/>
    <w:p w:rsidR="00A141F0" w:rsidRPr="004D156F" w:rsidRDefault="003007BD" w:rsidP="004D156F">
      <w:pPr>
        <w:pStyle w:val="p1"/>
        <w:rPr>
          <w:rFonts w:asciiTheme="minorHAnsi" w:hAnsiTheme="minorHAnsi"/>
          <w:color w:val="auto"/>
          <w:sz w:val="21"/>
          <w:szCs w:val="21"/>
        </w:rPr>
      </w:pPr>
      <w:r>
        <w:rPr>
          <w:rStyle w:val="s1"/>
          <w:rFonts w:asciiTheme="minorHAnsi" w:hAnsiTheme="minorHAnsi"/>
          <w:color w:val="auto"/>
          <w:sz w:val="21"/>
          <w:szCs w:val="21"/>
        </w:rPr>
        <w:t>148 Surveys were taken.  54% of the votes were in favor of the Physical Education projector.  48% of the votes were in favor of the additional Chromebooks for student use.  A motion was</w:t>
      </w:r>
      <w:r w:rsidR="008D7E72">
        <w:rPr>
          <w:rStyle w:val="s1"/>
          <w:rFonts w:asciiTheme="minorHAnsi" w:hAnsiTheme="minorHAnsi"/>
          <w:color w:val="auto"/>
          <w:sz w:val="21"/>
          <w:szCs w:val="21"/>
        </w:rPr>
        <w:t xml:space="preserve"> made by Diane seconded by Sue </w:t>
      </w:r>
      <w:r>
        <w:rPr>
          <w:rStyle w:val="s1"/>
          <w:rFonts w:asciiTheme="minorHAnsi" w:hAnsiTheme="minorHAnsi"/>
          <w:color w:val="auto"/>
          <w:sz w:val="21"/>
          <w:szCs w:val="21"/>
        </w:rPr>
        <w:t xml:space="preserve">to approve the use of PTO funds up to $9,000 for the physical education department.  </w:t>
      </w:r>
    </w:p>
    <w:p w:rsidR="00F871BF" w:rsidRDefault="00441287" w:rsidP="00F96887">
      <w:pPr>
        <w:pStyle w:val="Heading1"/>
        <w:spacing w:after="0"/>
        <w:rPr>
          <w:color w:val="FF0000"/>
        </w:rPr>
      </w:pPr>
      <w:r>
        <w:rPr>
          <w:color w:val="FF0000"/>
        </w:rPr>
        <w:t>Request from 8</w:t>
      </w:r>
      <w:r w:rsidRPr="00441287">
        <w:rPr>
          <w:color w:val="FF0000"/>
          <w:vertAlign w:val="superscript"/>
        </w:rPr>
        <w:t>th</w:t>
      </w:r>
      <w:r>
        <w:rPr>
          <w:color w:val="FF0000"/>
        </w:rPr>
        <w:t xml:space="preserve"> Grade T-Shirt Committee</w:t>
      </w:r>
    </w:p>
    <w:p w:rsidR="00441287" w:rsidRDefault="00441287" w:rsidP="00413565">
      <w:r>
        <w:t xml:space="preserve">      There was a request </w:t>
      </w:r>
      <w:r w:rsidR="00AD1970">
        <w:t>to receive funds for 15 8</w:t>
      </w:r>
      <w:r w:rsidR="00AD1970" w:rsidRPr="00AD1970">
        <w:rPr>
          <w:vertAlign w:val="superscript"/>
        </w:rPr>
        <w:t>th</w:t>
      </w:r>
      <w:r w:rsidR="00AD1970">
        <w:t xml:space="preserve"> graders that cannot afford to purchase the shirts.   A motion was made by Jeff seconded by Michelle to approve the committee to use $100 of PTO funds if needed.  The contest should be starting in sometime in February.</w:t>
      </w:r>
      <w:r w:rsidR="00863219">
        <w:t xml:space="preserve"> Motion passed, no discussion.</w:t>
      </w:r>
    </w:p>
    <w:p w:rsidR="006A61A9" w:rsidRPr="00290FE3" w:rsidRDefault="00AD1970" w:rsidP="00290FE3">
      <w:pPr>
        <w:pStyle w:val="Heading1"/>
        <w:spacing w:after="0"/>
        <w:rPr>
          <w:color w:val="FF0000"/>
        </w:rPr>
      </w:pPr>
      <w:r>
        <w:rPr>
          <w:color w:val="FF0000"/>
        </w:rPr>
        <w:t>Open board position – Co-Pres</w:t>
      </w:r>
    </w:p>
    <w:p w:rsidR="004D156F" w:rsidRPr="004D156F" w:rsidRDefault="00AD1970" w:rsidP="004D156F">
      <w:pPr>
        <w:pStyle w:val="p1"/>
        <w:ind w:left="1440"/>
        <w:rPr>
          <w:rFonts w:asciiTheme="minorHAnsi" w:hAnsiTheme="minorHAnsi"/>
          <w:color w:val="auto"/>
          <w:sz w:val="21"/>
          <w:szCs w:val="21"/>
        </w:rPr>
      </w:pPr>
      <w:r>
        <w:rPr>
          <w:rStyle w:val="s1"/>
          <w:rFonts w:asciiTheme="minorHAnsi" w:hAnsiTheme="minorHAnsi"/>
          <w:color w:val="auto"/>
          <w:sz w:val="21"/>
          <w:szCs w:val="21"/>
        </w:rPr>
        <w:t>If you know of anyone interested on serving on the board please let Michelle Vedder.</w:t>
      </w:r>
    </w:p>
    <w:p w:rsidR="004D156F" w:rsidRDefault="004D156F" w:rsidP="004D156F">
      <w:pPr>
        <w:pStyle w:val="Heading1"/>
        <w:spacing w:after="0"/>
        <w:rPr>
          <w:color w:val="FF0000"/>
        </w:rPr>
      </w:pPr>
      <w:r>
        <w:rPr>
          <w:color w:val="FF0000"/>
        </w:rPr>
        <w:t>Administrator Report</w:t>
      </w:r>
    </w:p>
    <w:p w:rsidR="004D156F" w:rsidRDefault="004D156F" w:rsidP="00413565"/>
    <w:p w:rsidR="00166EFC" w:rsidRDefault="00AD1970" w:rsidP="00413565">
      <w:r>
        <w:t>Mental Health awareness –</w:t>
      </w:r>
      <w:r w:rsidR="00166EFC">
        <w:t xml:space="preserve">The school continues to be proactive with different projects.  </w:t>
      </w:r>
    </w:p>
    <w:p w:rsidR="00166EFC" w:rsidRDefault="00166EFC" w:rsidP="00166EFC">
      <w:pPr>
        <w:pStyle w:val="ListParagraph"/>
        <w:numPr>
          <w:ilvl w:val="0"/>
          <w:numId w:val="45"/>
        </w:numPr>
      </w:pPr>
      <w:r>
        <w:t xml:space="preserve">The assembly from the director of the Iowa Hall of pride.  </w:t>
      </w:r>
    </w:p>
    <w:p w:rsidR="00166EFC" w:rsidRDefault="00166EFC" w:rsidP="00166EFC">
      <w:pPr>
        <w:pStyle w:val="ListParagraph"/>
        <w:numPr>
          <w:ilvl w:val="0"/>
          <w:numId w:val="45"/>
        </w:numPr>
      </w:pPr>
      <w:r>
        <w:t>The was a group called please pass the love that came and spoke to the staff</w:t>
      </w:r>
    </w:p>
    <w:p w:rsidR="00166EFC" w:rsidRDefault="00166EFC" w:rsidP="00166EFC">
      <w:pPr>
        <w:pStyle w:val="ListParagraph"/>
        <w:numPr>
          <w:ilvl w:val="0"/>
          <w:numId w:val="45"/>
        </w:numPr>
      </w:pPr>
      <w:r>
        <w:t>Staff had “gate keeper” training.  Some outside mental health professionals were brought in to teach the teachers about student mental health awareness.</w:t>
      </w:r>
    </w:p>
    <w:p w:rsidR="00166EFC" w:rsidRDefault="00166EFC" w:rsidP="00166EFC">
      <w:pPr>
        <w:pStyle w:val="ListParagraph"/>
        <w:numPr>
          <w:ilvl w:val="0"/>
          <w:numId w:val="45"/>
        </w:numPr>
      </w:pPr>
      <w:r>
        <w:t>The will be a parent meeting about student mental health awareness in the new future.</w:t>
      </w:r>
    </w:p>
    <w:p w:rsidR="006E390C" w:rsidRDefault="006E390C" w:rsidP="006E390C"/>
    <w:p w:rsidR="006E390C" w:rsidRDefault="006E390C" w:rsidP="006E390C"/>
    <w:p w:rsidR="004D156F" w:rsidRPr="00413565" w:rsidRDefault="004D156F" w:rsidP="00413565"/>
    <w:p w:rsidR="00CD16E6" w:rsidRDefault="00CD16E6" w:rsidP="00F871BF">
      <w:r>
        <w:t xml:space="preserve">The meeting adjourned at </w:t>
      </w:r>
      <w:r w:rsidR="004D156F">
        <w:t>8:0</w:t>
      </w:r>
      <w:r w:rsidR="006E390C">
        <w:t>5</w:t>
      </w:r>
      <w:r>
        <w:t>.</w:t>
      </w:r>
    </w:p>
    <w:sectPr w:rsidR="00CD16E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B8" w:rsidRDefault="004079B8">
      <w:r>
        <w:separator/>
      </w:r>
    </w:p>
  </w:endnote>
  <w:endnote w:type="continuationSeparator" w:id="0">
    <w:p w:rsidR="004079B8" w:rsidRDefault="004079B8">
      <w:r>
        <w:continuationSeparator/>
      </w:r>
    </w:p>
  </w:endnote>
  <w:endnote w:type="continuationNotice" w:id="1">
    <w:p w:rsidR="004079B8" w:rsidRDefault="00407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5C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B8" w:rsidRDefault="004079B8">
      <w:r>
        <w:separator/>
      </w:r>
    </w:p>
  </w:footnote>
  <w:footnote w:type="continuationSeparator" w:id="0">
    <w:p w:rsidR="004079B8" w:rsidRDefault="004079B8">
      <w:r>
        <w:continuationSeparator/>
      </w:r>
    </w:p>
  </w:footnote>
  <w:footnote w:type="continuationNotice" w:id="1">
    <w:p w:rsidR="004079B8" w:rsidRDefault="004079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4A7"/>
    <w:multiLevelType w:val="hybridMultilevel"/>
    <w:tmpl w:val="909A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16E09CB"/>
    <w:multiLevelType w:val="hybridMultilevel"/>
    <w:tmpl w:val="AB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BE0DDD"/>
    <w:multiLevelType w:val="hybridMultilevel"/>
    <w:tmpl w:val="391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950C75"/>
    <w:multiLevelType w:val="hybridMultilevel"/>
    <w:tmpl w:val="EDC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0426F0"/>
    <w:multiLevelType w:val="hybridMultilevel"/>
    <w:tmpl w:val="0A7EE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6B0052"/>
    <w:multiLevelType w:val="hybridMultilevel"/>
    <w:tmpl w:val="F1C6BA7A"/>
    <w:lvl w:ilvl="0" w:tplc="FE74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A16A4"/>
    <w:multiLevelType w:val="hybridMultilevel"/>
    <w:tmpl w:val="A63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74747"/>
    <w:multiLevelType w:val="hybridMultilevel"/>
    <w:tmpl w:val="84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90347"/>
    <w:multiLevelType w:val="hybridMultilevel"/>
    <w:tmpl w:val="B65EA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3325D23"/>
    <w:multiLevelType w:val="hybridMultilevel"/>
    <w:tmpl w:val="A60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4879"/>
    <w:multiLevelType w:val="hybridMultilevel"/>
    <w:tmpl w:val="EB6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27C3"/>
    <w:multiLevelType w:val="hybridMultilevel"/>
    <w:tmpl w:val="4C20B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B772A"/>
    <w:multiLevelType w:val="hybridMultilevel"/>
    <w:tmpl w:val="8B6AC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F0A80"/>
    <w:multiLevelType w:val="hybridMultilevel"/>
    <w:tmpl w:val="12D85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477983"/>
    <w:multiLevelType w:val="hybridMultilevel"/>
    <w:tmpl w:val="C57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0393"/>
    <w:multiLevelType w:val="hybridMultilevel"/>
    <w:tmpl w:val="8C44B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B09F1"/>
    <w:multiLevelType w:val="hybridMultilevel"/>
    <w:tmpl w:val="0E7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F30A9"/>
    <w:multiLevelType w:val="hybridMultilevel"/>
    <w:tmpl w:val="E4F88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51373"/>
    <w:multiLevelType w:val="hybridMultilevel"/>
    <w:tmpl w:val="9DF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15177"/>
    <w:multiLevelType w:val="hybridMultilevel"/>
    <w:tmpl w:val="F24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10B92"/>
    <w:multiLevelType w:val="hybridMultilevel"/>
    <w:tmpl w:val="FD2C3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03CB4"/>
    <w:multiLevelType w:val="hybridMultilevel"/>
    <w:tmpl w:val="E560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E4582"/>
    <w:multiLevelType w:val="hybridMultilevel"/>
    <w:tmpl w:val="AD5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73C6D"/>
    <w:multiLevelType w:val="hybridMultilevel"/>
    <w:tmpl w:val="EF3C7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ED21BC"/>
    <w:multiLevelType w:val="hybridMultilevel"/>
    <w:tmpl w:val="DA5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16276"/>
    <w:multiLevelType w:val="hybridMultilevel"/>
    <w:tmpl w:val="067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D5EC2"/>
    <w:multiLevelType w:val="hybridMultilevel"/>
    <w:tmpl w:val="E1E22A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6655D7"/>
    <w:multiLevelType w:val="hybridMultilevel"/>
    <w:tmpl w:val="C9DC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7"/>
  </w:num>
  <w:num w:numId="18">
    <w:abstractNumId w:val="42"/>
  </w:num>
  <w:num w:numId="19">
    <w:abstractNumId w:val="16"/>
  </w:num>
  <w:num w:numId="20">
    <w:abstractNumId w:val="20"/>
  </w:num>
  <w:num w:numId="21">
    <w:abstractNumId w:val="11"/>
  </w:num>
  <w:num w:numId="22">
    <w:abstractNumId w:val="10"/>
  </w:num>
  <w:num w:numId="23">
    <w:abstractNumId w:val="14"/>
  </w:num>
  <w:num w:numId="24">
    <w:abstractNumId w:val="26"/>
  </w:num>
  <w:num w:numId="25">
    <w:abstractNumId w:val="13"/>
  </w:num>
  <w:num w:numId="26">
    <w:abstractNumId w:val="18"/>
  </w:num>
  <w:num w:numId="27">
    <w:abstractNumId w:val="27"/>
  </w:num>
  <w:num w:numId="28">
    <w:abstractNumId w:val="36"/>
  </w:num>
  <w:num w:numId="29">
    <w:abstractNumId w:val="21"/>
  </w:num>
  <w:num w:numId="30">
    <w:abstractNumId w:val="15"/>
  </w:num>
  <w:num w:numId="31">
    <w:abstractNumId w:val="35"/>
  </w:num>
  <w:num w:numId="32">
    <w:abstractNumId w:val="28"/>
  </w:num>
  <w:num w:numId="33">
    <w:abstractNumId w:val="33"/>
  </w:num>
  <w:num w:numId="34">
    <w:abstractNumId w:val="40"/>
  </w:num>
  <w:num w:numId="35">
    <w:abstractNumId w:val="24"/>
  </w:num>
  <w:num w:numId="36">
    <w:abstractNumId w:val="30"/>
  </w:num>
  <w:num w:numId="37">
    <w:abstractNumId w:val="38"/>
  </w:num>
  <w:num w:numId="38">
    <w:abstractNumId w:val="39"/>
  </w:num>
  <w:num w:numId="39">
    <w:abstractNumId w:val="22"/>
  </w:num>
  <w:num w:numId="40">
    <w:abstractNumId w:val="43"/>
  </w:num>
  <w:num w:numId="41">
    <w:abstractNumId w:val="31"/>
  </w:num>
  <w:num w:numId="42">
    <w:abstractNumId w:val="29"/>
  </w:num>
  <w:num w:numId="43">
    <w:abstractNumId w:val="44"/>
  </w:num>
  <w:num w:numId="44">
    <w:abstractNumId w:val="2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1612A"/>
    <w:rsid w:val="00036D66"/>
    <w:rsid w:val="00086266"/>
    <w:rsid w:val="00095C92"/>
    <w:rsid w:val="00096D01"/>
    <w:rsid w:val="000B0CD8"/>
    <w:rsid w:val="00107324"/>
    <w:rsid w:val="001643CC"/>
    <w:rsid w:val="00166EFC"/>
    <w:rsid w:val="001740F5"/>
    <w:rsid w:val="00191607"/>
    <w:rsid w:val="0019705F"/>
    <w:rsid w:val="001A7860"/>
    <w:rsid w:val="001D3221"/>
    <w:rsid w:val="001D591B"/>
    <w:rsid w:val="00203EBF"/>
    <w:rsid w:val="00220C0C"/>
    <w:rsid w:val="00255C40"/>
    <w:rsid w:val="002815DF"/>
    <w:rsid w:val="00290FE3"/>
    <w:rsid w:val="002A255F"/>
    <w:rsid w:val="002B0705"/>
    <w:rsid w:val="002E3790"/>
    <w:rsid w:val="002E5D31"/>
    <w:rsid w:val="002F1D09"/>
    <w:rsid w:val="003007BD"/>
    <w:rsid w:val="00304210"/>
    <w:rsid w:val="0034734E"/>
    <w:rsid w:val="00361D18"/>
    <w:rsid w:val="003914D7"/>
    <w:rsid w:val="003B2A71"/>
    <w:rsid w:val="003B479B"/>
    <w:rsid w:val="003D445C"/>
    <w:rsid w:val="004079B8"/>
    <w:rsid w:val="00412D59"/>
    <w:rsid w:val="00413565"/>
    <w:rsid w:val="00425D90"/>
    <w:rsid w:val="00441287"/>
    <w:rsid w:val="00477A18"/>
    <w:rsid w:val="00496CAA"/>
    <w:rsid w:val="004A5A17"/>
    <w:rsid w:val="004B1A87"/>
    <w:rsid w:val="004B277F"/>
    <w:rsid w:val="004B4A8C"/>
    <w:rsid w:val="004D156F"/>
    <w:rsid w:val="004D42B6"/>
    <w:rsid w:val="004E6B48"/>
    <w:rsid w:val="004F6271"/>
    <w:rsid w:val="0051258E"/>
    <w:rsid w:val="00525275"/>
    <w:rsid w:val="005B34E9"/>
    <w:rsid w:val="005C6A32"/>
    <w:rsid w:val="005F1308"/>
    <w:rsid w:val="006259F8"/>
    <w:rsid w:val="006A09FD"/>
    <w:rsid w:val="006A61A9"/>
    <w:rsid w:val="006E21A5"/>
    <w:rsid w:val="006E2B58"/>
    <w:rsid w:val="006E390C"/>
    <w:rsid w:val="00711C94"/>
    <w:rsid w:val="00714018"/>
    <w:rsid w:val="00721990"/>
    <w:rsid w:val="00761EBC"/>
    <w:rsid w:val="00776685"/>
    <w:rsid w:val="007D181B"/>
    <w:rsid w:val="007D57D5"/>
    <w:rsid w:val="00841621"/>
    <w:rsid w:val="00856E99"/>
    <w:rsid w:val="0086086F"/>
    <w:rsid w:val="00863219"/>
    <w:rsid w:val="00884A68"/>
    <w:rsid w:val="008A33A7"/>
    <w:rsid w:val="008C627F"/>
    <w:rsid w:val="008D7E72"/>
    <w:rsid w:val="00910DB2"/>
    <w:rsid w:val="00916445"/>
    <w:rsid w:val="00917A46"/>
    <w:rsid w:val="00952252"/>
    <w:rsid w:val="0098709D"/>
    <w:rsid w:val="009A2772"/>
    <w:rsid w:val="009B17C2"/>
    <w:rsid w:val="00A00BF4"/>
    <w:rsid w:val="00A141F0"/>
    <w:rsid w:val="00A2403D"/>
    <w:rsid w:val="00A4584C"/>
    <w:rsid w:val="00A75D2B"/>
    <w:rsid w:val="00A908CA"/>
    <w:rsid w:val="00AA7626"/>
    <w:rsid w:val="00AC033E"/>
    <w:rsid w:val="00AC0494"/>
    <w:rsid w:val="00AC1BBE"/>
    <w:rsid w:val="00AD1970"/>
    <w:rsid w:val="00AD5483"/>
    <w:rsid w:val="00AE1BF7"/>
    <w:rsid w:val="00AE7396"/>
    <w:rsid w:val="00AF10F0"/>
    <w:rsid w:val="00B01DEF"/>
    <w:rsid w:val="00B17BEC"/>
    <w:rsid w:val="00B47FCF"/>
    <w:rsid w:val="00B5645F"/>
    <w:rsid w:val="00BC279E"/>
    <w:rsid w:val="00BD2632"/>
    <w:rsid w:val="00C710BD"/>
    <w:rsid w:val="00C745CD"/>
    <w:rsid w:val="00C75CE8"/>
    <w:rsid w:val="00C95E23"/>
    <w:rsid w:val="00CA73AA"/>
    <w:rsid w:val="00CB4F17"/>
    <w:rsid w:val="00CD16E6"/>
    <w:rsid w:val="00CF7634"/>
    <w:rsid w:val="00D11752"/>
    <w:rsid w:val="00DB76E6"/>
    <w:rsid w:val="00DF0DC1"/>
    <w:rsid w:val="00E040D9"/>
    <w:rsid w:val="00E35039"/>
    <w:rsid w:val="00E65CCB"/>
    <w:rsid w:val="00E7116D"/>
    <w:rsid w:val="00E83E5D"/>
    <w:rsid w:val="00E907CE"/>
    <w:rsid w:val="00EA199A"/>
    <w:rsid w:val="00EB5223"/>
    <w:rsid w:val="00EC6A9F"/>
    <w:rsid w:val="00F25F98"/>
    <w:rsid w:val="00F52750"/>
    <w:rsid w:val="00F87081"/>
    <w:rsid w:val="00F871BF"/>
    <w:rsid w:val="00F96887"/>
    <w:rsid w:val="00FA1D39"/>
    <w:rsid w:val="00FA6CC5"/>
    <w:rsid w:val="00FB76EF"/>
    <w:rsid w:val="00FC3B39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paragraph" w:customStyle="1" w:styleId="p2">
    <w:name w:val="p2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character" w:customStyle="1" w:styleId="s1">
    <w:name w:val="s1"/>
    <w:basedOn w:val="DefaultParagraphFont"/>
    <w:rsid w:val="00A141F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141F0"/>
  </w:style>
  <w:style w:type="character" w:customStyle="1" w:styleId="apple-tab-span">
    <w:name w:val="apple-tab-span"/>
    <w:basedOn w:val="DefaultParagraphFont"/>
    <w:rsid w:val="004D156F"/>
  </w:style>
  <w:style w:type="paragraph" w:styleId="FootnoteText">
    <w:name w:val="footnote text"/>
    <w:basedOn w:val="Normal"/>
    <w:link w:val="FootnoteTextChar"/>
    <w:uiPriority w:val="99"/>
    <w:semiHidden/>
    <w:unhideWhenUsed/>
    <w:rsid w:val="00290FE3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FE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0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0A5B22"/>
    <w:rsid w:val="00202A11"/>
    <w:rsid w:val="005D2753"/>
    <w:rsid w:val="00895699"/>
    <w:rsid w:val="008B274E"/>
    <w:rsid w:val="008F6DA7"/>
    <w:rsid w:val="009E2544"/>
    <w:rsid w:val="009F33EA"/>
    <w:rsid w:val="00A21A12"/>
    <w:rsid w:val="00A26C76"/>
    <w:rsid w:val="00A33C85"/>
    <w:rsid w:val="00A74E78"/>
    <w:rsid w:val="00C3748C"/>
    <w:rsid w:val="00D15605"/>
    <w:rsid w:val="00E37831"/>
    <w:rsid w:val="00E76AB8"/>
    <w:rsid w:val="00FB439A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  <w:style w:type="paragraph" w:customStyle="1" w:styleId="F4405BF5BCCA412BBF3EB9ACD7A1EF87">
    <w:name w:val="F4405BF5BCCA412BBF3EB9ACD7A1EF87"/>
    <w:rsid w:val="00E76AB8"/>
  </w:style>
  <w:style w:type="paragraph" w:customStyle="1" w:styleId="F571B60196F64433965B51CFAEFF71B4">
    <w:name w:val="F571B60196F64433965B51CFAEFF71B4"/>
    <w:rsid w:val="00E76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32AB0-7E09-4129-93ED-E3723220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2016-04-25T14:35:00Z</dcterms:created>
  <dcterms:modified xsi:type="dcterms:W3CDTF">2016-04-25T14:35:00Z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AdHocReviewCycleID">
    <vt:i4>1380838233</vt:i4>
  </property>
  <property fmtid="{D5CDD505-2E9C-101B-9397-08002B2CF9AE}" pid="5" name="_ReviewingToolsShownOnce">
    <vt:lpwstr/>
  </property>
</Properties>
</file>