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1740F5">
            <w:rPr>
              <w:b/>
              <w:color w:val="auto"/>
            </w:rPr>
            <w:t>Planning</w:t>
          </w:r>
        </w:p>
        <w:p w:rsidR="00BC279E" w:rsidRPr="004B1A87" w:rsidRDefault="00D7087C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Board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5-12-0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7087C">
            <w:t>12/7/2015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r w:rsidR="005B34E9">
            <w:t>Vedder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Michelle Vedder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F87081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AA7626" w:rsidRPr="00203EBF" w:rsidRDefault="00D7087C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UMS PTO Facebook Security</w:t>
      </w:r>
      <w:r>
        <w:rPr>
          <w:color w:val="FF0000"/>
        </w:rPr>
        <w:tab/>
      </w:r>
    </w:p>
    <w:p w:rsidR="002B0705" w:rsidRDefault="00D7087C" w:rsidP="00AA7626">
      <w:r>
        <w:t>No action needed at this time.</w:t>
      </w:r>
    </w:p>
    <w:p w:rsidR="00AA7626" w:rsidRPr="002A255F" w:rsidRDefault="002E79C0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</w:p>
    <w:p w:rsidR="002E79C0" w:rsidRDefault="002E79C0" w:rsidP="00AA7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E79C0" w:rsidTr="002E79C0">
        <w:tc>
          <w:tcPr>
            <w:tcW w:w="2697" w:type="dxa"/>
          </w:tcPr>
          <w:p w:rsidR="002E79C0" w:rsidRPr="00A168A6" w:rsidRDefault="002E79C0" w:rsidP="00AA7626">
            <w:pPr>
              <w:rPr>
                <w:b/>
                <w:u w:val="single"/>
              </w:rPr>
            </w:pPr>
            <w:r w:rsidRPr="00A168A6">
              <w:rPr>
                <w:b/>
                <w:u w:val="single"/>
              </w:rPr>
              <w:t>Description</w:t>
            </w:r>
          </w:p>
        </w:tc>
        <w:tc>
          <w:tcPr>
            <w:tcW w:w="2697" w:type="dxa"/>
          </w:tcPr>
          <w:p w:rsidR="002E79C0" w:rsidRPr="00A168A6" w:rsidRDefault="002E79C0" w:rsidP="00AA7626">
            <w:pPr>
              <w:rPr>
                <w:b/>
                <w:u w:val="single"/>
              </w:rPr>
            </w:pPr>
            <w:r w:rsidRPr="00A168A6">
              <w:rPr>
                <w:b/>
                <w:u w:val="single"/>
              </w:rPr>
              <w:t>Income</w:t>
            </w:r>
          </w:p>
        </w:tc>
        <w:tc>
          <w:tcPr>
            <w:tcW w:w="2698" w:type="dxa"/>
          </w:tcPr>
          <w:p w:rsidR="002E79C0" w:rsidRPr="00A168A6" w:rsidRDefault="002E79C0" w:rsidP="00AA7626">
            <w:pPr>
              <w:rPr>
                <w:b/>
                <w:u w:val="single"/>
              </w:rPr>
            </w:pPr>
            <w:r w:rsidRPr="00A168A6">
              <w:rPr>
                <w:b/>
                <w:u w:val="single"/>
              </w:rPr>
              <w:t>Expense</w:t>
            </w:r>
          </w:p>
        </w:tc>
        <w:tc>
          <w:tcPr>
            <w:tcW w:w="2698" w:type="dxa"/>
          </w:tcPr>
          <w:p w:rsidR="002E79C0" w:rsidRPr="00A168A6" w:rsidRDefault="002E79C0" w:rsidP="00AA7626">
            <w:pPr>
              <w:rPr>
                <w:b/>
                <w:u w:val="single"/>
              </w:rPr>
            </w:pPr>
            <w:r w:rsidRPr="00A168A6">
              <w:rPr>
                <w:b/>
                <w:u w:val="single"/>
              </w:rPr>
              <w:t>Balance</w:t>
            </w:r>
          </w:p>
        </w:tc>
      </w:tr>
      <w:tr w:rsidR="002E79C0" w:rsidTr="002E79C0">
        <w:tc>
          <w:tcPr>
            <w:tcW w:w="2697" w:type="dxa"/>
          </w:tcPr>
          <w:p w:rsidR="002E79C0" w:rsidRDefault="002E79C0" w:rsidP="00AA7626">
            <w:r>
              <w:t>Beginning Balance 9/1/15</w:t>
            </w:r>
          </w:p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>
            <w:r>
              <w:t>$9,612.64</w:t>
            </w:r>
          </w:p>
        </w:tc>
      </w:tr>
      <w:tr w:rsidR="002E79C0" w:rsidTr="002E79C0">
        <w:tc>
          <w:tcPr>
            <w:tcW w:w="2697" w:type="dxa"/>
          </w:tcPr>
          <w:p w:rsidR="002E79C0" w:rsidRDefault="002E79C0" w:rsidP="00AA7626">
            <w:r>
              <w:t>8</w:t>
            </w:r>
            <w:r w:rsidRPr="002E79C0">
              <w:rPr>
                <w:vertAlign w:val="superscript"/>
              </w:rPr>
              <w:t>th</w:t>
            </w:r>
            <w:r>
              <w:t xml:space="preserve"> Grade Party</w:t>
            </w:r>
          </w:p>
        </w:tc>
        <w:tc>
          <w:tcPr>
            <w:tcW w:w="2697" w:type="dxa"/>
          </w:tcPr>
          <w:p w:rsidR="002E79C0" w:rsidRDefault="002E79C0" w:rsidP="00AA7626">
            <w:r>
              <w:t>$567.10</w:t>
            </w:r>
          </w:p>
        </w:tc>
        <w:tc>
          <w:tcPr>
            <w:tcW w:w="2698" w:type="dxa"/>
          </w:tcPr>
          <w:p w:rsidR="002E79C0" w:rsidRDefault="002E79C0" w:rsidP="00AA7626">
            <w:r>
              <w:t>$417.47</w:t>
            </w:r>
          </w:p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E80515" w:rsidP="00AA7626">
            <w:r>
              <w:t>My Coke Rewards</w:t>
            </w:r>
          </w:p>
        </w:tc>
        <w:tc>
          <w:tcPr>
            <w:tcW w:w="2697" w:type="dxa"/>
          </w:tcPr>
          <w:p w:rsidR="002E79C0" w:rsidRDefault="00E80515" w:rsidP="00AA7626">
            <w:r>
              <w:t>$108.31</w:t>
            </w:r>
          </w:p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E80515" w:rsidP="00AA7626">
            <w:r>
              <w:t xml:space="preserve">Spirit Wear sales </w:t>
            </w:r>
          </w:p>
        </w:tc>
        <w:tc>
          <w:tcPr>
            <w:tcW w:w="2697" w:type="dxa"/>
          </w:tcPr>
          <w:p w:rsidR="002E79C0" w:rsidRDefault="00E80515" w:rsidP="00AA7626">
            <w:r>
              <w:t>$7,429.01</w:t>
            </w:r>
          </w:p>
        </w:tc>
        <w:tc>
          <w:tcPr>
            <w:tcW w:w="2698" w:type="dxa"/>
          </w:tcPr>
          <w:p w:rsidR="002E79C0" w:rsidRDefault="00E80515" w:rsidP="00AA7626">
            <w:r>
              <w:t>$120.00</w:t>
            </w:r>
          </w:p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E80515" w:rsidRDefault="00E80515" w:rsidP="00AA7626">
            <w:r>
              <w:t>Cash boxes redeposited</w:t>
            </w:r>
          </w:p>
        </w:tc>
        <w:tc>
          <w:tcPr>
            <w:tcW w:w="2697" w:type="dxa"/>
          </w:tcPr>
          <w:p w:rsidR="002E79C0" w:rsidRDefault="00E80515" w:rsidP="00AA7626">
            <w:r>
              <w:t>$1,175.00</w:t>
            </w:r>
          </w:p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E80515" w:rsidP="00AA7626">
            <w:r>
              <w:t>Vendor fair</w:t>
            </w:r>
          </w:p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  <w:tr w:rsidR="002E79C0" w:rsidTr="002E79C0">
        <w:tc>
          <w:tcPr>
            <w:tcW w:w="2697" w:type="dxa"/>
          </w:tcPr>
          <w:p w:rsidR="002E79C0" w:rsidRDefault="002E79C0" w:rsidP="00AA7626"/>
        </w:tc>
        <w:tc>
          <w:tcPr>
            <w:tcW w:w="2697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  <w:tc>
          <w:tcPr>
            <w:tcW w:w="2698" w:type="dxa"/>
          </w:tcPr>
          <w:p w:rsidR="002E79C0" w:rsidRDefault="002E79C0" w:rsidP="00AA7626"/>
        </w:tc>
      </w:tr>
    </w:tbl>
    <w:p w:rsidR="002E79C0" w:rsidRDefault="002E79C0" w:rsidP="00AA7626"/>
    <w:p w:rsidR="00AA7626" w:rsidRPr="002A255F" w:rsidRDefault="002E79C0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Gymnasium Projector</w:t>
      </w:r>
    </w:p>
    <w:p w:rsidR="002E79C0" w:rsidRDefault="002E79C0" w:rsidP="000B0CD8"/>
    <w:p w:rsidR="000D24B9" w:rsidRDefault="002E79C0" w:rsidP="000B0CD8">
      <w:r>
        <w:t>The projector could be purchased for $4,000 to $8,000.  A good projector would be somewhere between $6,000 to $8,000.  The lo</w:t>
      </w:r>
      <w:r w:rsidR="000D24B9">
        <w:t xml:space="preserve">cation of the projector could be in the wrestling room or possibly the new gym.  </w:t>
      </w:r>
    </w:p>
    <w:p w:rsidR="00F871BF" w:rsidRDefault="00A02FAD" w:rsidP="00F96887">
      <w:pPr>
        <w:pStyle w:val="Heading1"/>
        <w:spacing w:after="0"/>
        <w:rPr>
          <w:color w:val="FF0000"/>
        </w:rPr>
      </w:pPr>
      <w:r>
        <w:rPr>
          <w:color w:val="FF0000"/>
        </w:rPr>
        <w:t>Chrome Books</w:t>
      </w:r>
    </w:p>
    <w:p w:rsidR="00A02FAD" w:rsidRDefault="00A02FAD" w:rsidP="00413565">
      <w:r>
        <w:t>Discussion about a possible purchase of a cart of Chrome books for the major purchase for the 2015-2016 school year. Sue is going to try and devise a survey to attach to a newsletter to what parents would to spend the funds on.</w:t>
      </w:r>
    </w:p>
    <w:p w:rsidR="00E80515" w:rsidRDefault="00E80515" w:rsidP="00E80515">
      <w:pPr>
        <w:pStyle w:val="Heading1"/>
        <w:spacing w:after="0"/>
        <w:rPr>
          <w:color w:val="FF0000"/>
        </w:rPr>
      </w:pPr>
      <w:r>
        <w:rPr>
          <w:color w:val="FF0000"/>
        </w:rPr>
        <w:t>Administrator Report</w:t>
      </w:r>
    </w:p>
    <w:p w:rsidR="00E80515" w:rsidRDefault="00E80515" w:rsidP="00E80515">
      <w:r>
        <w:t>December 18</w:t>
      </w:r>
      <w:r w:rsidRPr="00E80515">
        <w:rPr>
          <w:vertAlign w:val="superscript"/>
        </w:rPr>
        <w:t>th</w:t>
      </w:r>
      <w:r>
        <w:t xml:space="preserve"> – Positivity and hope.  Mark Wills educational coordinator is going to speak.  He works with the Iowa Hall of Pride.  </w:t>
      </w:r>
    </w:p>
    <w:p w:rsidR="00E80515" w:rsidRDefault="00E80515" w:rsidP="00E80515">
      <w:r>
        <w:t>Please Pass the Love – will be speaking sometime in March.</w:t>
      </w:r>
    </w:p>
    <w:p w:rsidR="00E80515" w:rsidRDefault="00E80515" w:rsidP="00413565"/>
    <w:p w:rsidR="00A02FAD" w:rsidRDefault="00A02FAD" w:rsidP="00A02FAD">
      <w:pPr>
        <w:pStyle w:val="Heading1"/>
        <w:spacing w:after="0"/>
        <w:rPr>
          <w:color w:val="FF0000"/>
        </w:rPr>
      </w:pPr>
      <w:r>
        <w:rPr>
          <w:color w:val="FF0000"/>
        </w:rPr>
        <w:lastRenderedPageBreak/>
        <w:t>Upcoming Events</w:t>
      </w:r>
    </w:p>
    <w:p w:rsidR="006A61A9" w:rsidRPr="00413565" w:rsidRDefault="006A61A9" w:rsidP="00413565"/>
    <w:p w:rsidR="00BC279E" w:rsidRDefault="00525275" w:rsidP="00F871BF">
      <w:r>
        <w:t>The next</w:t>
      </w:r>
      <w:r w:rsidR="00A02FAD">
        <w:t xml:space="preserve"> general</w:t>
      </w:r>
      <w:r>
        <w:t xml:space="preserve"> meeting</w:t>
      </w:r>
      <w:r w:rsidR="00CD16E6">
        <w:t xml:space="preserve"> on </w:t>
      </w:r>
      <w:r w:rsidR="00A02FAD">
        <w:t>February 1st</w:t>
      </w:r>
      <w:r w:rsidR="00CD16E6">
        <w:t xml:space="preserve"> at 7:00 in the UMS Library.</w:t>
      </w:r>
    </w:p>
    <w:p w:rsidR="00A02FAD" w:rsidRDefault="00A02FAD" w:rsidP="00A02FAD">
      <w:r>
        <w:t xml:space="preserve">The next </w:t>
      </w:r>
      <w:r>
        <w:t>board</w:t>
      </w:r>
      <w:r>
        <w:t xml:space="preserve"> meeting on </w:t>
      </w:r>
      <w:r>
        <w:t>March</w:t>
      </w:r>
      <w:r>
        <w:t xml:space="preserve"> </w:t>
      </w:r>
      <w:r>
        <w:t>2</w:t>
      </w:r>
      <w:r>
        <w:t>1st at 7:00 in the UMS Library.</w:t>
      </w:r>
    </w:p>
    <w:p w:rsidR="00A02FAD" w:rsidRDefault="00A02FAD" w:rsidP="00A02FAD">
      <w:r>
        <w:t xml:space="preserve">The next general meeting on </w:t>
      </w:r>
      <w:r>
        <w:t>April</w:t>
      </w:r>
      <w:r>
        <w:t xml:space="preserve"> </w:t>
      </w:r>
      <w:r>
        <w:t>25th</w:t>
      </w:r>
      <w:r>
        <w:t xml:space="preserve"> at 7:00 in the UMS Library.</w:t>
      </w:r>
    </w:p>
    <w:p w:rsidR="00A02FAD" w:rsidRDefault="00A02FAD" w:rsidP="00A02FAD">
      <w:r>
        <w:t xml:space="preserve">The meeting adjourned at </w:t>
      </w:r>
      <w:r w:rsidR="00E80515">
        <w:t>7</w:t>
      </w:r>
      <w:r w:rsidR="00A168A6">
        <w:t>:5</w:t>
      </w:r>
      <w:r>
        <w:t>0.</w:t>
      </w:r>
      <w:bookmarkStart w:id="0" w:name="_GoBack"/>
      <w:bookmarkEnd w:id="0"/>
    </w:p>
    <w:sectPr w:rsidR="00A02FA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26" w:rsidRDefault="00894F26">
      <w:r>
        <w:separator/>
      </w:r>
    </w:p>
  </w:endnote>
  <w:endnote w:type="continuationSeparator" w:id="0">
    <w:p w:rsidR="00894F26" w:rsidRDefault="00894F26">
      <w:r>
        <w:continuationSeparator/>
      </w:r>
    </w:p>
  </w:endnote>
  <w:endnote w:type="continuationNotice" w:id="1">
    <w:p w:rsidR="00894F26" w:rsidRDefault="0089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6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26" w:rsidRDefault="00894F26">
      <w:r>
        <w:separator/>
      </w:r>
    </w:p>
  </w:footnote>
  <w:footnote w:type="continuationSeparator" w:id="0">
    <w:p w:rsidR="00894F26" w:rsidRDefault="00894F26">
      <w:r>
        <w:continuationSeparator/>
      </w:r>
    </w:p>
  </w:footnote>
  <w:footnote w:type="continuationNotice" w:id="1">
    <w:p w:rsidR="00894F26" w:rsidRDefault="00894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6"/>
  </w:num>
  <w:num w:numId="18">
    <w:abstractNumId w:val="40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5"/>
  </w:num>
  <w:num w:numId="25">
    <w:abstractNumId w:val="13"/>
  </w:num>
  <w:num w:numId="26">
    <w:abstractNumId w:val="18"/>
  </w:num>
  <w:num w:numId="27">
    <w:abstractNumId w:val="26"/>
  </w:num>
  <w:num w:numId="28">
    <w:abstractNumId w:val="35"/>
  </w:num>
  <w:num w:numId="29">
    <w:abstractNumId w:val="21"/>
  </w:num>
  <w:num w:numId="30">
    <w:abstractNumId w:val="15"/>
  </w:num>
  <w:num w:numId="31">
    <w:abstractNumId w:val="34"/>
  </w:num>
  <w:num w:numId="32">
    <w:abstractNumId w:val="27"/>
  </w:num>
  <w:num w:numId="33">
    <w:abstractNumId w:val="32"/>
  </w:num>
  <w:num w:numId="34">
    <w:abstractNumId w:val="39"/>
  </w:num>
  <w:num w:numId="35">
    <w:abstractNumId w:val="24"/>
  </w:num>
  <w:num w:numId="36">
    <w:abstractNumId w:val="29"/>
  </w:num>
  <w:num w:numId="37">
    <w:abstractNumId w:val="37"/>
  </w:num>
  <w:num w:numId="38">
    <w:abstractNumId w:val="38"/>
  </w:num>
  <w:num w:numId="39">
    <w:abstractNumId w:val="22"/>
  </w:num>
  <w:num w:numId="40">
    <w:abstractNumId w:val="41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6D01"/>
    <w:rsid w:val="000B0CD8"/>
    <w:rsid w:val="000D24B9"/>
    <w:rsid w:val="00107324"/>
    <w:rsid w:val="001740F5"/>
    <w:rsid w:val="00191607"/>
    <w:rsid w:val="0019705F"/>
    <w:rsid w:val="001A7860"/>
    <w:rsid w:val="001D591B"/>
    <w:rsid w:val="00203EBF"/>
    <w:rsid w:val="00220C0C"/>
    <w:rsid w:val="00255C40"/>
    <w:rsid w:val="002815DF"/>
    <w:rsid w:val="002A255F"/>
    <w:rsid w:val="002B0705"/>
    <w:rsid w:val="002E3790"/>
    <w:rsid w:val="002E5D31"/>
    <w:rsid w:val="002E79C0"/>
    <w:rsid w:val="002F1D09"/>
    <w:rsid w:val="00304210"/>
    <w:rsid w:val="00361D18"/>
    <w:rsid w:val="003914D7"/>
    <w:rsid w:val="003B2A71"/>
    <w:rsid w:val="003D445C"/>
    <w:rsid w:val="00412D59"/>
    <w:rsid w:val="00413565"/>
    <w:rsid w:val="00425D90"/>
    <w:rsid w:val="00477A18"/>
    <w:rsid w:val="00496CAA"/>
    <w:rsid w:val="004A5A17"/>
    <w:rsid w:val="004B1A87"/>
    <w:rsid w:val="004B277F"/>
    <w:rsid w:val="004B4A8C"/>
    <w:rsid w:val="004D42B6"/>
    <w:rsid w:val="004E6B48"/>
    <w:rsid w:val="004F6271"/>
    <w:rsid w:val="0051258E"/>
    <w:rsid w:val="00525275"/>
    <w:rsid w:val="005B34E9"/>
    <w:rsid w:val="005C6A32"/>
    <w:rsid w:val="005F1308"/>
    <w:rsid w:val="006259F8"/>
    <w:rsid w:val="006A09FD"/>
    <w:rsid w:val="006A61A9"/>
    <w:rsid w:val="006E21A5"/>
    <w:rsid w:val="006E2B58"/>
    <w:rsid w:val="00711C94"/>
    <w:rsid w:val="00714018"/>
    <w:rsid w:val="00721990"/>
    <w:rsid w:val="00761EBC"/>
    <w:rsid w:val="007D181B"/>
    <w:rsid w:val="007D57D5"/>
    <w:rsid w:val="00856E99"/>
    <w:rsid w:val="0086086F"/>
    <w:rsid w:val="00884A68"/>
    <w:rsid w:val="00894F26"/>
    <w:rsid w:val="008C627F"/>
    <w:rsid w:val="00910DB2"/>
    <w:rsid w:val="00916445"/>
    <w:rsid w:val="00917A46"/>
    <w:rsid w:val="00952252"/>
    <w:rsid w:val="0098709D"/>
    <w:rsid w:val="009A2772"/>
    <w:rsid w:val="009B17C2"/>
    <w:rsid w:val="00A00BF4"/>
    <w:rsid w:val="00A02FAD"/>
    <w:rsid w:val="00A168A6"/>
    <w:rsid w:val="00A2403D"/>
    <w:rsid w:val="00A4584C"/>
    <w:rsid w:val="00A75D2B"/>
    <w:rsid w:val="00A908CA"/>
    <w:rsid w:val="00AA7626"/>
    <w:rsid w:val="00AC033E"/>
    <w:rsid w:val="00AC0494"/>
    <w:rsid w:val="00AC1BBE"/>
    <w:rsid w:val="00AD5483"/>
    <w:rsid w:val="00AE1BF7"/>
    <w:rsid w:val="00AE7396"/>
    <w:rsid w:val="00AF10F0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7087C"/>
    <w:rsid w:val="00DB76E6"/>
    <w:rsid w:val="00DF0DC1"/>
    <w:rsid w:val="00E040D9"/>
    <w:rsid w:val="00E35039"/>
    <w:rsid w:val="00E65CCB"/>
    <w:rsid w:val="00E7116D"/>
    <w:rsid w:val="00E80515"/>
    <w:rsid w:val="00E83E5D"/>
    <w:rsid w:val="00E907CE"/>
    <w:rsid w:val="00EA199A"/>
    <w:rsid w:val="00EB5223"/>
    <w:rsid w:val="00EC6A9F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A5B22"/>
    <w:rsid w:val="00202A11"/>
    <w:rsid w:val="005D2753"/>
    <w:rsid w:val="00895699"/>
    <w:rsid w:val="008B274E"/>
    <w:rsid w:val="008F6DA7"/>
    <w:rsid w:val="009E2544"/>
    <w:rsid w:val="009F33EA"/>
    <w:rsid w:val="00A26C76"/>
    <w:rsid w:val="00A33C85"/>
    <w:rsid w:val="00A74E78"/>
    <w:rsid w:val="00D15605"/>
    <w:rsid w:val="00DF192E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B59F9-FDB6-4E37-B781-86AB6F5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2015-12-08T01:48:00Z</dcterms:created>
  <dcterms:modified xsi:type="dcterms:W3CDTF">2015-12-08T01:50:00Z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