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Theme="minorHAnsi" w:eastAsiaTheme="minorEastAsia" w:hAnsiTheme="minorHAnsi" w:cstheme="minorBidi"/>
          <w:color w:val="auto"/>
          <w:sz w:val="21"/>
          <w:szCs w:val="21"/>
        </w:rPr>
        <w:id w:val="841976995"/>
        <w:placeholder>
          <w:docPart w:val="9CE545DEAE984B0097BA6DECDFA89802"/>
        </w:placeholder>
        <w15:appearance w15:val="hidden"/>
      </w:sdtPr>
      <w:sdtEndPr/>
      <w:sdtContent>
        <w:p w:rsidR="00E7116D" w:rsidRPr="004B1A87" w:rsidRDefault="00AD5483" w:rsidP="008C627F">
          <w:pPr>
            <w:pStyle w:val="Subtitle"/>
            <w:spacing w:after="0"/>
            <w:rPr>
              <w:b/>
              <w:color w:val="auto"/>
            </w:rPr>
          </w:pPr>
          <w:r w:rsidRPr="004B1A87">
            <w:rPr>
              <w:b/>
              <w:color w:val="auto"/>
            </w:rPr>
            <w:t xml:space="preserve">Urbandale Middle School </w:t>
          </w:r>
          <w:r w:rsidR="001740F5">
            <w:rPr>
              <w:b/>
              <w:color w:val="auto"/>
            </w:rPr>
            <w:t>Planning</w:t>
          </w:r>
        </w:p>
        <w:p w:rsidR="00BC279E" w:rsidRPr="004B1A87" w:rsidRDefault="001740F5" w:rsidP="008C627F">
          <w:pPr>
            <w:jc w:val="right"/>
          </w:pPr>
          <w:r>
            <w:rPr>
              <w:rFonts w:ascii="Century Gothic" w:hAnsi="Century Gothic"/>
              <w:b/>
              <w:sz w:val="32"/>
              <w:szCs w:val="32"/>
            </w:rPr>
            <w:t>Board</w:t>
          </w:r>
          <w:r w:rsidR="002A255F" w:rsidRPr="004B1A87">
            <w:rPr>
              <w:rFonts w:ascii="Century Gothic" w:hAnsi="Century Gothic"/>
              <w:b/>
              <w:sz w:val="32"/>
              <w:szCs w:val="32"/>
            </w:rPr>
            <w:t xml:space="preserve"> </w:t>
          </w:r>
          <w:r w:rsidR="00E7116D" w:rsidRPr="004B1A87">
            <w:rPr>
              <w:rFonts w:ascii="Century Gothic" w:hAnsi="Century Gothic"/>
              <w:b/>
              <w:sz w:val="32"/>
              <w:szCs w:val="32"/>
            </w:rPr>
            <w:t>Meeting</w:t>
          </w:r>
        </w:p>
      </w:sdtContent>
    </w:sdt>
    <w:p w:rsidR="00BC279E" w:rsidRDefault="00F871BF" w:rsidP="00F871BF">
      <w:pPr>
        <w:pBdr>
          <w:top w:val="single" w:sz="4" w:space="1" w:color="17406D" w:themeColor="text2"/>
        </w:pBdr>
        <w:jc w:val="right"/>
      </w:pPr>
      <w:r>
        <w:rPr>
          <w:rStyle w:val="IntenseEmphasis"/>
        </w:rPr>
        <w:t>Date | time</w:t>
      </w:r>
      <w:r>
        <w:t xml:space="preserve"> </w:t>
      </w:r>
      <w:sdt>
        <w:sdtPr>
          <w:id w:val="705675763"/>
          <w:placeholder>
            <w:docPart w:val="BF7DF5CC9FB049578C0C01F49718EE7A"/>
          </w:placeholder>
          <w:date w:fullDate="2015-08-10T18:30:00Z">
            <w:dateFormat w:val="M/d/yyyy h:mm am/pm"/>
            <w:lid w:val="en-US"/>
            <w:storeMappedDataAs w:val="dateTime"/>
            <w:calendar w:val="gregorian"/>
          </w:date>
        </w:sdtPr>
        <w:sdtEndPr/>
        <w:sdtContent>
          <w:r w:rsidR="001740F5">
            <w:t>8/10/2015 6:30 PM</w:t>
          </w:r>
        </w:sdtContent>
      </w:sdt>
      <w:r>
        <w:t xml:space="preserve"> | </w:t>
      </w:r>
      <w:r>
        <w:rPr>
          <w:rStyle w:val="IntenseEmphasis"/>
        </w:rPr>
        <w:t>Meeting called to order by</w:t>
      </w:r>
      <w:r>
        <w:t xml:space="preserve"> </w:t>
      </w:r>
      <w:sdt>
        <w:sdtPr>
          <w:id w:val="-845941156"/>
          <w:placeholder>
            <w:docPart w:val="3CC1CB0D73F742EF8501109D1C1728EA"/>
          </w:placeholder>
          <w15:appearance w15:val="hidden"/>
        </w:sdtPr>
        <w:sdtEndPr/>
        <w:sdtContent>
          <w:r w:rsidR="00AD5483">
            <w:t xml:space="preserve">Michelle </w:t>
          </w:r>
          <w:r w:rsidR="005B34E9">
            <w:t>Vedder</w:t>
          </w:r>
        </w:sdtContent>
      </w:sdt>
    </w:p>
    <w:p w:rsidR="00BC279E" w:rsidRPr="002A255F" w:rsidRDefault="00F871BF" w:rsidP="00F871BF">
      <w:pPr>
        <w:pStyle w:val="Heading1"/>
        <w:spacing w:after="0"/>
        <w:rPr>
          <w:color w:val="FF0000"/>
        </w:rPr>
      </w:pPr>
      <w:r w:rsidRPr="002A255F">
        <w:rPr>
          <w:color w:val="FF0000"/>
        </w:rPr>
        <w:t>In Attendance</w:t>
      </w:r>
    </w:p>
    <w:p w:rsidR="007D181B" w:rsidRDefault="00AD5483" w:rsidP="00CA73AA">
      <w:r w:rsidRPr="00E7116D">
        <w:rPr>
          <w:rStyle w:val="Strong"/>
        </w:rPr>
        <w:t>Co-President:</w:t>
      </w:r>
      <w:r w:rsidR="005B34E9">
        <w:t> Michelle Vedder</w:t>
      </w:r>
    </w:p>
    <w:p w:rsidR="007D181B" w:rsidRDefault="007D181B" w:rsidP="00CA73AA">
      <w:r w:rsidRPr="00E7116D">
        <w:rPr>
          <w:rStyle w:val="Strong"/>
        </w:rPr>
        <w:t>Co-Treasurer:</w:t>
      </w:r>
      <w:r w:rsidRPr="00E7116D">
        <w:t> </w:t>
      </w:r>
      <w:r>
        <w:t>Sue Mears</w:t>
      </w:r>
    </w:p>
    <w:p w:rsidR="002A255F" w:rsidRDefault="002A255F" w:rsidP="00CA73AA">
      <w:r>
        <w:rPr>
          <w:rStyle w:val="Strong"/>
        </w:rPr>
        <w:t>Secretary:</w:t>
      </w:r>
      <w:r w:rsidRPr="00E7116D">
        <w:t> </w:t>
      </w:r>
      <w:r>
        <w:t>Jeff Braaten</w:t>
      </w:r>
    </w:p>
    <w:p w:rsidR="00E65CCB" w:rsidRDefault="00AD5483" w:rsidP="000B0CD8">
      <w:r w:rsidRPr="00E7116D">
        <w:rPr>
          <w:b/>
        </w:rPr>
        <w:t xml:space="preserve">Principal: </w:t>
      </w:r>
      <w:r w:rsidR="004B4A8C">
        <w:t>Loren DeK</w:t>
      </w:r>
      <w:r w:rsidRPr="00E7116D">
        <w:t>ruyf</w:t>
      </w:r>
    </w:p>
    <w:p w:rsidR="00AA7626" w:rsidRPr="00203EBF" w:rsidRDefault="001740F5" w:rsidP="00AA7626">
      <w:pPr>
        <w:pStyle w:val="Heading1"/>
        <w:pBdr>
          <w:bottom w:val="single" w:sz="12" w:space="0" w:color="0BD0D9" w:themeColor="accent3"/>
        </w:pBdr>
        <w:spacing w:after="0"/>
        <w:rPr>
          <w:color w:val="FF0000"/>
        </w:rPr>
      </w:pPr>
      <w:r>
        <w:rPr>
          <w:color w:val="FF0000"/>
        </w:rPr>
        <w:t>Open House</w:t>
      </w:r>
    </w:p>
    <w:p w:rsidR="00AA7626" w:rsidRDefault="00AA7626" w:rsidP="00AA7626"/>
    <w:p w:rsidR="00AA7626" w:rsidRDefault="001740F5" w:rsidP="00AA7626">
      <w:pPr>
        <w:pStyle w:val="ListParagraph"/>
        <w:ind w:left="1440"/>
      </w:pPr>
      <w:r>
        <w:t>Activities</w:t>
      </w:r>
    </w:p>
    <w:p w:rsidR="001740F5" w:rsidRDefault="001740F5" w:rsidP="00AA7626">
      <w:pPr>
        <w:pStyle w:val="ListParagraph"/>
        <w:ind w:left="1440"/>
      </w:pPr>
      <w:r>
        <w:t>UCANN</w:t>
      </w:r>
    </w:p>
    <w:p w:rsidR="001740F5" w:rsidRDefault="001740F5" w:rsidP="00AA7626">
      <w:pPr>
        <w:pStyle w:val="ListParagraph"/>
        <w:ind w:left="1440"/>
      </w:pPr>
      <w:r>
        <w:t>Bus Representatives</w:t>
      </w:r>
    </w:p>
    <w:p w:rsidR="001740F5" w:rsidRDefault="001740F5" w:rsidP="00AA7626">
      <w:pPr>
        <w:pStyle w:val="ListParagraph"/>
        <w:ind w:left="1440"/>
      </w:pPr>
      <w:r>
        <w:t>Booster Club</w:t>
      </w:r>
    </w:p>
    <w:p w:rsidR="001740F5" w:rsidRDefault="001740F5" w:rsidP="00AA7626">
      <w:pPr>
        <w:pStyle w:val="ListParagraph"/>
        <w:ind w:left="1440"/>
      </w:pPr>
      <w:r>
        <w:t>PTO open on the window wall with the credit card machine.  PTO and Spirit Wear</w:t>
      </w:r>
    </w:p>
    <w:p w:rsidR="00255C40" w:rsidRDefault="00255C40" w:rsidP="00AA7626">
      <w:pPr>
        <w:pStyle w:val="ListParagraph"/>
        <w:ind w:left="1440"/>
      </w:pPr>
    </w:p>
    <w:p w:rsidR="00255C40" w:rsidRDefault="00255C40" w:rsidP="00AA7626">
      <w:pPr>
        <w:pStyle w:val="ListParagraph"/>
        <w:ind w:left="1440"/>
      </w:pPr>
      <w:r>
        <w:t>Open house is 5:30 to 7:30.</w:t>
      </w:r>
    </w:p>
    <w:p w:rsidR="00255C40" w:rsidRDefault="00255C40" w:rsidP="00AA7626">
      <w:pPr>
        <w:pStyle w:val="ListParagraph"/>
        <w:ind w:left="1440"/>
      </w:pPr>
    </w:p>
    <w:p w:rsidR="00255C40" w:rsidRDefault="00255C40" w:rsidP="00AA7626">
      <w:pPr>
        <w:pStyle w:val="ListParagraph"/>
        <w:ind w:left="1440"/>
      </w:pPr>
      <w:r>
        <w:t>PTO table will have a lot of information about past and future dealings of the UMS PTO.</w:t>
      </w:r>
    </w:p>
    <w:p w:rsidR="001740F5" w:rsidRDefault="001740F5" w:rsidP="00AA7626">
      <w:pPr>
        <w:pStyle w:val="ListParagraph"/>
        <w:ind w:left="1440"/>
      </w:pPr>
    </w:p>
    <w:p w:rsidR="00BD2632" w:rsidRDefault="00BD2632" w:rsidP="00BD2632">
      <w:pPr>
        <w:pStyle w:val="ListParagraph"/>
        <w:numPr>
          <w:ilvl w:val="0"/>
          <w:numId w:val="36"/>
        </w:numPr>
      </w:pPr>
      <w:r>
        <w:t>There were</w:t>
      </w:r>
      <w:r w:rsidR="00AE7396">
        <w:t xml:space="preserve"> about 100 school kits ordered.  The kits will be distributed by Sue before the open house. </w:t>
      </w:r>
    </w:p>
    <w:p w:rsidR="00AE7396" w:rsidRDefault="00AE7396" w:rsidP="00BD2632">
      <w:pPr>
        <w:pStyle w:val="ListParagraph"/>
        <w:numPr>
          <w:ilvl w:val="0"/>
          <w:numId w:val="36"/>
        </w:numPr>
      </w:pPr>
      <w:r>
        <w:t>There will be several Volunteer sheets for the Open House.</w:t>
      </w:r>
    </w:p>
    <w:p w:rsidR="00AA7626" w:rsidRPr="002A255F" w:rsidRDefault="00AE7396" w:rsidP="00AA7626">
      <w:pPr>
        <w:pStyle w:val="Heading1"/>
        <w:pBdr>
          <w:bottom w:val="single" w:sz="12" w:space="0" w:color="0BD0D9" w:themeColor="accent3"/>
        </w:pBdr>
        <w:spacing w:after="0"/>
        <w:rPr>
          <w:color w:val="FF0000"/>
        </w:rPr>
      </w:pPr>
      <w:r>
        <w:rPr>
          <w:color w:val="FF0000"/>
        </w:rPr>
        <w:t>First Week of School</w:t>
      </w:r>
    </w:p>
    <w:p w:rsidR="00AA7626" w:rsidRDefault="00AE7396" w:rsidP="00AA7626">
      <w:r>
        <w:t>There will be several volunteer sheets for helpers for the first week of school to help 6</w:t>
      </w:r>
      <w:r w:rsidRPr="00AE7396">
        <w:rPr>
          <w:vertAlign w:val="superscript"/>
        </w:rPr>
        <w:t>th</w:t>
      </w:r>
      <w:r>
        <w:t xml:space="preserve"> graders.</w:t>
      </w:r>
    </w:p>
    <w:p w:rsidR="00AA7626" w:rsidRPr="002A255F" w:rsidRDefault="00AE7396" w:rsidP="00AA7626">
      <w:pPr>
        <w:pStyle w:val="Heading1"/>
        <w:pBdr>
          <w:bottom w:val="single" w:sz="12" w:space="0" w:color="0BD0D9" w:themeColor="accent3"/>
        </w:pBdr>
        <w:spacing w:after="0"/>
        <w:rPr>
          <w:color w:val="FF0000"/>
        </w:rPr>
      </w:pPr>
      <w:r>
        <w:rPr>
          <w:color w:val="FF0000"/>
        </w:rPr>
        <w:t>Meeting Date Change</w:t>
      </w:r>
    </w:p>
    <w:p w:rsidR="004F6271" w:rsidRPr="000B0CD8" w:rsidRDefault="00AE7396" w:rsidP="000B0CD8">
      <w:r>
        <w:t xml:space="preserve">Community Education is </w:t>
      </w:r>
      <w:r w:rsidR="008C627F">
        <w:t>putting on a Parent University p</w:t>
      </w:r>
      <w:r>
        <w:t>resentation in October.  It is a Board Meeting so there will be no problem changing the date</w:t>
      </w:r>
      <w:r w:rsidR="008C627F">
        <w:t>.</w:t>
      </w:r>
    </w:p>
    <w:p w:rsidR="00E7116D" w:rsidRPr="002A255F" w:rsidRDefault="00FB76EF" w:rsidP="002A255F">
      <w:pPr>
        <w:pStyle w:val="Heading1"/>
        <w:pBdr>
          <w:bottom w:val="single" w:sz="12" w:space="0" w:color="0BD0D9" w:themeColor="accent3"/>
        </w:pBdr>
        <w:spacing w:after="0"/>
        <w:rPr>
          <w:color w:val="FF0000"/>
        </w:rPr>
      </w:pPr>
      <w:r>
        <w:rPr>
          <w:color w:val="FF0000"/>
        </w:rPr>
        <w:t>2015-2016 Budget</w:t>
      </w:r>
    </w:p>
    <w:tbl>
      <w:tblPr>
        <w:tblStyle w:val="GridTable4-Accent1"/>
        <w:tblW w:w="10912" w:type="dxa"/>
        <w:tblLook w:val="04A0" w:firstRow="1" w:lastRow="0" w:firstColumn="1" w:lastColumn="0" w:noHBand="0" w:noVBand="1"/>
      </w:tblPr>
      <w:tblGrid>
        <w:gridCol w:w="4868"/>
        <w:gridCol w:w="1443"/>
        <w:gridCol w:w="1804"/>
        <w:gridCol w:w="2797"/>
      </w:tblGrid>
      <w:tr w:rsidR="00FB76EF" w:rsidTr="00AC1B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8" w:type="dxa"/>
          </w:tcPr>
          <w:p w:rsidR="00FB76EF" w:rsidRDefault="00FB76EF" w:rsidP="00E22D76">
            <w:r>
              <w:t>Description</w:t>
            </w:r>
          </w:p>
        </w:tc>
        <w:tc>
          <w:tcPr>
            <w:tcW w:w="1443" w:type="dxa"/>
          </w:tcPr>
          <w:p w:rsidR="00FB76EF" w:rsidRDefault="00FB76EF" w:rsidP="00E22D76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Income</w:t>
            </w:r>
          </w:p>
        </w:tc>
        <w:tc>
          <w:tcPr>
            <w:tcW w:w="1804" w:type="dxa"/>
          </w:tcPr>
          <w:p w:rsidR="00FB76EF" w:rsidRDefault="00FB76EF" w:rsidP="00E22D76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Expense</w:t>
            </w:r>
          </w:p>
        </w:tc>
        <w:tc>
          <w:tcPr>
            <w:tcW w:w="2797" w:type="dxa"/>
          </w:tcPr>
          <w:p w:rsidR="00FB76EF" w:rsidRDefault="00FB76EF" w:rsidP="00E22D76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Net</w:t>
            </w:r>
          </w:p>
        </w:tc>
      </w:tr>
      <w:tr w:rsidR="00FB76EF" w:rsidTr="00AC1B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8" w:type="dxa"/>
          </w:tcPr>
          <w:p w:rsidR="00FB76EF" w:rsidRDefault="00FB76EF" w:rsidP="00E22D76">
            <w:r>
              <w:t>Box Tops for Education / Coke Pts.</w:t>
            </w:r>
          </w:p>
        </w:tc>
        <w:tc>
          <w:tcPr>
            <w:tcW w:w="1443" w:type="dxa"/>
          </w:tcPr>
          <w:p w:rsidR="00FB76EF" w:rsidRDefault="00FB76EF" w:rsidP="00E22D7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2,250.00</w:t>
            </w:r>
          </w:p>
        </w:tc>
        <w:tc>
          <w:tcPr>
            <w:tcW w:w="1804" w:type="dxa"/>
          </w:tcPr>
          <w:p w:rsidR="00FB76EF" w:rsidRDefault="00FB76EF" w:rsidP="00E22D7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$275.00</w:t>
            </w:r>
          </w:p>
        </w:tc>
        <w:tc>
          <w:tcPr>
            <w:tcW w:w="2797" w:type="dxa"/>
          </w:tcPr>
          <w:p w:rsidR="00FB76EF" w:rsidRDefault="00FB76EF" w:rsidP="00E22D7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$1,975.00</w:t>
            </w:r>
          </w:p>
        </w:tc>
      </w:tr>
      <w:tr w:rsidR="00FB76EF" w:rsidTr="00AC1BBE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8" w:type="dxa"/>
          </w:tcPr>
          <w:p w:rsidR="00FB76EF" w:rsidRDefault="00FB76EF" w:rsidP="00E22D76">
            <w:proofErr w:type="spellStart"/>
            <w:r>
              <w:t>Schwans</w:t>
            </w:r>
            <w:proofErr w:type="spellEnd"/>
            <w:r>
              <w:t xml:space="preserve"> fundraiser</w:t>
            </w:r>
          </w:p>
        </w:tc>
        <w:tc>
          <w:tcPr>
            <w:tcW w:w="1443" w:type="dxa"/>
          </w:tcPr>
          <w:p w:rsidR="00FB76EF" w:rsidRDefault="00FB76EF" w:rsidP="00E22D7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$100.00</w:t>
            </w:r>
          </w:p>
        </w:tc>
        <w:tc>
          <w:tcPr>
            <w:tcW w:w="1804" w:type="dxa"/>
          </w:tcPr>
          <w:p w:rsidR="00FB76EF" w:rsidRDefault="00FB76EF" w:rsidP="00E22D7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97" w:type="dxa"/>
          </w:tcPr>
          <w:p w:rsidR="00FB76EF" w:rsidRDefault="00FB76EF" w:rsidP="00E22D7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$100.00</w:t>
            </w:r>
          </w:p>
        </w:tc>
      </w:tr>
      <w:tr w:rsidR="00FB76EF" w:rsidTr="00AC1B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8" w:type="dxa"/>
          </w:tcPr>
          <w:p w:rsidR="00FB76EF" w:rsidRDefault="00FB76EF" w:rsidP="00E22D76">
            <w:r>
              <w:t>Spirit Wear Sales</w:t>
            </w:r>
          </w:p>
        </w:tc>
        <w:tc>
          <w:tcPr>
            <w:tcW w:w="1443" w:type="dxa"/>
          </w:tcPr>
          <w:p w:rsidR="00FB76EF" w:rsidRDefault="00FB76EF" w:rsidP="00E22D7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$2,000.00</w:t>
            </w:r>
          </w:p>
        </w:tc>
        <w:tc>
          <w:tcPr>
            <w:tcW w:w="1804" w:type="dxa"/>
          </w:tcPr>
          <w:p w:rsidR="00FB76EF" w:rsidRDefault="00FB76EF" w:rsidP="00E22D7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97" w:type="dxa"/>
          </w:tcPr>
          <w:p w:rsidR="00FB76EF" w:rsidRDefault="00FB76EF" w:rsidP="00E22D7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$2,000.00</w:t>
            </w:r>
          </w:p>
        </w:tc>
      </w:tr>
      <w:tr w:rsidR="00AC1BBE" w:rsidTr="00AC1BBE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8" w:type="dxa"/>
          </w:tcPr>
          <w:p w:rsidR="00AC1BBE" w:rsidRDefault="00AC1BBE" w:rsidP="00AC1BBE">
            <w:r>
              <w:t>8</w:t>
            </w:r>
            <w:r w:rsidRPr="00FB76EF">
              <w:rPr>
                <w:vertAlign w:val="superscript"/>
              </w:rPr>
              <w:t>th</w:t>
            </w:r>
            <w:r>
              <w:t xml:space="preserve"> Grade t-shirts sales</w:t>
            </w:r>
          </w:p>
        </w:tc>
        <w:tc>
          <w:tcPr>
            <w:tcW w:w="1443" w:type="dxa"/>
          </w:tcPr>
          <w:p w:rsidR="00AC1BBE" w:rsidRDefault="00AC1BBE" w:rsidP="00AC1BB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$400.00</w:t>
            </w:r>
          </w:p>
        </w:tc>
        <w:tc>
          <w:tcPr>
            <w:tcW w:w="1804" w:type="dxa"/>
          </w:tcPr>
          <w:p w:rsidR="00AC1BBE" w:rsidRDefault="00AC1BBE" w:rsidP="00AC1BB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97" w:type="dxa"/>
          </w:tcPr>
          <w:p w:rsidR="00AC1BBE" w:rsidRDefault="00AC1BBE" w:rsidP="00AC1BB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$400.00</w:t>
            </w:r>
          </w:p>
        </w:tc>
      </w:tr>
      <w:tr w:rsidR="00AC1BBE" w:rsidTr="00AC1B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8" w:type="dxa"/>
          </w:tcPr>
          <w:p w:rsidR="00AC1BBE" w:rsidRDefault="00AC1BBE" w:rsidP="00AC1BBE">
            <w:r>
              <w:t>Social painting class</w:t>
            </w:r>
          </w:p>
        </w:tc>
        <w:tc>
          <w:tcPr>
            <w:tcW w:w="1443" w:type="dxa"/>
          </w:tcPr>
          <w:p w:rsidR="00AC1BBE" w:rsidRDefault="00AC1BBE" w:rsidP="00AC1BB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$300.00</w:t>
            </w:r>
          </w:p>
        </w:tc>
        <w:tc>
          <w:tcPr>
            <w:tcW w:w="1804" w:type="dxa"/>
          </w:tcPr>
          <w:p w:rsidR="00AC1BBE" w:rsidRDefault="00AC1BBE" w:rsidP="00AC1BB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97" w:type="dxa"/>
          </w:tcPr>
          <w:p w:rsidR="00AC1BBE" w:rsidRDefault="00AC1BBE" w:rsidP="00AC1BB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$300.00</w:t>
            </w:r>
          </w:p>
        </w:tc>
      </w:tr>
      <w:tr w:rsidR="00AC1BBE" w:rsidTr="00AC1BBE">
        <w:trPr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8" w:type="dxa"/>
          </w:tcPr>
          <w:p w:rsidR="00AC1BBE" w:rsidRDefault="00AC1BBE" w:rsidP="00AC1BBE">
            <w:r>
              <w:t>Dining night(s) out</w:t>
            </w:r>
          </w:p>
        </w:tc>
        <w:tc>
          <w:tcPr>
            <w:tcW w:w="1443" w:type="dxa"/>
          </w:tcPr>
          <w:p w:rsidR="00AC1BBE" w:rsidRDefault="00AC1BBE" w:rsidP="00AC1BB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$200.00</w:t>
            </w:r>
          </w:p>
        </w:tc>
        <w:tc>
          <w:tcPr>
            <w:tcW w:w="1804" w:type="dxa"/>
          </w:tcPr>
          <w:p w:rsidR="00AC1BBE" w:rsidRDefault="00AC1BBE" w:rsidP="00AC1BB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97" w:type="dxa"/>
          </w:tcPr>
          <w:p w:rsidR="00AC1BBE" w:rsidRDefault="00AC1BBE" w:rsidP="00AC1BB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$200.00</w:t>
            </w:r>
          </w:p>
        </w:tc>
      </w:tr>
      <w:tr w:rsidR="00AC1BBE" w:rsidTr="00AC1B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8" w:type="dxa"/>
          </w:tcPr>
          <w:p w:rsidR="00AC1BBE" w:rsidRDefault="00AC1BBE" w:rsidP="00AC1BBE">
            <w:r>
              <w:t>Yearbook Ads</w:t>
            </w:r>
          </w:p>
        </w:tc>
        <w:tc>
          <w:tcPr>
            <w:tcW w:w="1443" w:type="dxa"/>
          </w:tcPr>
          <w:p w:rsidR="00AC1BBE" w:rsidRDefault="00AC1BBE" w:rsidP="00AC1BB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$100.00</w:t>
            </w:r>
          </w:p>
        </w:tc>
        <w:tc>
          <w:tcPr>
            <w:tcW w:w="1804" w:type="dxa"/>
          </w:tcPr>
          <w:p w:rsidR="00AC1BBE" w:rsidRDefault="00AC1BBE" w:rsidP="00AC1BB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97" w:type="dxa"/>
          </w:tcPr>
          <w:p w:rsidR="00AC1BBE" w:rsidRDefault="00AC1BBE" w:rsidP="00AC1BB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$100.00</w:t>
            </w:r>
          </w:p>
        </w:tc>
      </w:tr>
      <w:tr w:rsidR="00AC1BBE" w:rsidTr="00AC1BBE">
        <w:trPr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8" w:type="dxa"/>
          </w:tcPr>
          <w:p w:rsidR="00AC1BBE" w:rsidRDefault="00AC1BBE" w:rsidP="00AC1BBE">
            <w:r>
              <w:t>Dodge ball tournament</w:t>
            </w:r>
          </w:p>
        </w:tc>
        <w:tc>
          <w:tcPr>
            <w:tcW w:w="1443" w:type="dxa"/>
          </w:tcPr>
          <w:p w:rsidR="00AC1BBE" w:rsidRDefault="00AC1BBE" w:rsidP="00AC1BB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?</w:t>
            </w:r>
          </w:p>
        </w:tc>
        <w:tc>
          <w:tcPr>
            <w:tcW w:w="1804" w:type="dxa"/>
          </w:tcPr>
          <w:p w:rsidR="00AC1BBE" w:rsidRDefault="00AC1BBE" w:rsidP="00AC1BB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97" w:type="dxa"/>
          </w:tcPr>
          <w:p w:rsidR="00AC1BBE" w:rsidRDefault="00AC1BBE" w:rsidP="00AC1BB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C1BBE" w:rsidTr="00AC1B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8" w:type="dxa"/>
          </w:tcPr>
          <w:p w:rsidR="00AC1BBE" w:rsidRDefault="00AC1BBE" w:rsidP="00AC1BBE">
            <w:r>
              <w:t>Vendor Fair</w:t>
            </w:r>
          </w:p>
        </w:tc>
        <w:tc>
          <w:tcPr>
            <w:tcW w:w="1443" w:type="dxa"/>
          </w:tcPr>
          <w:p w:rsidR="00AC1BBE" w:rsidRDefault="00AC1BBE" w:rsidP="00AC1BB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04" w:type="dxa"/>
          </w:tcPr>
          <w:p w:rsidR="00AC1BBE" w:rsidRDefault="00AC1BBE" w:rsidP="00AC1BB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97" w:type="dxa"/>
          </w:tcPr>
          <w:p w:rsidR="00AC1BBE" w:rsidRDefault="00AC1BBE" w:rsidP="00AC1BB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$3,000.00</w:t>
            </w:r>
          </w:p>
        </w:tc>
      </w:tr>
      <w:tr w:rsidR="00AC1BBE" w:rsidTr="00AC1BBE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8" w:type="dxa"/>
          </w:tcPr>
          <w:p w:rsidR="00AC1BBE" w:rsidRDefault="00AC1BBE" w:rsidP="00AC1BBE">
            <w:r>
              <w:t>Scholastic Book Fair</w:t>
            </w:r>
          </w:p>
        </w:tc>
        <w:tc>
          <w:tcPr>
            <w:tcW w:w="1443" w:type="dxa"/>
          </w:tcPr>
          <w:p w:rsidR="00AC1BBE" w:rsidRDefault="00AC1BBE" w:rsidP="00AC1BB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04" w:type="dxa"/>
          </w:tcPr>
          <w:p w:rsidR="00AC1BBE" w:rsidRDefault="001A7860" w:rsidP="00AC1BB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$225.00</w:t>
            </w:r>
          </w:p>
        </w:tc>
        <w:tc>
          <w:tcPr>
            <w:tcW w:w="2797" w:type="dxa"/>
          </w:tcPr>
          <w:p w:rsidR="00AC1BBE" w:rsidRDefault="001A7860" w:rsidP="00AC1BB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($250.00)</w:t>
            </w:r>
          </w:p>
        </w:tc>
      </w:tr>
      <w:tr w:rsidR="00AC1BBE" w:rsidTr="00AC1B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8" w:type="dxa"/>
          </w:tcPr>
          <w:p w:rsidR="00AC1BBE" w:rsidRDefault="00AC1BBE" w:rsidP="00AC1BBE">
            <w:r>
              <w:t>6</w:t>
            </w:r>
            <w:r w:rsidRPr="00FB76EF">
              <w:rPr>
                <w:vertAlign w:val="superscript"/>
              </w:rPr>
              <w:t>th</w:t>
            </w:r>
            <w:r>
              <w:t xml:space="preserve"> Grade Parties (2)</w:t>
            </w:r>
          </w:p>
        </w:tc>
        <w:tc>
          <w:tcPr>
            <w:tcW w:w="1443" w:type="dxa"/>
          </w:tcPr>
          <w:p w:rsidR="00AC1BBE" w:rsidRDefault="00AC1BBE" w:rsidP="00AC1BB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$900.00</w:t>
            </w:r>
          </w:p>
        </w:tc>
        <w:tc>
          <w:tcPr>
            <w:tcW w:w="1804" w:type="dxa"/>
          </w:tcPr>
          <w:p w:rsidR="00AC1BBE" w:rsidRDefault="00AC1BBE" w:rsidP="00AC1BB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$900.00</w:t>
            </w:r>
          </w:p>
        </w:tc>
        <w:tc>
          <w:tcPr>
            <w:tcW w:w="2797" w:type="dxa"/>
          </w:tcPr>
          <w:p w:rsidR="00AC1BBE" w:rsidRDefault="00AC1BBE" w:rsidP="00AC1BB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Break even</w:t>
            </w:r>
          </w:p>
        </w:tc>
      </w:tr>
      <w:tr w:rsidR="00AC1BBE" w:rsidTr="00AC1BBE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8" w:type="dxa"/>
          </w:tcPr>
          <w:p w:rsidR="00AC1BBE" w:rsidRPr="00AE1BF7" w:rsidRDefault="00AC1BBE" w:rsidP="00AC1BBE">
            <w:r>
              <w:t>7</w:t>
            </w:r>
            <w:r w:rsidRPr="00FB76EF">
              <w:rPr>
                <w:vertAlign w:val="superscript"/>
              </w:rPr>
              <w:t>th</w:t>
            </w:r>
            <w:r>
              <w:t xml:space="preserve"> Grade Parties</w:t>
            </w:r>
          </w:p>
        </w:tc>
        <w:tc>
          <w:tcPr>
            <w:tcW w:w="1443" w:type="dxa"/>
          </w:tcPr>
          <w:p w:rsidR="00AC1BBE" w:rsidRPr="00AC1BBE" w:rsidRDefault="00AC1BBE" w:rsidP="00AC1BB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C1BBE">
              <w:t>$450.00</w:t>
            </w:r>
          </w:p>
        </w:tc>
        <w:tc>
          <w:tcPr>
            <w:tcW w:w="1804" w:type="dxa"/>
          </w:tcPr>
          <w:p w:rsidR="00AC1BBE" w:rsidRPr="00AC1BBE" w:rsidRDefault="00AC1BBE" w:rsidP="00AC1BB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C1BBE">
              <w:t>$450.00</w:t>
            </w:r>
          </w:p>
        </w:tc>
        <w:tc>
          <w:tcPr>
            <w:tcW w:w="2797" w:type="dxa"/>
          </w:tcPr>
          <w:p w:rsidR="00AC1BBE" w:rsidRPr="00AC1BBE" w:rsidRDefault="00AC1BBE" w:rsidP="00AC1BB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Break even</w:t>
            </w:r>
          </w:p>
        </w:tc>
      </w:tr>
      <w:tr w:rsidR="00AC1BBE" w:rsidTr="00AC1B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8" w:type="dxa"/>
          </w:tcPr>
          <w:p w:rsidR="00AC1BBE" w:rsidRPr="00AE1BF7" w:rsidRDefault="00AC1BBE" w:rsidP="00AC1BBE">
            <w:r>
              <w:t>8</w:t>
            </w:r>
            <w:r w:rsidRPr="00FB76EF">
              <w:rPr>
                <w:vertAlign w:val="superscript"/>
              </w:rPr>
              <w:t>th</w:t>
            </w:r>
            <w:r>
              <w:t xml:space="preserve"> Grade Parties</w:t>
            </w:r>
          </w:p>
        </w:tc>
        <w:tc>
          <w:tcPr>
            <w:tcW w:w="1443" w:type="dxa"/>
          </w:tcPr>
          <w:p w:rsidR="00AC1BBE" w:rsidRPr="00AC1BBE" w:rsidRDefault="00AC1BBE" w:rsidP="00AC1BB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C1BBE">
              <w:t>$450.00</w:t>
            </w:r>
          </w:p>
        </w:tc>
        <w:tc>
          <w:tcPr>
            <w:tcW w:w="1804" w:type="dxa"/>
          </w:tcPr>
          <w:p w:rsidR="001A7860" w:rsidRPr="00AC1BBE" w:rsidRDefault="001A7860" w:rsidP="001A786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$500.00</w:t>
            </w:r>
          </w:p>
        </w:tc>
        <w:tc>
          <w:tcPr>
            <w:tcW w:w="2797" w:type="dxa"/>
          </w:tcPr>
          <w:p w:rsidR="00AC1BBE" w:rsidRPr="00AC1BBE" w:rsidRDefault="001A7860" w:rsidP="00AC1BB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($50.00)</w:t>
            </w:r>
          </w:p>
        </w:tc>
      </w:tr>
      <w:tr w:rsidR="00AC1BBE" w:rsidTr="00AC1BBE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8" w:type="dxa"/>
          </w:tcPr>
          <w:p w:rsidR="00AC1BBE" w:rsidRPr="00AE1BF7" w:rsidRDefault="00AC1BBE" w:rsidP="00AC1BBE">
            <w:r>
              <w:t>Honors Recognition</w:t>
            </w:r>
          </w:p>
        </w:tc>
        <w:tc>
          <w:tcPr>
            <w:tcW w:w="1443" w:type="dxa"/>
          </w:tcPr>
          <w:p w:rsidR="00AC1BBE" w:rsidRPr="00AC1BBE" w:rsidRDefault="00AC1BBE" w:rsidP="00AC1BB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04" w:type="dxa"/>
          </w:tcPr>
          <w:p w:rsidR="00AC1BBE" w:rsidRPr="00AC1BBE" w:rsidRDefault="00AC1BBE" w:rsidP="00AC1BB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$500.00</w:t>
            </w:r>
          </w:p>
        </w:tc>
        <w:tc>
          <w:tcPr>
            <w:tcW w:w="2797" w:type="dxa"/>
          </w:tcPr>
          <w:p w:rsidR="00AC1BBE" w:rsidRPr="00AC1BBE" w:rsidRDefault="00AC1BBE" w:rsidP="00AC1BB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($500.00)</w:t>
            </w:r>
          </w:p>
        </w:tc>
      </w:tr>
      <w:tr w:rsidR="00AC1BBE" w:rsidTr="00AC1B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8" w:type="dxa"/>
          </w:tcPr>
          <w:p w:rsidR="00AC1BBE" w:rsidRPr="00AE1BF7" w:rsidRDefault="00AC1BBE" w:rsidP="00AC1BBE">
            <w:r>
              <w:lastRenderedPageBreak/>
              <w:t>Staff Recognition</w:t>
            </w:r>
          </w:p>
        </w:tc>
        <w:tc>
          <w:tcPr>
            <w:tcW w:w="1443" w:type="dxa"/>
          </w:tcPr>
          <w:p w:rsidR="00AC1BBE" w:rsidRPr="00AC1BBE" w:rsidRDefault="00AC1BBE" w:rsidP="00AC1BB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04" w:type="dxa"/>
          </w:tcPr>
          <w:p w:rsidR="00AC1BBE" w:rsidRPr="00AC1BBE" w:rsidRDefault="00AC1BBE" w:rsidP="00AC1BB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$400.00</w:t>
            </w:r>
          </w:p>
        </w:tc>
        <w:tc>
          <w:tcPr>
            <w:tcW w:w="2797" w:type="dxa"/>
          </w:tcPr>
          <w:p w:rsidR="00AC1BBE" w:rsidRPr="00AC1BBE" w:rsidRDefault="00AC1BBE" w:rsidP="00AC1BB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($400.00)</w:t>
            </w:r>
          </w:p>
        </w:tc>
      </w:tr>
      <w:tr w:rsidR="00AC1BBE" w:rsidTr="00AC1BBE">
        <w:trPr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8" w:type="dxa"/>
          </w:tcPr>
          <w:p w:rsidR="00AC1BBE" w:rsidRPr="00AE1BF7" w:rsidRDefault="00AC1BBE" w:rsidP="00AC1BBE">
            <w:r>
              <w:t>PTO Expenses</w:t>
            </w:r>
          </w:p>
        </w:tc>
        <w:tc>
          <w:tcPr>
            <w:tcW w:w="1443" w:type="dxa"/>
          </w:tcPr>
          <w:p w:rsidR="00AC1BBE" w:rsidRPr="00AC1BBE" w:rsidRDefault="00AC1BBE" w:rsidP="00AC1BB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04" w:type="dxa"/>
          </w:tcPr>
          <w:p w:rsidR="00AC1BBE" w:rsidRPr="00AC1BBE" w:rsidRDefault="00AC1BBE" w:rsidP="00AC1BB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$100.00</w:t>
            </w:r>
          </w:p>
        </w:tc>
        <w:tc>
          <w:tcPr>
            <w:tcW w:w="2797" w:type="dxa"/>
          </w:tcPr>
          <w:p w:rsidR="00AC1BBE" w:rsidRPr="00AC1BBE" w:rsidRDefault="00AC1BBE" w:rsidP="00AC1BB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($100.00)</w:t>
            </w:r>
          </w:p>
        </w:tc>
      </w:tr>
      <w:tr w:rsidR="00AC1BBE" w:rsidTr="00AC1B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8" w:type="dxa"/>
          </w:tcPr>
          <w:p w:rsidR="00AC1BBE" w:rsidRPr="00AE1BF7" w:rsidRDefault="00AC1BBE" w:rsidP="00AC1BBE">
            <w:r>
              <w:t>Reserve for 2016-2017 / Petty Cash</w:t>
            </w:r>
          </w:p>
        </w:tc>
        <w:tc>
          <w:tcPr>
            <w:tcW w:w="1443" w:type="dxa"/>
          </w:tcPr>
          <w:p w:rsidR="00AC1BBE" w:rsidRPr="00AC1BBE" w:rsidRDefault="00AC1BBE" w:rsidP="00AC1BB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04" w:type="dxa"/>
          </w:tcPr>
          <w:p w:rsidR="00AC1BBE" w:rsidRPr="00AC1BBE" w:rsidRDefault="00AC1BBE" w:rsidP="001A786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</w:t>
            </w:r>
            <w:r w:rsidR="001A7860">
              <w:t>2</w:t>
            </w:r>
            <w:r>
              <w:t>,000.00</w:t>
            </w:r>
          </w:p>
        </w:tc>
        <w:tc>
          <w:tcPr>
            <w:tcW w:w="2797" w:type="dxa"/>
          </w:tcPr>
          <w:p w:rsidR="00AC1BBE" w:rsidRPr="00AC1BBE" w:rsidRDefault="00AC1BBE" w:rsidP="001A786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($</w:t>
            </w:r>
            <w:r w:rsidR="001A7860">
              <w:t>2</w:t>
            </w:r>
            <w:bookmarkStart w:id="0" w:name="_GoBack"/>
            <w:bookmarkEnd w:id="0"/>
            <w:r>
              <w:t>,000.00)</w:t>
            </w:r>
          </w:p>
        </w:tc>
      </w:tr>
      <w:tr w:rsidR="00AC1BBE" w:rsidTr="00AC1BBE">
        <w:trPr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8" w:type="dxa"/>
          </w:tcPr>
          <w:p w:rsidR="00AC1BBE" w:rsidRDefault="00AC1BBE" w:rsidP="00AC1BBE">
            <w:proofErr w:type="spellStart"/>
            <w:r>
              <w:t>Movin</w:t>
            </w:r>
            <w:proofErr w:type="spellEnd"/>
            <w:r>
              <w:t>’ on Up (summer 2016)</w:t>
            </w:r>
          </w:p>
        </w:tc>
        <w:tc>
          <w:tcPr>
            <w:tcW w:w="1443" w:type="dxa"/>
          </w:tcPr>
          <w:p w:rsidR="00AC1BBE" w:rsidRPr="00AC1BBE" w:rsidRDefault="00AC1BBE" w:rsidP="00AC1BB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04" w:type="dxa"/>
          </w:tcPr>
          <w:p w:rsidR="00AC1BBE" w:rsidRPr="00AC1BBE" w:rsidRDefault="00AC1BBE" w:rsidP="00AC1BB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$500.00</w:t>
            </w:r>
          </w:p>
        </w:tc>
        <w:tc>
          <w:tcPr>
            <w:tcW w:w="2797" w:type="dxa"/>
          </w:tcPr>
          <w:p w:rsidR="00AC1BBE" w:rsidRPr="00AC1BBE" w:rsidRDefault="00AC1BBE" w:rsidP="00AC1BB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($500.00)</w:t>
            </w:r>
          </w:p>
        </w:tc>
      </w:tr>
    </w:tbl>
    <w:p w:rsidR="00F871BF" w:rsidRDefault="009B17C2" w:rsidP="00F96887">
      <w:pPr>
        <w:pStyle w:val="Heading1"/>
        <w:spacing w:after="0"/>
        <w:rPr>
          <w:color w:val="FF0000"/>
        </w:rPr>
      </w:pPr>
      <w:r>
        <w:rPr>
          <w:color w:val="FF0000"/>
        </w:rPr>
        <w:t>N</w:t>
      </w:r>
      <w:r w:rsidR="00CD16E6">
        <w:rPr>
          <w:color w:val="FF0000"/>
        </w:rPr>
        <w:t>ext Meeting</w:t>
      </w:r>
    </w:p>
    <w:p w:rsidR="00413565" w:rsidRPr="00413565" w:rsidRDefault="00413565" w:rsidP="00413565"/>
    <w:p w:rsidR="00BC279E" w:rsidRDefault="00CD16E6" w:rsidP="00F871BF">
      <w:r>
        <w:t>The next general meeting is a General Meeting on September 14</w:t>
      </w:r>
      <w:r w:rsidRPr="00CD16E6">
        <w:rPr>
          <w:vertAlign w:val="superscript"/>
        </w:rPr>
        <w:t>th</w:t>
      </w:r>
      <w:r>
        <w:t xml:space="preserve"> at 7:00 in the UMS Library.</w:t>
      </w:r>
    </w:p>
    <w:p w:rsidR="00CD16E6" w:rsidRDefault="00CD16E6" w:rsidP="00F871BF"/>
    <w:p w:rsidR="00CD16E6" w:rsidRDefault="00CD16E6" w:rsidP="00F871BF">
      <w:r>
        <w:t>The meeting adjourned at 7:50.</w:t>
      </w:r>
    </w:p>
    <w:sectPr w:rsidR="00CD16E6">
      <w:footerReference w:type="default" r:id="rId9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6D66" w:rsidRDefault="00036D66">
      <w:r>
        <w:separator/>
      </w:r>
    </w:p>
  </w:endnote>
  <w:endnote w:type="continuationSeparator" w:id="0">
    <w:p w:rsidR="00036D66" w:rsidRDefault="00036D66">
      <w:r>
        <w:continuationSeparator/>
      </w:r>
    </w:p>
  </w:endnote>
  <w:endnote w:type="continuationNotice" w:id="1">
    <w:p w:rsidR="00036D66" w:rsidRDefault="00036D6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279E" w:rsidRDefault="00F871BF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1A7860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6D66" w:rsidRDefault="00036D66">
      <w:r>
        <w:separator/>
      </w:r>
    </w:p>
  </w:footnote>
  <w:footnote w:type="continuationSeparator" w:id="0">
    <w:p w:rsidR="00036D66" w:rsidRDefault="00036D66">
      <w:r>
        <w:continuationSeparator/>
      </w:r>
    </w:p>
  </w:footnote>
  <w:footnote w:type="continuationNotice" w:id="1">
    <w:p w:rsidR="00036D66" w:rsidRDefault="00036D6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1922B27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0F2B33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6C6655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D22F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C6169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81E793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E02506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2A4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094CC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96826A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DF24A7"/>
    <w:multiLevelType w:val="hybridMultilevel"/>
    <w:tmpl w:val="909AFA8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016E09CB"/>
    <w:multiLevelType w:val="hybridMultilevel"/>
    <w:tmpl w:val="AB488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1734415"/>
    <w:multiLevelType w:val="hybridMultilevel"/>
    <w:tmpl w:val="A350C1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1BE0DDD"/>
    <w:multiLevelType w:val="hybridMultilevel"/>
    <w:tmpl w:val="39108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3950C75"/>
    <w:multiLevelType w:val="hybridMultilevel"/>
    <w:tmpl w:val="EDCC7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80426F0"/>
    <w:multiLevelType w:val="hybridMultilevel"/>
    <w:tmpl w:val="0A7EEEC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96B0052"/>
    <w:multiLevelType w:val="hybridMultilevel"/>
    <w:tmpl w:val="F1C6BA7A"/>
    <w:lvl w:ilvl="0" w:tplc="FE742A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140F2C5B"/>
    <w:multiLevelType w:val="hybridMultilevel"/>
    <w:tmpl w:val="A45C0A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9CA16A4"/>
    <w:multiLevelType w:val="hybridMultilevel"/>
    <w:tmpl w:val="A63CD3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1A5736AB"/>
    <w:multiLevelType w:val="hybridMultilevel"/>
    <w:tmpl w:val="1C2634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C174747"/>
    <w:multiLevelType w:val="hybridMultilevel"/>
    <w:tmpl w:val="84EEF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C290347"/>
    <w:multiLevelType w:val="hybridMultilevel"/>
    <w:tmpl w:val="B65EA14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684879"/>
    <w:multiLevelType w:val="hybridMultilevel"/>
    <w:tmpl w:val="EB6E5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1B772A"/>
    <w:multiLevelType w:val="hybridMultilevel"/>
    <w:tmpl w:val="8B6ACC0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6F0A80"/>
    <w:multiLevelType w:val="hybridMultilevel"/>
    <w:tmpl w:val="12D856B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50477983"/>
    <w:multiLevelType w:val="hybridMultilevel"/>
    <w:tmpl w:val="C57A7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8B09F1"/>
    <w:multiLevelType w:val="hybridMultilevel"/>
    <w:tmpl w:val="0E762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435FA5"/>
    <w:multiLevelType w:val="hybridMultilevel"/>
    <w:tmpl w:val="2EC480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951373"/>
    <w:multiLevelType w:val="hybridMultilevel"/>
    <w:tmpl w:val="9DFC5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4D771C"/>
    <w:multiLevelType w:val="hybridMultilevel"/>
    <w:tmpl w:val="6D200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B15177"/>
    <w:multiLevelType w:val="hybridMultilevel"/>
    <w:tmpl w:val="F2426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A10B92"/>
    <w:multiLevelType w:val="hybridMultilevel"/>
    <w:tmpl w:val="FD2C3E0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 w15:restartNumberingAfterBreak="0">
    <w:nsid w:val="6E772A34"/>
    <w:multiLevelType w:val="hybridMultilevel"/>
    <w:tmpl w:val="04CC4962"/>
    <w:lvl w:ilvl="0" w:tplc="C9461C7C">
      <w:numFmt w:val="bullet"/>
      <w:lvlText w:val="•"/>
      <w:lvlJc w:val="left"/>
      <w:pPr>
        <w:ind w:left="1080" w:hanging="720"/>
      </w:pPr>
      <w:rPr>
        <w:rFonts w:ascii="Palatino Linotype" w:eastAsiaTheme="minorHAnsi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B73C6D"/>
    <w:multiLevelType w:val="hybridMultilevel"/>
    <w:tmpl w:val="EF3C7AE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A416276"/>
    <w:multiLevelType w:val="hybridMultilevel"/>
    <w:tmpl w:val="06789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8"/>
  </w:num>
  <w:num w:numId="3">
    <w:abstractNumId w:val="17"/>
  </w:num>
  <w:num w:numId="4">
    <w:abstractNumId w:val="12"/>
  </w:num>
  <w:num w:numId="5">
    <w:abstractNumId w:val="19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30"/>
  </w:num>
  <w:num w:numId="17">
    <w:abstractNumId w:val="33"/>
  </w:num>
  <w:num w:numId="18">
    <w:abstractNumId w:val="35"/>
  </w:num>
  <w:num w:numId="19">
    <w:abstractNumId w:val="16"/>
  </w:num>
  <w:num w:numId="20">
    <w:abstractNumId w:val="20"/>
  </w:num>
  <w:num w:numId="21">
    <w:abstractNumId w:val="11"/>
  </w:num>
  <w:num w:numId="22">
    <w:abstractNumId w:val="10"/>
  </w:num>
  <w:num w:numId="23">
    <w:abstractNumId w:val="14"/>
  </w:num>
  <w:num w:numId="24">
    <w:abstractNumId w:val="24"/>
  </w:num>
  <w:num w:numId="25">
    <w:abstractNumId w:val="13"/>
  </w:num>
  <w:num w:numId="26">
    <w:abstractNumId w:val="18"/>
  </w:num>
  <w:num w:numId="27">
    <w:abstractNumId w:val="25"/>
  </w:num>
  <w:num w:numId="28">
    <w:abstractNumId w:val="32"/>
  </w:num>
  <w:num w:numId="29">
    <w:abstractNumId w:val="21"/>
  </w:num>
  <w:num w:numId="30">
    <w:abstractNumId w:val="15"/>
  </w:num>
  <w:num w:numId="31">
    <w:abstractNumId w:val="31"/>
  </w:num>
  <w:num w:numId="32">
    <w:abstractNumId w:val="26"/>
  </w:num>
  <w:num w:numId="33">
    <w:abstractNumId w:val="29"/>
  </w:num>
  <w:num w:numId="34">
    <w:abstractNumId w:val="34"/>
  </w:num>
  <w:num w:numId="35">
    <w:abstractNumId w:val="23"/>
  </w:num>
  <w:num w:numId="3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483"/>
    <w:rsid w:val="00000140"/>
    <w:rsid w:val="00036D66"/>
    <w:rsid w:val="00086266"/>
    <w:rsid w:val="00096D01"/>
    <w:rsid w:val="000B0CD8"/>
    <w:rsid w:val="001740F5"/>
    <w:rsid w:val="00191607"/>
    <w:rsid w:val="0019705F"/>
    <w:rsid w:val="001A7860"/>
    <w:rsid w:val="00203EBF"/>
    <w:rsid w:val="00220C0C"/>
    <w:rsid w:val="00255C40"/>
    <w:rsid w:val="002815DF"/>
    <w:rsid w:val="002A255F"/>
    <w:rsid w:val="002E5D31"/>
    <w:rsid w:val="002F1D09"/>
    <w:rsid w:val="00361D18"/>
    <w:rsid w:val="003914D7"/>
    <w:rsid w:val="003B2A71"/>
    <w:rsid w:val="00412D59"/>
    <w:rsid w:val="00413565"/>
    <w:rsid w:val="00425D90"/>
    <w:rsid w:val="00477A18"/>
    <w:rsid w:val="004A5A17"/>
    <w:rsid w:val="004B1A87"/>
    <w:rsid w:val="004B277F"/>
    <w:rsid w:val="004B4A8C"/>
    <w:rsid w:val="004D42B6"/>
    <w:rsid w:val="004E6B48"/>
    <w:rsid w:val="004F6271"/>
    <w:rsid w:val="0051258E"/>
    <w:rsid w:val="005B34E9"/>
    <w:rsid w:val="005C6A32"/>
    <w:rsid w:val="006259F8"/>
    <w:rsid w:val="006A09FD"/>
    <w:rsid w:val="006E21A5"/>
    <w:rsid w:val="006E2B58"/>
    <w:rsid w:val="00711C94"/>
    <w:rsid w:val="00714018"/>
    <w:rsid w:val="00721990"/>
    <w:rsid w:val="00761EBC"/>
    <w:rsid w:val="007D181B"/>
    <w:rsid w:val="007D57D5"/>
    <w:rsid w:val="00856E99"/>
    <w:rsid w:val="0086086F"/>
    <w:rsid w:val="008C627F"/>
    <w:rsid w:val="00910DB2"/>
    <w:rsid w:val="00916445"/>
    <w:rsid w:val="00917A46"/>
    <w:rsid w:val="00952252"/>
    <w:rsid w:val="0098709D"/>
    <w:rsid w:val="009A2772"/>
    <w:rsid w:val="009B17C2"/>
    <w:rsid w:val="00A00BF4"/>
    <w:rsid w:val="00A2403D"/>
    <w:rsid w:val="00A4584C"/>
    <w:rsid w:val="00A75D2B"/>
    <w:rsid w:val="00A908CA"/>
    <w:rsid w:val="00AA7626"/>
    <w:rsid w:val="00AC0494"/>
    <w:rsid w:val="00AC1BBE"/>
    <w:rsid w:val="00AD5483"/>
    <w:rsid w:val="00AE1BF7"/>
    <w:rsid w:val="00AE7396"/>
    <w:rsid w:val="00AF10F0"/>
    <w:rsid w:val="00B01DEF"/>
    <w:rsid w:val="00B17BEC"/>
    <w:rsid w:val="00B47FCF"/>
    <w:rsid w:val="00B5645F"/>
    <w:rsid w:val="00BC279E"/>
    <w:rsid w:val="00BD2632"/>
    <w:rsid w:val="00C710BD"/>
    <w:rsid w:val="00C745CD"/>
    <w:rsid w:val="00C75CE8"/>
    <w:rsid w:val="00C95E23"/>
    <w:rsid w:val="00CA73AA"/>
    <w:rsid w:val="00CB4F17"/>
    <w:rsid w:val="00CD16E6"/>
    <w:rsid w:val="00CF7634"/>
    <w:rsid w:val="00D11752"/>
    <w:rsid w:val="00DB76E6"/>
    <w:rsid w:val="00DF0DC1"/>
    <w:rsid w:val="00E040D9"/>
    <w:rsid w:val="00E35039"/>
    <w:rsid w:val="00E65CCB"/>
    <w:rsid w:val="00E7116D"/>
    <w:rsid w:val="00E83E5D"/>
    <w:rsid w:val="00E907CE"/>
    <w:rsid w:val="00EA199A"/>
    <w:rsid w:val="00EB5223"/>
    <w:rsid w:val="00EC6A9F"/>
    <w:rsid w:val="00F25F98"/>
    <w:rsid w:val="00F52750"/>
    <w:rsid w:val="00F871BF"/>
    <w:rsid w:val="00F96887"/>
    <w:rsid w:val="00FA1D39"/>
    <w:rsid w:val="00FA6CC5"/>
    <w:rsid w:val="00FB76EF"/>
    <w:rsid w:val="00FC3B39"/>
    <w:rsid w:val="00FE5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0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0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1"/>
      <w:szCs w:val="21"/>
    </w:rPr>
  </w:style>
  <w:style w:type="paragraph" w:styleId="Heading1">
    <w:name w:val="heading 1"/>
    <w:basedOn w:val="Normal"/>
    <w:next w:val="Normal"/>
    <w:unhideWhenUsed/>
    <w:qFormat/>
    <w:pPr>
      <w:pBdr>
        <w:top w:val="single" w:sz="4" w:space="1" w:color="0BD0D9" w:themeColor="accent3"/>
        <w:bottom w:val="single" w:sz="12" w:space="1" w:color="0BD0D9" w:themeColor="accent3"/>
      </w:pBdr>
      <w:spacing w:before="240" w:after="240"/>
      <w:outlineLvl w:val="0"/>
    </w:pPr>
    <w:rPr>
      <w:rFonts w:asciiTheme="majorHAnsi" w:eastAsiaTheme="majorEastAsia" w:hAnsiTheme="majorHAnsi" w:cstheme="majorBidi"/>
      <w:color w:val="0BD0D9" w:themeColor="accent3"/>
      <w:sz w:val="24"/>
      <w:szCs w:val="24"/>
    </w:rPr>
  </w:style>
  <w:style w:type="paragraph" w:styleId="Heading2">
    <w:name w:val="heading 2"/>
    <w:basedOn w:val="Normal"/>
    <w:next w:val="Normal"/>
    <w:unhideWhenUsed/>
    <w:qFormat/>
    <w:pPr>
      <w:outlineLvl w:val="1"/>
    </w:pPr>
    <w:rPr>
      <w:rFonts w:asciiTheme="majorHAnsi" w:eastAsiaTheme="majorEastAsia" w:hAnsiTheme="majorHAnsi" w:cstheme="majorBidi"/>
      <w:color w:val="0F6FC6" w:themeColor="accent1"/>
    </w:rPr>
  </w:style>
  <w:style w:type="paragraph" w:styleId="Heading3">
    <w:name w:val="heading 3"/>
    <w:basedOn w:val="Normal"/>
    <w:next w:val="Normal"/>
    <w:link w:val="Heading3Char"/>
    <w:uiPriority w:val="9"/>
    <w:unhideWhenUsed/>
    <w:pPr>
      <w:outlineLvl w:val="2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sz w:val="21"/>
      <w:szCs w:val="21"/>
    </w:rPr>
  </w:style>
  <w:style w:type="character" w:styleId="PlaceholderText">
    <w:name w:val="Placeholder Text"/>
    <w:basedOn w:val="DefaultParagraphFont"/>
    <w:uiPriority w:val="99"/>
    <w:semiHidden/>
    <w:qFormat/>
    <w:rPr>
      <w:color w:val="808080"/>
    </w:rPr>
  </w:style>
  <w:style w:type="character" w:styleId="IntenseEmphasis">
    <w:name w:val="Intense Emphasis"/>
    <w:basedOn w:val="DefaultParagraphFont"/>
    <w:unhideWhenUsed/>
    <w:qFormat/>
    <w:rPr>
      <w:i/>
      <w:iCs/>
      <w:color w:val="009DD9" w:themeColor="accent2"/>
    </w:rPr>
  </w:style>
  <w:style w:type="paragraph" w:styleId="Footer">
    <w:name w:val="footer"/>
    <w:basedOn w:val="Normal"/>
    <w:link w:val="FooterChar"/>
    <w:uiPriority w:val="1"/>
    <w:unhideWhenUsed/>
    <w:pPr>
      <w:tabs>
        <w:tab w:val="center" w:pos="4680"/>
        <w:tab w:val="right" w:pos="9360"/>
      </w:tabs>
      <w:jc w:val="right"/>
    </w:pPr>
  </w:style>
  <w:style w:type="character" w:customStyle="1" w:styleId="FooterChar">
    <w:name w:val="Footer Char"/>
    <w:basedOn w:val="DefaultParagraphFont"/>
    <w:link w:val="Footer"/>
    <w:uiPriority w:val="1"/>
    <w:rPr>
      <w:sz w:val="21"/>
      <w:szCs w:val="21"/>
    </w:rPr>
  </w:style>
  <w:style w:type="paragraph" w:styleId="Title">
    <w:name w:val="Title"/>
    <w:basedOn w:val="Normal"/>
    <w:next w:val="Normal"/>
    <w:qFormat/>
    <w:pPr>
      <w:jc w:val="right"/>
    </w:pPr>
    <w:rPr>
      <w:rFonts w:asciiTheme="majorHAnsi" w:eastAsiaTheme="majorEastAsia" w:hAnsiTheme="majorHAnsi" w:cstheme="majorBidi"/>
      <w:b/>
      <w:bCs/>
      <w:caps/>
      <w:sz w:val="72"/>
      <w:szCs w:val="72"/>
      <w14:textFill>
        <w14:gradFill>
          <w14:gsLst>
            <w14:gs w14:pos="0">
              <w14:schemeClr w14:val="tx2"/>
            </w14:gs>
            <w14:gs w14:pos="74000">
              <w14:schemeClr w14:val="accent1">
                <w14:lumMod w14:val="45000"/>
                <w14:lumOff w14:val="55000"/>
              </w14:schemeClr>
            </w14:gs>
            <w14:gs w14:pos="83000">
              <w14:schemeClr w14:val="accent1">
                <w14:lumMod w14:val="45000"/>
                <w14:lumOff w14:val="55000"/>
              </w14:schemeClr>
            </w14:gs>
            <w14:gs w14:pos="100000">
              <w14:schemeClr w14:val="accent1">
                <w14:lumMod w14:val="30000"/>
                <w14:lumOff w14:val="70000"/>
              </w14:schemeClr>
            </w14:gs>
          </w14:gsLst>
          <w14:lin w14:ang="5400000" w14:scaled="0"/>
        </w14:gradFill>
      </w14:textFill>
    </w:rPr>
  </w:style>
  <w:style w:type="table" w:styleId="ListTable6Colorful">
    <w:name w:val="List Table 6 Colorful"/>
    <w:basedOn w:val="TableNormal"/>
    <w:uiPriority w:val="51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Bullet">
    <w:name w:val="List Bullet"/>
    <w:basedOn w:val="Normal"/>
    <w:unhideWhenUsed/>
    <w:qFormat/>
    <w:pPr>
      <w:numPr>
        <w:numId w:val="6"/>
      </w:numPr>
      <w:ind w:left="720"/>
      <w:contextualSpacing/>
    </w:pPr>
  </w:style>
  <w:style w:type="paragraph" w:styleId="Subtitle">
    <w:name w:val="Subtitle"/>
    <w:basedOn w:val="Normal"/>
    <w:next w:val="Normal"/>
    <w:qFormat/>
    <w:pPr>
      <w:spacing w:after="120"/>
      <w:jc w:val="right"/>
    </w:pPr>
    <w:rPr>
      <w:rFonts w:asciiTheme="majorHAnsi" w:eastAsiaTheme="majorEastAsia" w:hAnsiTheme="majorHAnsi" w:cstheme="majorBidi"/>
      <w:color w:val="17406D" w:themeColor="text2"/>
      <w:sz w:val="32"/>
      <w:szCs w:val="32"/>
    </w:rPr>
  </w:style>
  <w:style w:type="character" w:styleId="Strong">
    <w:name w:val="Strong"/>
    <w:basedOn w:val="DefaultParagraphFont"/>
    <w:uiPriority w:val="22"/>
    <w:qFormat/>
    <w:rsid w:val="00AD5483"/>
    <w:rPr>
      <w:b/>
      <w:bCs/>
    </w:rPr>
  </w:style>
  <w:style w:type="paragraph" w:styleId="ListParagraph">
    <w:name w:val="List Paragraph"/>
    <w:basedOn w:val="Normal"/>
    <w:uiPriority w:val="34"/>
    <w:unhideWhenUsed/>
    <w:qFormat/>
    <w:rsid w:val="00FA1D3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71B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1B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56E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6E99"/>
    <w:rPr>
      <w:sz w:val="21"/>
      <w:szCs w:val="21"/>
    </w:rPr>
  </w:style>
  <w:style w:type="paragraph" w:styleId="Revision">
    <w:name w:val="Revision"/>
    <w:hidden/>
    <w:uiPriority w:val="99"/>
    <w:semiHidden/>
    <w:rsid w:val="00856E99"/>
    <w:rPr>
      <w:sz w:val="21"/>
      <w:szCs w:val="21"/>
    </w:rPr>
  </w:style>
  <w:style w:type="table" w:styleId="GridTable4-Accent1">
    <w:name w:val="Grid Table 4 Accent 1"/>
    <w:basedOn w:val="TableNormal"/>
    <w:uiPriority w:val="49"/>
    <w:rsid w:val="00EA199A"/>
    <w:tblPr>
      <w:tblStyleRowBandSize w:val="1"/>
      <w:tblStyleColBandSize w:val="1"/>
      <w:tblBorders>
        <w:top w:val="single" w:sz="4" w:space="0" w:color="59A9F2" w:themeColor="accent1" w:themeTint="99"/>
        <w:left w:val="single" w:sz="4" w:space="0" w:color="59A9F2" w:themeColor="accent1" w:themeTint="99"/>
        <w:bottom w:val="single" w:sz="4" w:space="0" w:color="59A9F2" w:themeColor="accent1" w:themeTint="99"/>
        <w:right w:val="single" w:sz="4" w:space="0" w:color="59A9F2" w:themeColor="accent1" w:themeTint="99"/>
        <w:insideH w:val="single" w:sz="4" w:space="0" w:color="59A9F2" w:themeColor="accent1" w:themeTint="99"/>
        <w:insideV w:val="single" w:sz="4" w:space="0" w:color="59A9F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F6FC6" w:themeColor="accent1"/>
          <w:left w:val="single" w:sz="4" w:space="0" w:color="0F6FC6" w:themeColor="accent1"/>
          <w:bottom w:val="single" w:sz="4" w:space="0" w:color="0F6FC6" w:themeColor="accent1"/>
          <w:right w:val="single" w:sz="4" w:space="0" w:color="0F6FC6" w:themeColor="accent1"/>
          <w:insideH w:val="nil"/>
          <w:insideV w:val="nil"/>
        </w:tcBorders>
        <w:shd w:val="clear" w:color="auto" w:fill="0F6FC6" w:themeFill="accent1"/>
      </w:tcPr>
    </w:tblStylePr>
    <w:tblStylePr w:type="lastRow">
      <w:rPr>
        <w:b/>
        <w:bCs/>
      </w:rPr>
      <w:tblPr/>
      <w:tcPr>
        <w:tcBorders>
          <w:top w:val="double" w:sz="4" w:space="0" w:color="0F6FC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2FA" w:themeFill="accent1" w:themeFillTint="33"/>
      </w:tcPr>
    </w:tblStylePr>
    <w:tblStylePr w:type="band1Horz">
      <w:tblPr/>
      <w:tcPr>
        <w:shd w:val="clear" w:color="auto" w:fill="C7E2FA" w:themeFill="accent1" w:themeFillTint="33"/>
      </w:tcPr>
    </w:tblStylePr>
  </w:style>
  <w:style w:type="table" w:styleId="PlainTable5">
    <w:name w:val="Plain Table 5"/>
    <w:basedOn w:val="TableNormal"/>
    <w:uiPriority w:val="45"/>
    <w:rsid w:val="0098709D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aatenj1\AppData\Roaming\Microsoft\Templates\PTA%20meeting%20minut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CE545DEAE984B0097BA6DECDFA898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E7E23B-041F-4885-9729-E625A1D5FDC2}"/>
      </w:docPartPr>
      <w:docPartBody>
        <w:p w:rsidR="00FE78F7" w:rsidRDefault="008F6DA7">
          <w:pPr>
            <w:pStyle w:val="9CE545DEAE984B0097BA6DECDFA89802"/>
          </w:pPr>
          <w:r>
            <w:t>[Your School PTA Minutes]</w:t>
          </w:r>
        </w:p>
      </w:docPartBody>
    </w:docPart>
    <w:docPart>
      <w:docPartPr>
        <w:name w:val="BF7DF5CC9FB049578C0C01F49718EE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140E16-2ACF-4652-AB6A-9ADD36F690B1}"/>
      </w:docPartPr>
      <w:docPartBody>
        <w:p w:rsidR="00FE78F7" w:rsidRDefault="008F6DA7">
          <w:pPr>
            <w:pStyle w:val="BF7DF5CC9FB049578C0C01F49718EE7A"/>
          </w:pPr>
          <w:r>
            <w:t>[Date | time]</w:t>
          </w:r>
        </w:p>
      </w:docPartBody>
    </w:docPart>
    <w:docPart>
      <w:docPartPr>
        <w:name w:val="3CC1CB0D73F742EF8501109D1C1728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6577C1-B064-4AFA-A54D-32107BDFB960}"/>
      </w:docPartPr>
      <w:docPartBody>
        <w:p w:rsidR="00FE78F7" w:rsidRDefault="008F6DA7">
          <w:pPr>
            <w:pStyle w:val="3CC1CB0D73F742EF8501109D1C1728EA"/>
          </w:pPr>
          <w:r>
            <w:t>[Name]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796826A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DA7"/>
    <w:rsid w:val="00202A11"/>
    <w:rsid w:val="005D2753"/>
    <w:rsid w:val="008B274E"/>
    <w:rsid w:val="008F6DA7"/>
    <w:rsid w:val="009E2544"/>
    <w:rsid w:val="009F33EA"/>
    <w:rsid w:val="00A26C76"/>
    <w:rsid w:val="00A33C85"/>
    <w:rsid w:val="00A74E78"/>
    <w:rsid w:val="00D15605"/>
    <w:rsid w:val="00E37831"/>
    <w:rsid w:val="00E76AB8"/>
    <w:rsid w:val="00FB439A"/>
    <w:rsid w:val="00FE7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CE545DEAE984B0097BA6DECDFA89802">
    <w:name w:val="9CE545DEAE984B0097BA6DECDFA89802"/>
  </w:style>
  <w:style w:type="paragraph" w:customStyle="1" w:styleId="BF7DF5CC9FB049578C0C01F49718EE7A">
    <w:name w:val="BF7DF5CC9FB049578C0C01F49718EE7A"/>
  </w:style>
  <w:style w:type="paragraph" w:customStyle="1" w:styleId="3CC1CB0D73F742EF8501109D1C1728EA">
    <w:name w:val="3CC1CB0D73F742EF8501109D1C1728EA"/>
  </w:style>
  <w:style w:type="paragraph" w:customStyle="1" w:styleId="4E36D378D1C84E96A0E33DF50094DF47">
    <w:name w:val="4E36D378D1C84E96A0E33DF50094DF47"/>
  </w:style>
  <w:style w:type="paragraph" w:customStyle="1" w:styleId="4AAE8AFAFA144CD6B6A2B8FC3D21F4F1">
    <w:name w:val="4AAE8AFAFA144CD6B6A2B8FC3D21F4F1"/>
  </w:style>
  <w:style w:type="paragraph" w:customStyle="1" w:styleId="6627E0DC8ABD4983BD499ED390EF7519">
    <w:name w:val="6627E0DC8ABD4983BD499ED390EF7519"/>
  </w:style>
  <w:style w:type="paragraph" w:customStyle="1" w:styleId="6BC998DA253E4952BE1B7076C48D3C14">
    <w:name w:val="6BC998DA253E4952BE1B7076C48D3C14"/>
  </w:style>
  <w:style w:type="paragraph" w:customStyle="1" w:styleId="9998309036CD4F79B04091DBECC8821E">
    <w:name w:val="9998309036CD4F79B04091DBECC8821E"/>
  </w:style>
  <w:style w:type="paragraph" w:customStyle="1" w:styleId="94166E2D2C2C48069EFA6D49040E8D0C">
    <w:name w:val="94166E2D2C2C48069EFA6D49040E8D0C"/>
  </w:style>
  <w:style w:type="paragraph" w:styleId="ListBullet">
    <w:name w:val="List Bullet"/>
    <w:basedOn w:val="Normal"/>
    <w:unhideWhenUsed/>
    <w:qFormat/>
    <w:pPr>
      <w:numPr>
        <w:numId w:val="1"/>
      </w:numPr>
      <w:spacing w:before="100" w:after="100" w:line="240" w:lineRule="auto"/>
      <w:ind w:left="720"/>
      <w:contextualSpacing/>
    </w:pPr>
    <w:rPr>
      <w:sz w:val="21"/>
      <w:szCs w:val="21"/>
    </w:rPr>
  </w:style>
  <w:style w:type="paragraph" w:customStyle="1" w:styleId="EE356A7D439242C4AEF4CA58E16A5A5A">
    <w:name w:val="EE356A7D439242C4AEF4CA58E16A5A5A"/>
  </w:style>
  <w:style w:type="paragraph" w:customStyle="1" w:styleId="7EDEFEF952AE4630851CB86339CF50D5">
    <w:name w:val="7EDEFEF952AE4630851CB86339CF50D5"/>
  </w:style>
  <w:style w:type="paragraph" w:customStyle="1" w:styleId="EA0E2F5A0B8642238FD9AEE9136C4E72">
    <w:name w:val="EA0E2F5A0B8642238FD9AEE9136C4E72"/>
  </w:style>
  <w:style w:type="paragraph" w:customStyle="1" w:styleId="CC08FB66FB5D49829C67E3525DC60997">
    <w:name w:val="CC08FB66FB5D49829C67E3525DC60997"/>
  </w:style>
  <w:style w:type="paragraph" w:customStyle="1" w:styleId="0D9B51C5941B4B299ECAE24D78889B62">
    <w:name w:val="0D9B51C5941B4B299ECAE24D78889B62"/>
  </w:style>
  <w:style w:type="paragraph" w:customStyle="1" w:styleId="18F139B769614CAF851F9FD8A2429E07">
    <w:name w:val="18F139B769614CAF851F9FD8A2429E07"/>
  </w:style>
  <w:style w:type="paragraph" w:customStyle="1" w:styleId="92ACFC0054D84A6D8688E7907E82EE08">
    <w:name w:val="92ACFC0054D84A6D8688E7907E82EE08"/>
    <w:rsid w:val="008F6DA7"/>
  </w:style>
  <w:style w:type="paragraph" w:customStyle="1" w:styleId="5992514DD7874D95B0B6AAC57E4C3B3E">
    <w:name w:val="5992514DD7874D95B0B6AAC57E4C3B3E"/>
    <w:rsid w:val="00E37831"/>
  </w:style>
  <w:style w:type="paragraph" w:customStyle="1" w:styleId="F4405BF5BCCA412BBF3EB9ACD7A1EF87">
    <w:name w:val="F4405BF5BCCA412BBF3EB9ACD7A1EF87"/>
    <w:rsid w:val="00E76AB8"/>
  </w:style>
  <w:style w:type="paragraph" w:customStyle="1" w:styleId="F571B60196F64433965B51CFAEFF71B4">
    <w:name w:val="F571B60196F64433965B51CFAEFF71B4"/>
    <w:rsid w:val="00E76A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PTA Agenda">
  <a:themeElements>
    <a:clrScheme name="Blue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42448713-48CF-40FF-A256-E269CDCF584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CA4BA6-2E1D-4206-8CED-54D47EC1FBF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A976852-F10E-4B82-AD0C-4B6D77199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PTA meeting minutes</Template>
  <TotalTime>0</TotalTime>
  <Pages>2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2015-08-11T00:13:00Z</dcterms:created>
  <dcterms:modified xsi:type="dcterms:W3CDTF">2015-09-13T20:06:00Z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TC034630889991</vt:lpwstr>
  </property>
  <property fmtid="{D5CDD505-2E9C-101B-9397-08002B2CF9AE}" pid="3" name="_NewReviewCycle">
    <vt:lpwstr/>
  </property>
  <property fmtid="{D5CDD505-2E9C-101B-9397-08002B2CF9AE}" pid="4" name="_AdHocReviewCycleID">
    <vt:i4>1380838233</vt:i4>
  </property>
  <property fmtid="{D5CDD505-2E9C-101B-9397-08002B2CF9AE}" pid="5" name="_ReviewingToolsShownOnce">
    <vt:lpwstr/>
  </property>
</Properties>
</file>